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附件1：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2018年桐庐县职业技术学校公开招聘教师报名登记表</w:t>
      </w:r>
    </w:p>
    <w:tbl>
      <w:tblPr>
        <w:tblStyle w:val="7"/>
        <w:tblW w:w="9147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32"/>
        <w:gridCol w:w="1729"/>
        <w:gridCol w:w="434"/>
        <w:gridCol w:w="13"/>
        <w:gridCol w:w="344"/>
        <w:gridCol w:w="870"/>
        <w:gridCol w:w="647"/>
        <w:gridCol w:w="193"/>
        <w:gridCol w:w="385"/>
        <w:gridCol w:w="887"/>
        <w:gridCol w:w="273"/>
        <w:gridCol w:w="184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   名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性别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民族</w:t>
            </w: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sdt>
          <w:sdtPr>
            <w:rPr>
              <w:rFonts w:ascii="仿宋_GB2312" w:hAnsi="Calibri" w:eastAsia="仿宋_GB2312" w:cs="Times New Roman"/>
              <w:sz w:val="24"/>
            </w:rPr>
            <w:id w:val="-1067182201"/>
            <w:placeholder>
              <w:docPart w:val="DefaultPlaceholder_1081868576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ascii="仿宋_GB2312" w:hAnsi="Calibri" w:eastAsia="仿宋_GB2312" w:cs="Times New Roman"/>
              <w:sz w:val="24"/>
            </w:rPr>
          </w:sdtEndPr>
          <w:sdtContent>
            <w:tc>
              <w:tcPr>
                <w:tcW w:w="1729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  <w:rPr>
                    <w:rFonts w:ascii="仿宋_GB2312" w:hAnsi="Calibri" w:eastAsia="仿宋_GB2312" w:cs="Times New Roman"/>
                    <w:sz w:val="24"/>
                  </w:rPr>
                </w:pPr>
                <w:r>
                  <w:rPr>
                    <w:rStyle w:val="10"/>
                    <w:rFonts w:hint="eastAsia"/>
                  </w:rPr>
                  <w:t>单击此处输入日期。</w:t>
                </w:r>
              </w:p>
            </w:tc>
          </w:sdtContent>
        </w:sdt>
        <w:tc>
          <w:tcPr>
            <w:tcW w:w="16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sdt>
          <w:sdtPr>
            <w:rPr>
              <w:rFonts w:ascii="仿宋_GB2312" w:hAnsi="Calibri" w:eastAsia="仿宋_GB2312" w:cs="Times New Roman"/>
              <w:sz w:val="24"/>
            </w:rPr>
            <w:id w:val="1411129047"/>
            <w:placeholder>
              <w:docPart w:val="DefaultPlaceholder_1081868575"/>
            </w:placeholder>
            <w:showingPlcHdr/>
            <w:comboBox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民主党派" w:value="民主党派"/>
              <w:listItem w:displayText="无党派人士" w:value="无党派人士"/>
            </w:comboBox>
          </w:sdtPr>
          <w:sdtEndPr>
            <w:rPr>
              <w:rFonts w:ascii="仿宋_GB2312" w:hAnsi="Calibri" w:eastAsia="仿宋_GB2312" w:cs="Times New Roman"/>
              <w:sz w:val="24"/>
            </w:rPr>
          </w:sdtEndPr>
          <w:sdtContent>
            <w:tc>
              <w:tcPr>
                <w:tcW w:w="2112" w:type="dxa"/>
                <w:gridSpan w:val="4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  <w:rPr>
                    <w:rFonts w:ascii="仿宋_GB2312" w:hAnsi="Calibri" w:eastAsia="仿宋_GB2312" w:cs="Times New Roman"/>
                    <w:sz w:val="24"/>
                  </w:rPr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113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5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健康状况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户籍所在地</w:t>
            </w:r>
          </w:p>
        </w:tc>
        <w:tc>
          <w:tcPr>
            <w:tcW w:w="21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11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4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职业教育工作年限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最高学历</w:t>
            </w:r>
          </w:p>
        </w:tc>
        <w:sdt>
          <w:sdtPr>
            <w:rPr>
              <w:rFonts w:ascii="仿宋_GB2312" w:hAnsi="Calibri" w:eastAsia="仿宋_GB2312" w:cs="Times New Roman"/>
              <w:sz w:val="24"/>
            </w:rPr>
            <w:id w:val="806588509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高中及以下" w:value="高中及以下"/>
              <w:listItem w:displayText="非全日制大专" w:value="非全日制大专"/>
              <w:listItem w:displayText="全日制大专" w:value="全日制大专"/>
              <w:listItem w:displayText="非全日制本科" w:value="非全日制本科"/>
              <w:listItem w:displayText="全日制本科" w:value="全日制本科"/>
              <w:listItem w:displayText="硕士研究生" w:value="硕士研究生"/>
              <w:listItem w:displayText="博士研究生" w:value="博士研究生"/>
            </w:dropDownList>
          </w:sdtPr>
          <w:sdtEndPr>
            <w:rPr>
              <w:rFonts w:ascii="仿宋_GB2312" w:hAnsi="Calibri" w:eastAsia="仿宋_GB2312" w:cs="Times New Roman"/>
              <w:sz w:val="24"/>
            </w:rPr>
          </w:sdtEndPr>
          <w:sdtContent>
            <w:tc>
              <w:tcPr>
                <w:tcW w:w="1225" w:type="dxa"/>
                <w:gridSpan w:val="3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  <w:rPr>
                    <w:rFonts w:ascii="仿宋_GB2312" w:hAnsi="Calibri" w:eastAsia="仿宋_GB2312" w:cs="Times New Roman"/>
                    <w:sz w:val="24"/>
                  </w:rPr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  位</w:t>
            </w:r>
          </w:p>
        </w:tc>
        <w:sdt>
          <w:sdtPr>
            <w:rPr>
              <w:rFonts w:ascii="仿宋_GB2312" w:hAnsi="Calibri" w:eastAsia="仿宋_GB2312" w:cs="Times New Roman"/>
              <w:sz w:val="24"/>
            </w:rPr>
            <w:id w:val="871582863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无" w:value="无"/>
              <w:listItem w:displayText="学士" w:value="学士"/>
              <w:listItem w:displayText="硕士" w:value="硕士"/>
              <w:listItem w:displayText="博士" w:value="博士"/>
            </w:dropDownList>
          </w:sdtPr>
          <w:sdtEndPr>
            <w:rPr>
              <w:rFonts w:ascii="仿宋_GB2312" w:hAnsi="Calibri" w:eastAsia="仿宋_GB2312" w:cs="Times New Roman"/>
              <w:sz w:val="24"/>
            </w:rPr>
          </w:sdtEndPr>
          <w:sdtContent>
            <w:tc>
              <w:tcPr>
                <w:tcW w:w="184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4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  <w:rPr>
                    <w:rFonts w:ascii="仿宋_GB2312" w:hAnsi="Calibri" w:eastAsia="仿宋_GB2312" w:cs="Times New Roman"/>
                    <w:sz w:val="24"/>
                  </w:rPr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8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所学专业</w:t>
            </w:r>
          </w:p>
        </w:tc>
        <w:tc>
          <w:tcPr>
            <w:tcW w:w="461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毕业时间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6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联系地址</w:t>
            </w:r>
          </w:p>
        </w:tc>
        <w:tc>
          <w:tcPr>
            <w:tcW w:w="40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07" w:leftChars="101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3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联系电话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7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教师资格种类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普通话水平</w:t>
            </w:r>
          </w:p>
        </w:tc>
        <w:sdt>
          <w:sdtPr>
            <w:rPr>
              <w:rFonts w:ascii="仿宋_GB2312" w:hAnsi="Calibri" w:eastAsia="仿宋_GB2312" w:cs="Times New Roman"/>
              <w:sz w:val="24"/>
            </w:rPr>
            <w:id w:val="1363082770"/>
            <w:placeholder>
              <w:docPart w:val="DefaultPlaceholder_1081868575"/>
            </w:placeholder>
            <w:showingPlcHdr/>
            <w:comboBox>
              <w:listItem w:value="选择一项。"/>
              <w:listItem w:displayText="无" w:value="无"/>
              <w:listItem w:displayText="三级甲等" w:value="三级甲等"/>
              <w:listItem w:displayText="三级乙等" w:value="三级乙等"/>
              <w:listItem w:displayText="二级甲等" w:value="二级甲等"/>
              <w:listItem w:displayText="二级乙等" w:value="二级乙等"/>
              <w:listItem w:displayText="一级甲等" w:value="一级甲等"/>
              <w:listItem w:displayText="一级乙等" w:value="一级乙等"/>
            </w:comboBox>
          </w:sdtPr>
          <w:sdtEndPr>
            <w:rPr>
              <w:rFonts w:ascii="仿宋_GB2312" w:hAnsi="Calibri" w:eastAsia="仿宋_GB2312" w:cs="Times New Roman"/>
              <w:sz w:val="24"/>
            </w:rPr>
          </w:sdtEndPr>
          <w:sdtContent>
            <w:tc>
              <w:tcPr>
                <w:tcW w:w="3578" w:type="dxa"/>
                <w:gridSpan w:val="5"/>
                <w:tcBorders>
                  <w:top w:val="single" w:color="auto" w:sz="6" w:space="0"/>
                  <w:left w:val="single" w:color="auto" w:sz="4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  <w:rPr>
                    <w:rFonts w:ascii="仿宋_GB2312" w:hAnsi="Calibri" w:eastAsia="仿宋_GB2312" w:cs="Times New Roman"/>
                    <w:sz w:val="24"/>
                  </w:rPr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2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专业技术职称</w:t>
            </w:r>
          </w:p>
        </w:tc>
        <w:sdt>
          <w:sdtPr>
            <w:rPr>
              <w:rFonts w:ascii="仿宋_GB2312" w:hAnsi="Calibri" w:eastAsia="仿宋_GB2312" w:cs="Times New Roman"/>
              <w:kern w:val="2"/>
              <w:sz w:val="24"/>
              <w:szCs w:val="22"/>
              <w:lang w:val="en-US" w:eastAsia="zh-CN" w:bidi="ar-SA"/>
            </w:rPr>
            <w:id w:val="147470684"/>
            <w:placeholder>
              <w:docPart w:val="{03843733-89ed-42c3-8470-b3c21521593e}"/>
            </w:placeholder>
            <w:showingPlcHdr/>
            <w:dropDownList>
              <w:listItem w:displayText="选择一项。" w:value="选择一项。"/>
              <w:listItem w:displayText="无" w:value="无"/>
              <w:listItem w:displayText="初级" w:value="初级"/>
              <w:listItem w:displayText="中级" w:value="中级"/>
              <w:listItem w:displayText="副高级" w:value="副高级"/>
              <w:listItem w:displayText="正高级" w:value="正高级"/>
            </w:dropDownList>
          </w:sdtPr>
          <w:sdtEndPr>
            <w:rPr>
              <w:rFonts w:ascii="仿宋_GB2312" w:hAnsi="Calibri" w:eastAsia="仿宋_GB2312" w:cs="Times New Roman"/>
              <w:kern w:val="2"/>
              <w:sz w:val="24"/>
              <w:szCs w:val="22"/>
              <w:lang w:val="en-US" w:eastAsia="zh-CN" w:bidi="ar-SA"/>
            </w:rPr>
          </w:sdtEndPr>
          <w:sdtContent>
            <w:tc>
              <w:tcPr>
                <w:tcW w:w="2163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4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280" w:lineRule="exact"/>
                  <w:jc w:val="center"/>
                  <w:rPr>
                    <w:rFonts w:ascii="仿宋_GB2312" w:hAnsi="Calibri" w:eastAsia="仿宋_GB2312" w:cs="Times New Roman"/>
                    <w:sz w:val="24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tc>
          </w:sdtContent>
        </w:sdt>
        <w:tc>
          <w:tcPr>
            <w:tcW w:w="18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技能等级</w:t>
            </w:r>
          </w:p>
        </w:tc>
        <w:tc>
          <w:tcPr>
            <w:tcW w:w="357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1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</w:t>
            </w:r>
          </w:p>
        </w:tc>
        <w:tc>
          <w:tcPr>
            <w:tcW w:w="761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5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报考岗位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现任教学科</w:t>
            </w:r>
          </w:p>
        </w:tc>
        <w:tc>
          <w:tcPr>
            <w:tcW w:w="35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33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工作经历（格式为起止时间、单位、职务）</w:t>
            </w:r>
          </w:p>
        </w:tc>
        <w:tc>
          <w:tcPr>
            <w:tcW w:w="7615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奖惩情况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615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39" w:hRule="atLeast"/>
          <w:jc w:val="center"/>
        </w:trPr>
        <w:tc>
          <w:tcPr>
            <w:tcW w:w="9147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本人声明：上述填写内容真实完整。如有不实，本人愿承担一切法律责任。（在下方抄写）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525" w:firstLineChars="15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申请人（签名）：                年   月   日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5" w:firstLineChars="300"/>
        <w:rPr>
          <w:rFonts w:ascii="仿宋_GB2312" w:hAnsi="Calibri" w:eastAsia="仿宋_GB2312" w:cs="Times New Roman"/>
          <w:sz w:val="24"/>
        </w:rPr>
      </w:pPr>
      <w:r>
        <w:rPr>
          <w:rFonts w:hint="eastAsia" w:ascii="仿宋_GB2312" w:hAnsi="Calibri" w:eastAsia="仿宋_GB2312" w:cs="Times New Roman"/>
          <w:sz w:val="24"/>
        </w:rPr>
        <w:t>注：由考生本人如实填写并打印一式一份（签名处须亲笔签名），现场报名时递交。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-12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25EBC"/>
    <w:rsid w:val="001176C4"/>
    <w:rsid w:val="00376C26"/>
    <w:rsid w:val="006B5048"/>
    <w:rsid w:val="00877DE4"/>
    <w:rsid w:val="00A60CAD"/>
    <w:rsid w:val="00EC501B"/>
    <w:rsid w:val="0D52197D"/>
    <w:rsid w:val="0E6341F8"/>
    <w:rsid w:val="156659A9"/>
    <w:rsid w:val="3FDB42E5"/>
    <w:rsid w:val="40C25EBC"/>
    <w:rsid w:val="4516521B"/>
    <w:rsid w:val="4F4E4637"/>
    <w:rsid w:val="53930D96"/>
    <w:rsid w:val="5815403A"/>
    <w:rsid w:val="58637A01"/>
    <w:rsid w:val="606F59D6"/>
    <w:rsid w:val="63526BAD"/>
    <w:rsid w:val="66AF1206"/>
    <w:rsid w:val="67280DC4"/>
    <w:rsid w:val="692304F9"/>
    <w:rsid w:val="6A4134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0">
    <w:name w:val="Placeholder Text"/>
    <w:basedOn w:val="6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186857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3D7EABC-8192-436C-912E-869E92CCF225}"/>
      </w:docPartPr>
      <w:docPartBody>
        <w:p>
          <w:r>
            <w:rPr>
              <w:rStyle w:val="4"/>
              <w:rFonts w:hint="eastAsia"/>
            </w:rPr>
            <w:t>单击此处输入日期。</w:t>
          </w:r>
        </w:p>
      </w:docPartBody>
    </w:docPart>
    <w:docPart>
      <w:docPartPr>
        <w:name w:val="DefaultPlaceholder_108186857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E3DBE9-90E2-4B9E-9D90-4EE99049A3B1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03843733-89ed-42c3-8470-b3c21521593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3843733-89ed-42c3-8470-b3c21521593e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83"/>
    <w:rsid w:val="003B6289"/>
    <w:rsid w:val="005C6C8E"/>
    <w:rsid w:val="00A81383"/>
    <w:rsid w:val="00A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1</Pages>
  <Words>57</Words>
  <Characters>330</Characters>
  <Lines>2</Lines>
  <Paragraphs>1</Paragraphs>
  <TotalTime>40</TotalTime>
  <ScaleCrop>false</ScaleCrop>
  <LinksUpToDate>false</LinksUpToDate>
  <CharactersWithSpaces>386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2018-06-30T02:56:00Z</dcterms:created>
  <dc:creator>崖山之前 江山一夜</dc:creator>
  <cp:lastModifiedBy>崖山之前 江山一夜</cp:lastModifiedBy>
  <dcterms:modified xsi:type="dcterms:W3CDTF">2018-07-16T07:47:46Z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