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20" w:lineRule="exact"/>
        <w:rPr>
          <w:rStyle w:val="7"/>
          <w:rFonts w:ascii="黑体" w:eastAsia="黑体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00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义乌市乡镇（街道）编外工作人员报名表</w:t>
      </w:r>
    </w:p>
    <w:p>
      <w:pPr>
        <w:spacing w:line="500" w:lineRule="atLeast"/>
        <w:rPr>
          <w:rFonts w:hint="default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lang w:val="en-US" w:eastAsia="zh-Hans"/>
        </w:rPr>
        <w:t>报名</w:t>
      </w:r>
      <w:r>
        <w:rPr>
          <w:rFonts w:hint="eastAsia" w:ascii="仿宋_GB2312" w:hAnsi="华文仿宋" w:eastAsia="仿宋_GB2312" w:cs="宋体"/>
          <w:kern w:val="0"/>
          <w:sz w:val="28"/>
          <w:szCs w:val="28"/>
          <w:lang w:val="en-US" w:eastAsia="zh-CN"/>
        </w:rPr>
        <w:t>镇街</w:t>
      </w:r>
      <w:r>
        <w:rPr>
          <w:rFonts w:hint="default" w:ascii="仿宋_GB2312" w:hAnsi="华文仿宋" w:eastAsia="仿宋_GB2312" w:cs="宋体"/>
          <w:kern w:val="0"/>
          <w:sz w:val="28"/>
          <w:szCs w:val="28"/>
          <w:lang w:eastAsia="zh-Hans"/>
        </w:rPr>
        <w:t>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</w:p>
    <w:p>
      <w:pPr>
        <w:spacing w:line="500" w:lineRule="atLeast"/>
        <w:rPr>
          <w:rFonts w:ascii="黑体" w:eastAsia="仿宋_GB2312"/>
          <w:sz w:val="28"/>
          <w:szCs w:val="28"/>
          <w:u w:val="single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lang w:val="zh-CN"/>
        </w:rPr>
        <w:t>报名序号：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</w:p>
    <w:tbl>
      <w:tblPr>
        <w:tblStyle w:val="3"/>
        <w:tblpPr w:leftFromText="180" w:rightFromText="180" w:vertAnchor="text" w:horzAnchor="page" w:tblpX="840" w:tblpY="240"/>
        <w:tblOverlap w:val="never"/>
        <w:tblW w:w="10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327"/>
        <w:gridCol w:w="1089"/>
        <w:gridCol w:w="204"/>
        <w:gridCol w:w="346"/>
        <w:gridCol w:w="300"/>
        <w:gridCol w:w="39"/>
        <w:gridCol w:w="21"/>
        <w:gridCol w:w="317"/>
        <w:gridCol w:w="33"/>
        <w:gridCol w:w="293"/>
        <w:gridCol w:w="352"/>
        <w:gridCol w:w="265"/>
        <w:gridCol w:w="73"/>
        <w:gridCol w:w="25"/>
        <w:gridCol w:w="314"/>
        <w:gridCol w:w="338"/>
        <w:gridCol w:w="140"/>
        <w:gridCol w:w="199"/>
        <w:gridCol w:w="230"/>
        <w:gridCol w:w="109"/>
        <w:gridCol w:w="338"/>
        <w:gridCol w:w="339"/>
        <w:gridCol w:w="338"/>
        <w:gridCol w:w="197"/>
        <w:gridCol w:w="50"/>
        <w:gridCol w:w="92"/>
        <w:gridCol w:w="339"/>
        <w:gridCol w:w="338"/>
        <w:gridCol w:w="339"/>
        <w:gridCol w:w="339"/>
        <w:gridCol w:w="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52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6" w:type="dxa"/>
            <w:gridSpan w:val="9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6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2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53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通讯</w:t>
            </w:r>
            <w:r>
              <w:rPr>
                <w:rFonts w:hint="eastAsia"/>
              </w:rPr>
              <w:t>地址</w:t>
            </w:r>
          </w:p>
        </w:tc>
        <w:tc>
          <w:tcPr>
            <w:tcW w:w="3261" w:type="dxa"/>
            <w:gridSpan w:val="1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毕业生生源地</w:t>
            </w:r>
          </w:p>
        </w:tc>
        <w:tc>
          <w:tcPr>
            <w:tcW w:w="1461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3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4053" w:type="dxa"/>
            <w:gridSpan w:val="17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209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00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我承诺，本人提交的报名材料真实、准确，如有虚假，愿承担相应的后果。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                                                                                                                                   </w:t>
            </w:r>
          </w:p>
          <w:p>
            <w:pPr>
              <w:spacing w:line="400" w:lineRule="exact"/>
              <w:ind w:left="31680" w:hanging="3640" w:hangingChars="1300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承诺人：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29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单位报考意见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737" w:type="dxa"/>
            <w:gridSpan w:val="31"/>
            <w:vAlign w:val="center"/>
          </w:tcPr>
          <w:p/>
        </w:tc>
      </w:tr>
    </w:tbl>
    <w:p>
      <w:pPr>
        <w:spacing w:line="400" w:lineRule="exact"/>
        <w:rPr>
          <w:rFonts w:hint="default" w:ascii="仿宋_GB2312" w:hAnsi="宋体" w:eastAsia="仿宋_GB2312" w:cs="仿宋_GB2312"/>
          <w:color w:val="000000"/>
          <w:kern w:val="0"/>
          <w:sz w:val="24"/>
          <w:lang w:val="en-US" w:eastAsia="zh-CN"/>
        </w:rPr>
      </w:pPr>
      <w:r>
        <w:rPr>
          <w:rFonts w:hint="eastAsia" w:ascii="仿宋_GB2312" w:eastAsia="仿宋_GB2312" w:cs="仿宋_GB2312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</w:t>
      </w:r>
      <w:r>
        <w:rPr>
          <w:rFonts w:ascii="仿宋_GB2312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报名序号：由考务管理部门编写，为报名流水号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；</w:t>
      </w:r>
    </w:p>
    <w:p>
      <w:pPr>
        <w:spacing w:line="400" w:lineRule="exact"/>
        <w:ind w:firstLine="12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个人承诺需须由报考人员本人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</w:rPr>
        <w:t>亲笔手写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eastAsia="zh-CN"/>
        </w:rPr>
        <w:t>签名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3393AD0"/>
    <w:rsid w:val="00191013"/>
    <w:rsid w:val="009C6DAA"/>
    <w:rsid w:val="00A31532"/>
    <w:rsid w:val="00C119C1"/>
    <w:rsid w:val="00DD086E"/>
    <w:rsid w:val="00E92C39"/>
    <w:rsid w:val="014B5B34"/>
    <w:rsid w:val="017A3FF2"/>
    <w:rsid w:val="054C6470"/>
    <w:rsid w:val="0669009A"/>
    <w:rsid w:val="09D30E8D"/>
    <w:rsid w:val="0E404943"/>
    <w:rsid w:val="10D06C9B"/>
    <w:rsid w:val="117D4C73"/>
    <w:rsid w:val="15377C9B"/>
    <w:rsid w:val="16D009EA"/>
    <w:rsid w:val="16EA308F"/>
    <w:rsid w:val="1B22038C"/>
    <w:rsid w:val="1CF764EB"/>
    <w:rsid w:val="21175995"/>
    <w:rsid w:val="22121941"/>
    <w:rsid w:val="23393AD0"/>
    <w:rsid w:val="241B0957"/>
    <w:rsid w:val="27B31683"/>
    <w:rsid w:val="2A002D9A"/>
    <w:rsid w:val="2C081609"/>
    <w:rsid w:val="2ECA6C92"/>
    <w:rsid w:val="38380240"/>
    <w:rsid w:val="388A7DD3"/>
    <w:rsid w:val="3A985E37"/>
    <w:rsid w:val="3DC53BC3"/>
    <w:rsid w:val="40C156CD"/>
    <w:rsid w:val="446146E4"/>
    <w:rsid w:val="455D2B6E"/>
    <w:rsid w:val="46E56FB8"/>
    <w:rsid w:val="476B5B32"/>
    <w:rsid w:val="4B0F66E4"/>
    <w:rsid w:val="4C10193C"/>
    <w:rsid w:val="4EDD09CA"/>
    <w:rsid w:val="55A31578"/>
    <w:rsid w:val="567F1C1B"/>
    <w:rsid w:val="579729D3"/>
    <w:rsid w:val="5A122F76"/>
    <w:rsid w:val="5A466EE6"/>
    <w:rsid w:val="6028178C"/>
    <w:rsid w:val="61464B47"/>
    <w:rsid w:val="65AD5129"/>
    <w:rsid w:val="66F65814"/>
    <w:rsid w:val="67117693"/>
    <w:rsid w:val="679F559B"/>
    <w:rsid w:val="6A141534"/>
    <w:rsid w:val="6D9E5BB0"/>
    <w:rsid w:val="769B675E"/>
    <w:rsid w:val="76DEB6CB"/>
    <w:rsid w:val="7A6A407D"/>
    <w:rsid w:val="7D892F9B"/>
    <w:rsid w:val="7E42091E"/>
    <w:rsid w:val="B5E74221"/>
    <w:rsid w:val="EE3D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text1"/>
    <w:basedOn w:val="4"/>
    <w:qFormat/>
    <w:uiPriority w:val="99"/>
    <w:rPr>
      <w:rFonts w:ascii="Verdana" w:hAnsi="Verdana" w:cs="Times New Roman"/>
      <w:kern w:val="0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211</Words>
  <Characters>213</Characters>
  <Lines>0</Lines>
  <Paragraphs>0</Paragraphs>
  <TotalTime>1</TotalTime>
  <ScaleCrop>false</ScaleCrop>
  <LinksUpToDate>false</LinksUpToDate>
  <CharactersWithSpaces>431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2021-03-04T16:29:00Z</dcterms:created>
  <dc:creator>Administrator</dc:creator>
  <cp:lastModifiedBy>龚秀娟</cp:lastModifiedBy>
  <cp:lastPrinted>2021-03-04T10:35:00Z</cp:lastPrinted>
  <dcterms:modified xsi:type="dcterms:W3CDTF">2022-10-07T00:11:15Z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0C728BE204DC4B52B7A411316342FF5F</vt:lpwstr>
  </property>
</Properties>
</file>