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6"/>
                <w:szCs w:val="36"/>
              </w:rPr>
              <w:t>附件</w:t>
            </w:r>
            <w:r>
              <w:rPr>
                <w:rFonts w:eastAsia="黑体" w:cs="黑体"/>
                <w:sz w:val="36"/>
                <w:szCs w:val="36"/>
              </w:rPr>
              <w:t>2</w:t>
            </w:r>
            <w:r>
              <w:rPr>
                <w:rFonts w:hint="eastAsia" w:eastAsia="黑体" w:cs="黑体"/>
                <w:sz w:val="36"/>
                <w:szCs w:val="36"/>
              </w:rPr>
              <w:t>：</w:t>
            </w:r>
            <w:r>
              <w:rPr>
                <w:rFonts w:eastAsia="黑体" w:cs="黑体"/>
                <w:sz w:val="36"/>
                <w:szCs w:val="36"/>
              </w:rPr>
              <w:t xml:space="preserve">                  </w:t>
            </w:r>
            <w:r>
              <w:rPr>
                <w:rFonts w:hint="eastAsia" w:eastAsia="黑体" w:cs="黑体"/>
                <w:sz w:val="36"/>
                <w:szCs w:val="36"/>
              </w:rPr>
              <w:t>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rPr>
        <w:lang w:val="zh-CN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</w:t>
    </w:r>
    <w:r>
      <w:t>2</w:t>
    </w:r>
    <w:r>
      <w:rPr>
        <w:rFonts w:hint="eastAsia" w:cs="宋体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6A5"/>
    <w:rsid w:val="00011246"/>
    <w:rsid w:val="00036282"/>
    <w:rsid w:val="00073FE4"/>
    <w:rsid w:val="000849A7"/>
    <w:rsid w:val="00092C27"/>
    <w:rsid w:val="00094411"/>
    <w:rsid w:val="000D3D1B"/>
    <w:rsid w:val="000E33B5"/>
    <w:rsid w:val="0012175C"/>
    <w:rsid w:val="00150D13"/>
    <w:rsid w:val="00156E98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315F"/>
    <w:rsid w:val="003C3411"/>
    <w:rsid w:val="00425C9B"/>
    <w:rsid w:val="004410B3"/>
    <w:rsid w:val="00456C0C"/>
    <w:rsid w:val="004573BD"/>
    <w:rsid w:val="0046456B"/>
    <w:rsid w:val="00480410"/>
    <w:rsid w:val="004E3AFF"/>
    <w:rsid w:val="00511643"/>
    <w:rsid w:val="00570FD6"/>
    <w:rsid w:val="005803F7"/>
    <w:rsid w:val="0058501B"/>
    <w:rsid w:val="005B282B"/>
    <w:rsid w:val="005B6665"/>
    <w:rsid w:val="005D3743"/>
    <w:rsid w:val="005F4921"/>
    <w:rsid w:val="00617BB2"/>
    <w:rsid w:val="0064347D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17044"/>
    <w:rsid w:val="00845196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2337"/>
    <w:rsid w:val="00AA4A2D"/>
    <w:rsid w:val="00AB1318"/>
    <w:rsid w:val="00AB365A"/>
    <w:rsid w:val="00AE1CD8"/>
    <w:rsid w:val="00B32175"/>
    <w:rsid w:val="00B37C34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72780"/>
    <w:rsid w:val="00E9255B"/>
    <w:rsid w:val="00F4180F"/>
    <w:rsid w:val="00F45B00"/>
    <w:rsid w:val="00F61503"/>
    <w:rsid w:val="00F93F94"/>
    <w:rsid w:val="00FF17AD"/>
    <w:rsid w:val="00FF6E65"/>
    <w:rsid w:val="01CD1F86"/>
    <w:rsid w:val="3E3528A0"/>
    <w:rsid w:val="5CB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Balloon Text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uiPriority w:val="99"/>
    <w:pPr>
      <w:ind w:firstLine="420" w:firstLineChars="200"/>
    </w:pPr>
  </w:style>
  <w:style w:type="paragraph" w:customStyle="1" w:styleId="11">
    <w:name w:val="样式1"/>
    <w:link w:val="12"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link w:val="11"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保修至2010年08月</Company>
  <Pages>1</Pages>
  <Words>130</Words>
  <Characters>744</Characters>
  <Lines>0</Lines>
  <Paragraphs>0</Paragraphs>
  <TotalTime>5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2015-07-29T10:16:00Z</dcterms:created>
  <dc:creator>专业给您信心 服务创造信誉</dc:creator>
  <cp:lastModifiedBy>阿法</cp:lastModifiedBy>
  <cp:lastPrinted>2020-01-09T07:08:01Z</cp:lastPrinted>
  <dcterms:modified xsi:type="dcterms:W3CDTF">2020-01-09T07:08:46Z</dcterms:modified>
  <dc:title>杭州市老年病医院应聘申请表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