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年衢江区公开招聘专职社区工作者计划表</w:t>
      </w:r>
    </w:p>
    <w:p>
      <w:pPr>
        <w:spacing w:line="3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8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71"/>
        <w:gridCol w:w="1500"/>
        <w:gridCol w:w="203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57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03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1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小龄组</w:t>
            </w:r>
          </w:p>
        </w:tc>
        <w:tc>
          <w:tcPr>
            <w:tcW w:w="157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3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及以上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21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中龄组1</w:t>
            </w:r>
          </w:p>
        </w:tc>
        <w:tc>
          <w:tcPr>
            <w:tcW w:w="157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03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高中（中专）及以上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中龄组2</w:t>
            </w:r>
          </w:p>
        </w:tc>
        <w:tc>
          <w:tcPr>
            <w:tcW w:w="157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03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高中（中专）及以上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1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大龄组</w:t>
            </w:r>
          </w:p>
        </w:tc>
        <w:tc>
          <w:tcPr>
            <w:tcW w:w="157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3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高中（中专）及以上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不限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年衢江区公开招聘专职社区工作者报名表</w:t>
      </w:r>
    </w:p>
    <w:tbl>
      <w:tblPr>
        <w:tblStyle w:val="8"/>
        <w:tblW w:w="9525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658"/>
        <w:gridCol w:w="900"/>
        <w:gridCol w:w="1275"/>
        <w:gridCol w:w="1440"/>
        <w:gridCol w:w="870"/>
        <w:gridCol w:w="525"/>
        <w:gridCol w:w="91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特长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学习、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报考人员（手写签字）：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12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审核人签名：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复核人签名：         </w:t>
            </w:r>
          </w:p>
          <w:p>
            <w:pPr>
              <w:wordWrap w:val="0"/>
              <w:spacing w:line="560" w:lineRule="exact"/>
              <w:ind w:firstLine="560" w:firstLineChars="2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：1.报名表一式两份，A4纸正反面打印；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2.报名时请按以下顺序提供材料或复印件并装订：（1）报名表；（2）身份证；（3）户口簿或户籍证明；（4）学历证书；（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）退役军人证件；（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）社工师资格证；（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）其他证明材料；（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）委托书、被委托人身份证。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449A"/>
    <w:rsid w:val="00001D41"/>
    <w:rsid w:val="00055A9F"/>
    <w:rsid w:val="0006322B"/>
    <w:rsid w:val="00073538"/>
    <w:rsid w:val="0011490B"/>
    <w:rsid w:val="0012263D"/>
    <w:rsid w:val="001419E9"/>
    <w:rsid w:val="00145D8E"/>
    <w:rsid w:val="001572AC"/>
    <w:rsid w:val="001B0451"/>
    <w:rsid w:val="001E7256"/>
    <w:rsid w:val="0020166A"/>
    <w:rsid w:val="00233830"/>
    <w:rsid w:val="00267696"/>
    <w:rsid w:val="0027289A"/>
    <w:rsid w:val="002939A0"/>
    <w:rsid w:val="002B2687"/>
    <w:rsid w:val="002D64BF"/>
    <w:rsid w:val="002E274A"/>
    <w:rsid w:val="002E5335"/>
    <w:rsid w:val="0033185B"/>
    <w:rsid w:val="00337357"/>
    <w:rsid w:val="00351CD2"/>
    <w:rsid w:val="003A2269"/>
    <w:rsid w:val="003C1E3E"/>
    <w:rsid w:val="003D4ADA"/>
    <w:rsid w:val="00415E26"/>
    <w:rsid w:val="0042188D"/>
    <w:rsid w:val="00455E65"/>
    <w:rsid w:val="004874AE"/>
    <w:rsid w:val="004B56F5"/>
    <w:rsid w:val="005231FB"/>
    <w:rsid w:val="005314E4"/>
    <w:rsid w:val="00590915"/>
    <w:rsid w:val="00590A10"/>
    <w:rsid w:val="005A772C"/>
    <w:rsid w:val="00654F4F"/>
    <w:rsid w:val="006A188E"/>
    <w:rsid w:val="006A1EB2"/>
    <w:rsid w:val="006F0438"/>
    <w:rsid w:val="007743D8"/>
    <w:rsid w:val="00790AC9"/>
    <w:rsid w:val="007A7968"/>
    <w:rsid w:val="00805E9C"/>
    <w:rsid w:val="008100B8"/>
    <w:rsid w:val="00861796"/>
    <w:rsid w:val="00891DF3"/>
    <w:rsid w:val="008D4B22"/>
    <w:rsid w:val="009705ED"/>
    <w:rsid w:val="009818F5"/>
    <w:rsid w:val="00A038E3"/>
    <w:rsid w:val="00A517B4"/>
    <w:rsid w:val="00AF6CF2"/>
    <w:rsid w:val="00B557DA"/>
    <w:rsid w:val="00B8175B"/>
    <w:rsid w:val="00BC38F1"/>
    <w:rsid w:val="00BF3532"/>
    <w:rsid w:val="00C87315"/>
    <w:rsid w:val="00C92AC7"/>
    <w:rsid w:val="00CA3DBB"/>
    <w:rsid w:val="00DC1908"/>
    <w:rsid w:val="00E03F50"/>
    <w:rsid w:val="00E157D4"/>
    <w:rsid w:val="00E73D30"/>
    <w:rsid w:val="00EC2834"/>
    <w:rsid w:val="00ED4CA5"/>
    <w:rsid w:val="00EF563E"/>
    <w:rsid w:val="00F36190"/>
    <w:rsid w:val="00F4569E"/>
    <w:rsid w:val="00F57045"/>
    <w:rsid w:val="00F96A24"/>
    <w:rsid w:val="00FA7BFE"/>
    <w:rsid w:val="00FD4E17"/>
    <w:rsid w:val="01806C6A"/>
    <w:rsid w:val="01B1751A"/>
    <w:rsid w:val="01C373C3"/>
    <w:rsid w:val="0203040D"/>
    <w:rsid w:val="02FB0E8A"/>
    <w:rsid w:val="035E5C67"/>
    <w:rsid w:val="03BA6652"/>
    <w:rsid w:val="03DC5EEE"/>
    <w:rsid w:val="03DD2236"/>
    <w:rsid w:val="0479253F"/>
    <w:rsid w:val="049E6B4B"/>
    <w:rsid w:val="062B2AF9"/>
    <w:rsid w:val="07177485"/>
    <w:rsid w:val="07917C0B"/>
    <w:rsid w:val="07E53156"/>
    <w:rsid w:val="08246045"/>
    <w:rsid w:val="08373708"/>
    <w:rsid w:val="0873394D"/>
    <w:rsid w:val="08F3089C"/>
    <w:rsid w:val="09ED39C0"/>
    <w:rsid w:val="0AE71DC9"/>
    <w:rsid w:val="0BEC518C"/>
    <w:rsid w:val="0C927752"/>
    <w:rsid w:val="0CB57A65"/>
    <w:rsid w:val="0D221DC4"/>
    <w:rsid w:val="0DBE7A1B"/>
    <w:rsid w:val="0E640FCF"/>
    <w:rsid w:val="0E7F1BBF"/>
    <w:rsid w:val="0EE036DB"/>
    <w:rsid w:val="0F7C03BA"/>
    <w:rsid w:val="10462159"/>
    <w:rsid w:val="110C1043"/>
    <w:rsid w:val="11C7528C"/>
    <w:rsid w:val="14604C7B"/>
    <w:rsid w:val="153F62AF"/>
    <w:rsid w:val="15B30357"/>
    <w:rsid w:val="169B6A31"/>
    <w:rsid w:val="16FE43A7"/>
    <w:rsid w:val="17BA54B4"/>
    <w:rsid w:val="19467F9B"/>
    <w:rsid w:val="194A55EE"/>
    <w:rsid w:val="19AF7595"/>
    <w:rsid w:val="1BA10F02"/>
    <w:rsid w:val="1C3E3AF8"/>
    <w:rsid w:val="1C726A5D"/>
    <w:rsid w:val="1DFA6758"/>
    <w:rsid w:val="1E516851"/>
    <w:rsid w:val="1E926C86"/>
    <w:rsid w:val="1EF478B9"/>
    <w:rsid w:val="1F2540F8"/>
    <w:rsid w:val="1FA44A6F"/>
    <w:rsid w:val="1FF77465"/>
    <w:rsid w:val="21DC05F8"/>
    <w:rsid w:val="22616B86"/>
    <w:rsid w:val="238D3220"/>
    <w:rsid w:val="23B06114"/>
    <w:rsid w:val="24CC10A4"/>
    <w:rsid w:val="24CE637E"/>
    <w:rsid w:val="24FC13C3"/>
    <w:rsid w:val="263F1FB0"/>
    <w:rsid w:val="26A9566B"/>
    <w:rsid w:val="26EB6751"/>
    <w:rsid w:val="272C2E90"/>
    <w:rsid w:val="276A240D"/>
    <w:rsid w:val="277D2563"/>
    <w:rsid w:val="27EF783E"/>
    <w:rsid w:val="2A594024"/>
    <w:rsid w:val="2C916F73"/>
    <w:rsid w:val="2E6E7110"/>
    <w:rsid w:val="2EFC6496"/>
    <w:rsid w:val="304A449A"/>
    <w:rsid w:val="30A220A2"/>
    <w:rsid w:val="32BE5EE2"/>
    <w:rsid w:val="32BF5BCB"/>
    <w:rsid w:val="338C5EF3"/>
    <w:rsid w:val="34F17565"/>
    <w:rsid w:val="35830696"/>
    <w:rsid w:val="35F17426"/>
    <w:rsid w:val="36587E96"/>
    <w:rsid w:val="38003615"/>
    <w:rsid w:val="38354A0B"/>
    <w:rsid w:val="394709F7"/>
    <w:rsid w:val="39613AC9"/>
    <w:rsid w:val="3A054483"/>
    <w:rsid w:val="3A617BD6"/>
    <w:rsid w:val="3ACA2752"/>
    <w:rsid w:val="3B2C1581"/>
    <w:rsid w:val="3C3869D4"/>
    <w:rsid w:val="3DAF38E5"/>
    <w:rsid w:val="3F0B7450"/>
    <w:rsid w:val="4119657D"/>
    <w:rsid w:val="418F3759"/>
    <w:rsid w:val="42E6600D"/>
    <w:rsid w:val="43963AD4"/>
    <w:rsid w:val="44B001FC"/>
    <w:rsid w:val="45DE2AE7"/>
    <w:rsid w:val="465416B7"/>
    <w:rsid w:val="470C022B"/>
    <w:rsid w:val="470D4440"/>
    <w:rsid w:val="4769050D"/>
    <w:rsid w:val="47F2193C"/>
    <w:rsid w:val="4919133A"/>
    <w:rsid w:val="49FE61D2"/>
    <w:rsid w:val="4A6C0BEC"/>
    <w:rsid w:val="4A833103"/>
    <w:rsid w:val="4AB2547E"/>
    <w:rsid w:val="4B034D62"/>
    <w:rsid w:val="4B447375"/>
    <w:rsid w:val="4BDC2701"/>
    <w:rsid w:val="4C8A4B74"/>
    <w:rsid w:val="4D15421E"/>
    <w:rsid w:val="4D4C5B14"/>
    <w:rsid w:val="4D7B4553"/>
    <w:rsid w:val="4DD00FAC"/>
    <w:rsid w:val="4E3B4117"/>
    <w:rsid w:val="4F5A689B"/>
    <w:rsid w:val="4F9F1BC8"/>
    <w:rsid w:val="51637F08"/>
    <w:rsid w:val="51DD79B6"/>
    <w:rsid w:val="52784C7D"/>
    <w:rsid w:val="52C50501"/>
    <w:rsid w:val="53BC56C4"/>
    <w:rsid w:val="53CD73CC"/>
    <w:rsid w:val="53D352A7"/>
    <w:rsid w:val="554D5B74"/>
    <w:rsid w:val="55876BAF"/>
    <w:rsid w:val="582D5C9C"/>
    <w:rsid w:val="5928553B"/>
    <w:rsid w:val="59814932"/>
    <w:rsid w:val="5AFF74C4"/>
    <w:rsid w:val="5B045CDC"/>
    <w:rsid w:val="5B7B7D23"/>
    <w:rsid w:val="5B84087F"/>
    <w:rsid w:val="5BE04503"/>
    <w:rsid w:val="5C3C55EC"/>
    <w:rsid w:val="5C4773AB"/>
    <w:rsid w:val="5DA3113E"/>
    <w:rsid w:val="5F2B1760"/>
    <w:rsid w:val="606A1E26"/>
    <w:rsid w:val="608F1C84"/>
    <w:rsid w:val="60C1035D"/>
    <w:rsid w:val="60DD1990"/>
    <w:rsid w:val="61387171"/>
    <w:rsid w:val="61A77EEC"/>
    <w:rsid w:val="61C32EE8"/>
    <w:rsid w:val="63B8322B"/>
    <w:rsid w:val="656A023E"/>
    <w:rsid w:val="665656C8"/>
    <w:rsid w:val="66A81898"/>
    <w:rsid w:val="66FA4773"/>
    <w:rsid w:val="673B78B3"/>
    <w:rsid w:val="68ED35FA"/>
    <w:rsid w:val="6964482A"/>
    <w:rsid w:val="6C087C4A"/>
    <w:rsid w:val="6CB853D7"/>
    <w:rsid w:val="6E123C24"/>
    <w:rsid w:val="6E195C87"/>
    <w:rsid w:val="6F1A031C"/>
    <w:rsid w:val="6FAA2F63"/>
    <w:rsid w:val="70582E6F"/>
    <w:rsid w:val="70B4745E"/>
    <w:rsid w:val="70EC335C"/>
    <w:rsid w:val="72212E9A"/>
    <w:rsid w:val="7286710C"/>
    <w:rsid w:val="73311901"/>
    <w:rsid w:val="74B775D0"/>
    <w:rsid w:val="74CB3559"/>
    <w:rsid w:val="79DF22F6"/>
    <w:rsid w:val="7A2F07ED"/>
    <w:rsid w:val="7A597CEB"/>
    <w:rsid w:val="7A656769"/>
    <w:rsid w:val="7BC35127"/>
    <w:rsid w:val="7CB90BC2"/>
    <w:rsid w:val="7D680E8A"/>
    <w:rsid w:val="7E54655F"/>
    <w:rsid w:val="7EB60C67"/>
    <w:rsid w:val="7F87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481</Words>
  <Characters>2743</Characters>
  <Lines>0</Lines>
  <Paragraphs>0</Paragraphs>
  <TotalTime>37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2017-08-30T05:42:00Z</dcterms:created>
  <dc:creator>Administrator</dc:creator>
  <cp:lastModifiedBy>Administrator</cp:lastModifiedBy>
  <cp:lastPrinted>2019-05-17T02:49:00Z</cp:lastPrinted>
  <dcterms:modified xsi:type="dcterms:W3CDTF">2019-05-17T06:47:54Z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