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93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招聘岗位名称、人数及要求</w:t>
      </w:r>
    </w:p>
    <w:tbl>
      <w:tblPr>
        <w:tblW w:w="952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456"/>
        <w:gridCol w:w="1390"/>
        <w:gridCol w:w="1276"/>
        <w:gridCol w:w="991"/>
        <w:gridCol w:w="3093"/>
        <w:gridCol w:w="9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1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岗位职责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招聘专业及学历（学位）要求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招聘范围</w:t>
            </w:r>
          </w:p>
        </w:tc>
        <w:tc>
          <w:tcPr>
            <w:tcW w:w="3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其他资格条件（注：主要是职称、执业资格、年龄或工作经历等要求）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呼叫中心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2名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故障电话受理、业务咨询、回访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大专以上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营业厅人员（莼湖）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1名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数字电视等业务受理、业务咨询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大专以上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营业厅人员（大堰）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1名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数字电视等业务受理、业务咨询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高中以上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技术装维人员（城区）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1名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数字电视、宽带等安装维护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大专以上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技术装维人员（尚田）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1名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数字电视、宽带等安装维护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大专以上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电工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1名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高低配电值班、巡逻及日常维修等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高中以上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45周岁以下、具有电工上岗证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93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学历（学位）、户籍、职称和从业资格的取得时间以及年龄、工作经历的计算截止时间均为公告发布之日；国（境）外留学回国（境）人员报名时须提供教育部中国留学服务中心出具的国（境）外学历、学位认证书，专业以所学课程名称为依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45087"/>
    <w:rsid w:val="036450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567;&#21487;&#29233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2018-11-16T07:00:00Z</dcterms:created>
  <dc:creator>陈瘦瘦</dc:creator>
  <cp:lastModifiedBy>陈瘦瘦</cp:lastModifiedBy>
  <dcterms:modified xsi:type="dcterms:W3CDTF">2018-11-16T07:01:13Z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