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鹿城区审管办编外人员报名表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5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93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320CC7"/>
    <w:rsid w:val="0034534E"/>
    <w:rsid w:val="00636889"/>
    <w:rsid w:val="008F0B82"/>
    <w:rsid w:val="009B35ED"/>
    <w:rsid w:val="00A51FE6"/>
    <w:rsid w:val="00BC660E"/>
    <w:rsid w:val="00CF454D"/>
    <w:rsid w:val="00EE6CFC"/>
    <w:rsid w:val="00FF452D"/>
    <w:rsid w:val="01440EB4"/>
    <w:rsid w:val="0E0006A3"/>
    <w:rsid w:val="2E53788E"/>
    <w:rsid w:val="33D428A3"/>
    <w:rsid w:val="3CC35EF7"/>
    <w:rsid w:val="3ECA679D"/>
    <w:rsid w:val="717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oter Char"/>
    <w:basedOn w:val="3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99</Words>
  <Characters>566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20160121001</cp:lastModifiedBy>
  <dcterms:modified xsi:type="dcterms:W3CDTF">2017-08-03T01:48:36Z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