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E4" w:rsidRPr="00A826CB" w:rsidRDefault="001E49E4" w:rsidP="00C8363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参加面试人员名单</w:t>
      </w:r>
    </w:p>
    <w:p w:rsidR="001E49E4" w:rsidRDefault="001E49E4" w:rsidP="00C16105">
      <w:pPr>
        <w:rPr>
          <w:rFonts w:eastAsia="楷体_GB2312"/>
          <w:sz w:val="28"/>
          <w:szCs w:val="28"/>
        </w:rPr>
      </w:pPr>
    </w:p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报考单位：群众来访接待中心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A826CB">
        <w:rPr>
          <w:rFonts w:eastAsia="楷体_GB2312" w:hint="eastAsia"/>
          <w:kern w:val="0"/>
          <w:sz w:val="28"/>
          <w:szCs w:val="28"/>
        </w:rPr>
        <w:t>管理岗位</w:t>
      </w:r>
      <w:r w:rsidRPr="00A826CB">
        <w:rPr>
          <w:rFonts w:eastAsia="楷体_GB2312"/>
          <w:kern w:val="0"/>
          <w:sz w:val="28"/>
          <w:szCs w:val="28"/>
        </w:rPr>
        <w:t>-20160101</w:t>
      </w:r>
      <w:r>
        <w:rPr>
          <w:rFonts w:eastAsia="楷体_GB2312" w:hint="eastAsia"/>
          <w:kern w:val="0"/>
          <w:sz w:val="28"/>
          <w:szCs w:val="28"/>
        </w:rPr>
        <w:t>（法律类）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82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1004"/>
        <w:gridCol w:w="1114"/>
        <w:gridCol w:w="1407"/>
        <w:gridCol w:w="2376"/>
        <w:gridCol w:w="1233"/>
        <w:gridCol w:w="1065"/>
        <w:gridCol w:w="1069"/>
        <w:gridCol w:w="1082"/>
        <w:gridCol w:w="1580"/>
      </w:tblGrid>
      <w:tr w:rsidR="001E49E4" w:rsidTr="00B67C60">
        <w:tc>
          <w:tcPr>
            <w:tcW w:w="2242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1004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14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407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3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33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5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82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8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4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20161010225</w:t>
            </w:r>
          </w:p>
        </w:tc>
        <w:tc>
          <w:tcPr>
            <w:tcW w:w="100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02</w:t>
            </w:r>
          </w:p>
        </w:tc>
        <w:tc>
          <w:tcPr>
            <w:tcW w:w="111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407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靳锐</w:t>
            </w:r>
          </w:p>
        </w:tc>
        <w:tc>
          <w:tcPr>
            <w:tcW w:w="23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411626199010296138</w:t>
            </w:r>
          </w:p>
        </w:tc>
        <w:tc>
          <w:tcPr>
            <w:tcW w:w="1233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5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78.9</w:t>
            </w:r>
          </w:p>
        </w:tc>
        <w:tc>
          <w:tcPr>
            <w:tcW w:w="106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69.45</w:t>
            </w:r>
          </w:p>
        </w:tc>
        <w:tc>
          <w:tcPr>
            <w:tcW w:w="108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8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4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20161010302</w:t>
            </w:r>
          </w:p>
        </w:tc>
        <w:tc>
          <w:tcPr>
            <w:tcW w:w="100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03</w:t>
            </w:r>
          </w:p>
        </w:tc>
        <w:tc>
          <w:tcPr>
            <w:tcW w:w="111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02</w:t>
            </w:r>
          </w:p>
        </w:tc>
        <w:tc>
          <w:tcPr>
            <w:tcW w:w="1407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李瑞芳</w:t>
            </w:r>
          </w:p>
        </w:tc>
        <w:tc>
          <w:tcPr>
            <w:tcW w:w="23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411081199203196661</w:t>
            </w:r>
          </w:p>
        </w:tc>
        <w:tc>
          <w:tcPr>
            <w:tcW w:w="1233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5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72.5</w:t>
            </w:r>
          </w:p>
        </w:tc>
        <w:tc>
          <w:tcPr>
            <w:tcW w:w="106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67.75</w:t>
            </w:r>
          </w:p>
        </w:tc>
        <w:tc>
          <w:tcPr>
            <w:tcW w:w="108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4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20161010117</w:t>
            </w:r>
          </w:p>
        </w:tc>
        <w:tc>
          <w:tcPr>
            <w:tcW w:w="100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01</w:t>
            </w:r>
          </w:p>
        </w:tc>
        <w:tc>
          <w:tcPr>
            <w:tcW w:w="1114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17</w:t>
            </w:r>
          </w:p>
        </w:tc>
        <w:tc>
          <w:tcPr>
            <w:tcW w:w="1407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张卓</w:t>
            </w:r>
          </w:p>
        </w:tc>
        <w:tc>
          <w:tcPr>
            <w:tcW w:w="23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410402199306225512</w:t>
            </w:r>
          </w:p>
        </w:tc>
        <w:tc>
          <w:tcPr>
            <w:tcW w:w="1233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5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</w:t>
            </w:r>
          </w:p>
        </w:tc>
        <w:tc>
          <w:tcPr>
            <w:tcW w:w="106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67.5</w:t>
            </w:r>
          </w:p>
        </w:tc>
        <w:tc>
          <w:tcPr>
            <w:tcW w:w="1082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8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</w:p>
    <w:p w:rsidR="001E49E4" w:rsidRDefault="001E49E4" w:rsidP="00C16105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报考单位：人才服务中心</w:t>
      </w:r>
      <w:r>
        <w:rPr>
          <w:rFonts w:eastAsia="楷体_GB2312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报考专业：</w:t>
      </w:r>
      <w:r>
        <w:rPr>
          <w:rFonts w:eastAsia="楷体_GB2312" w:hint="eastAsia"/>
          <w:kern w:val="0"/>
          <w:sz w:val="28"/>
          <w:szCs w:val="28"/>
        </w:rPr>
        <w:t>管理岗位</w:t>
      </w:r>
      <w:r>
        <w:rPr>
          <w:rFonts w:eastAsia="楷体_GB2312"/>
          <w:kern w:val="0"/>
          <w:sz w:val="28"/>
          <w:szCs w:val="28"/>
        </w:rPr>
        <w:t>-20160102</w:t>
      </w:r>
      <w:r>
        <w:rPr>
          <w:rFonts w:eastAsia="楷体_GB2312" w:hint="eastAsia"/>
          <w:kern w:val="0"/>
          <w:sz w:val="28"/>
          <w:szCs w:val="28"/>
        </w:rPr>
        <w:t>（管理类）</w:t>
      </w:r>
      <w:r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286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20161021033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栗川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41040319890324553X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77.3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74.65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20161020836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08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朱素军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411024198903108587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73.5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70.25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20161020804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08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04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张震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412824199201232232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70.8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69.9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20161020914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09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14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张日新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410426199302264013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76.8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69.4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20161020531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05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31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李楠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411528199307174112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74.7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69.35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20161021020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20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申玉玺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411081199001022559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66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71.2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68.6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  <w:r w:rsidRPr="00B67C60">
              <w:rPr>
                <w:kern w:val="0"/>
                <w:sz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F30286">
        <w:rPr>
          <w:rFonts w:eastAsia="楷体_GB2312" w:hint="eastAsia"/>
          <w:sz w:val="28"/>
          <w:szCs w:val="28"/>
        </w:rPr>
        <w:t>社会保险事务服务中心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F30286">
        <w:rPr>
          <w:rFonts w:eastAsia="楷体_GB2312" w:hint="eastAsia"/>
          <w:kern w:val="0"/>
          <w:sz w:val="28"/>
          <w:szCs w:val="28"/>
        </w:rPr>
        <w:t>管理岗位</w:t>
      </w:r>
      <w:r w:rsidRPr="00F30286">
        <w:rPr>
          <w:rFonts w:eastAsia="楷体_GB2312"/>
          <w:kern w:val="0"/>
          <w:sz w:val="28"/>
          <w:szCs w:val="28"/>
        </w:rPr>
        <w:t>-20160103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 w:hint="eastAsia"/>
          <w:kern w:val="0"/>
          <w:sz w:val="28"/>
          <w:szCs w:val="28"/>
        </w:rPr>
        <w:t>（财会类）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65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20161031209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年童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410725199208269782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69.65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20161031236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杨雅清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411082199302150067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65.9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20161031204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葛艺淼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411023199007143542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</w:p>
    <w:p w:rsidR="001E49E4" w:rsidRDefault="001E49E4" w:rsidP="00C16105">
      <w:pPr>
        <w:rPr>
          <w:rFonts w:eastAsia="楷体_GB2312"/>
          <w:sz w:val="28"/>
          <w:szCs w:val="28"/>
        </w:rPr>
      </w:pPr>
    </w:p>
    <w:p w:rsidR="001E49E4" w:rsidRDefault="001E49E4" w:rsidP="00B5029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4B2C55">
        <w:rPr>
          <w:rFonts w:eastAsia="楷体_GB2312" w:hint="eastAsia"/>
          <w:sz w:val="28"/>
          <w:szCs w:val="28"/>
        </w:rPr>
        <w:t>安全生产应急救援与执法大队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4B2C55">
        <w:rPr>
          <w:rFonts w:eastAsia="楷体_GB2312" w:hint="eastAsia"/>
          <w:kern w:val="0"/>
          <w:sz w:val="28"/>
          <w:szCs w:val="28"/>
        </w:rPr>
        <w:t>专业技术</w:t>
      </w:r>
      <w:r w:rsidRPr="004B2C55">
        <w:rPr>
          <w:rFonts w:eastAsia="楷体_GB2312"/>
          <w:kern w:val="0"/>
          <w:sz w:val="28"/>
          <w:szCs w:val="28"/>
        </w:rPr>
        <w:t>-20160104</w:t>
      </w:r>
      <w:r>
        <w:rPr>
          <w:rFonts w:eastAsia="楷体_GB2312"/>
          <w:kern w:val="0"/>
          <w:sz w:val="28"/>
          <w:szCs w:val="28"/>
        </w:rPr>
        <w:t>(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 w:hint="eastAsia"/>
          <w:kern w:val="0"/>
          <w:sz w:val="28"/>
          <w:szCs w:val="28"/>
        </w:rPr>
        <w:t>电气类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70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20161041315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吴昊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413026199110043612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76.1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20161041313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张凤磊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41040319900206551X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20161041322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陈家宝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412824199409085593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20161041333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方英鹏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411527198906118015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73.3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20161041321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岳楠菊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410411199109165545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65.05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20161041306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李鹏辉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412722199101102037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B5029A">
      <w:pPr>
        <w:rPr>
          <w:rFonts w:eastAsia="楷体_GB2312"/>
          <w:sz w:val="28"/>
          <w:szCs w:val="28"/>
        </w:rPr>
      </w:pPr>
    </w:p>
    <w:p w:rsidR="001E49E4" w:rsidRDefault="001E49E4" w:rsidP="00B5029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297F72">
        <w:rPr>
          <w:rFonts w:eastAsia="楷体_GB2312" w:hint="eastAsia"/>
          <w:sz w:val="28"/>
          <w:szCs w:val="28"/>
        </w:rPr>
        <w:t>安全生产应急救援与执法大队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297F72">
        <w:rPr>
          <w:rFonts w:eastAsia="楷体_GB2312" w:hint="eastAsia"/>
          <w:kern w:val="0"/>
          <w:sz w:val="28"/>
          <w:szCs w:val="28"/>
        </w:rPr>
        <w:t>专业技术</w:t>
      </w:r>
      <w:r w:rsidRPr="00297F72">
        <w:rPr>
          <w:rFonts w:eastAsia="楷体_GB2312"/>
          <w:kern w:val="0"/>
          <w:sz w:val="28"/>
          <w:szCs w:val="28"/>
        </w:rPr>
        <w:t>-20160105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化工及安全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66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20161051607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16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07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孟文希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411082199211062424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66.2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20161051602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16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高毅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411303199104195134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65.8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20161051612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16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丁伟龙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410403198909275596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63.45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B5029A">
      <w:pPr>
        <w:rPr>
          <w:rFonts w:eastAsia="楷体_GB2312"/>
          <w:sz w:val="28"/>
          <w:szCs w:val="28"/>
        </w:rPr>
      </w:pPr>
    </w:p>
    <w:p w:rsidR="001E49E4" w:rsidRDefault="001E49E4" w:rsidP="00B5029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ED7AD6">
        <w:rPr>
          <w:rFonts w:eastAsia="楷体_GB2312" w:hint="eastAsia"/>
          <w:sz w:val="28"/>
          <w:szCs w:val="28"/>
        </w:rPr>
        <w:t>安全生产应急救援与执法大队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ED7AD6">
        <w:rPr>
          <w:rFonts w:eastAsia="楷体_GB2312" w:hint="eastAsia"/>
          <w:kern w:val="0"/>
          <w:sz w:val="28"/>
          <w:szCs w:val="28"/>
        </w:rPr>
        <w:t>管理岗位</w:t>
      </w:r>
      <w:r w:rsidRPr="00ED7AD6">
        <w:rPr>
          <w:rFonts w:eastAsia="楷体_GB2312"/>
          <w:kern w:val="0"/>
          <w:sz w:val="28"/>
          <w:szCs w:val="28"/>
        </w:rPr>
        <w:t>-20160106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财会金融类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105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20161061913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陈明娟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410411199204125541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75.7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67.35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20161061707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17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07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翟雨辰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410403199102135650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66.45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20161061919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王献林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410411199003045510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64.9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20161061918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苏小岑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410422199302010026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64.75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20161061834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张毓姝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410402199106305542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20161061833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李郑飞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410184199202191811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64.45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B5029A">
      <w:pPr>
        <w:rPr>
          <w:rFonts w:eastAsia="楷体_GB2312"/>
          <w:sz w:val="28"/>
          <w:szCs w:val="28"/>
        </w:rPr>
      </w:pPr>
    </w:p>
    <w:p w:rsidR="001E49E4" w:rsidRDefault="001E49E4" w:rsidP="00761CAA">
      <w:pPr>
        <w:rPr>
          <w:rFonts w:eastAsia="楷体_GB2312"/>
          <w:sz w:val="28"/>
          <w:szCs w:val="28"/>
        </w:rPr>
      </w:pPr>
    </w:p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D81625">
        <w:rPr>
          <w:rFonts w:eastAsia="楷体_GB2312" w:hint="eastAsia"/>
          <w:sz w:val="28"/>
          <w:szCs w:val="28"/>
        </w:rPr>
        <w:t>统计与计算机网络中心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D81625">
        <w:rPr>
          <w:rFonts w:eastAsia="楷体_GB2312" w:hint="eastAsia"/>
          <w:kern w:val="0"/>
          <w:sz w:val="28"/>
          <w:szCs w:val="28"/>
        </w:rPr>
        <w:t>专业技术</w:t>
      </w:r>
      <w:r w:rsidRPr="00D81625">
        <w:rPr>
          <w:rFonts w:eastAsia="楷体_GB2312"/>
          <w:kern w:val="0"/>
          <w:sz w:val="28"/>
          <w:szCs w:val="28"/>
        </w:rPr>
        <w:t>-20160107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计算机类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121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20161072036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吴二召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41042319900920803X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73.8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67.4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20161072020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牛立远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410481199006022030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20161072119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吕博文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410411199110035510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64.9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</w:p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092F0E">
        <w:rPr>
          <w:rFonts w:eastAsia="楷体_GB2312" w:hint="eastAsia"/>
          <w:sz w:val="28"/>
          <w:szCs w:val="28"/>
        </w:rPr>
        <w:t>创业服务中心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092F0E">
        <w:rPr>
          <w:rFonts w:eastAsia="楷体_GB2312" w:hint="eastAsia"/>
          <w:kern w:val="0"/>
          <w:sz w:val="28"/>
          <w:szCs w:val="28"/>
        </w:rPr>
        <w:t>专业技术</w:t>
      </w:r>
      <w:r w:rsidRPr="00092F0E">
        <w:rPr>
          <w:rFonts w:eastAsia="楷体_GB2312"/>
          <w:kern w:val="0"/>
          <w:sz w:val="28"/>
          <w:szCs w:val="28"/>
        </w:rPr>
        <w:t>-20160108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机械类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86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010"/>
        <w:gridCol w:w="1121"/>
        <w:gridCol w:w="1414"/>
        <w:gridCol w:w="2458"/>
        <w:gridCol w:w="1240"/>
        <w:gridCol w:w="1074"/>
        <w:gridCol w:w="1079"/>
        <w:gridCol w:w="1089"/>
        <w:gridCol w:w="1589"/>
      </w:tblGrid>
      <w:tr w:rsidR="001E49E4" w:rsidTr="00761CAA">
        <w:trPr>
          <w:trHeight w:val="144"/>
        </w:trPr>
        <w:tc>
          <w:tcPr>
            <w:tcW w:w="2263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101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2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414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5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4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74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7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8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8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394"/>
        </w:trPr>
        <w:tc>
          <w:tcPr>
            <w:tcW w:w="2263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20161082510</w:t>
            </w:r>
          </w:p>
        </w:tc>
        <w:tc>
          <w:tcPr>
            <w:tcW w:w="101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袁得阳</w:t>
            </w:r>
          </w:p>
        </w:tc>
        <w:tc>
          <w:tcPr>
            <w:tcW w:w="245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410421199304151010</w:t>
            </w:r>
          </w:p>
        </w:tc>
        <w:tc>
          <w:tcPr>
            <w:tcW w:w="124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</w:t>
            </w:r>
          </w:p>
        </w:tc>
        <w:tc>
          <w:tcPr>
            <w:tcW w:w="107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</w:t>
            </w:r>
          </w:p>
        </w:tc>
        <w:tc>
          <w:tcPr>
            <w:tcW w:w="107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68.5</w:t>
            </w:r>
          </w:p>
        </w:tc>
        <w:tc>
          <w:tcPr>
            <w:tcW w:w="10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394"/>
        </w:trPr>
        <w:tc>
          <w:tcPr>
            <w:tcW w:w="2263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20161082321</w:t>
            </w:r>
          </w:p>
        </w:tc>
        <w:tc>
          <w:tcPr>
            <w:tcW w:w="101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23</w:t>
            </w:r>
          </w:p>
        </w:tc>
        <w:tc>
          <w:tcPr>
            <w:tcW w:w="112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21</w:t>
            </w:r>
          </w:p>
        </w:tc>
        <w:tc>
          <w:tcPr>
            <w:tcW w:w="141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王萌</w:t>
            </w:r>
          </w:p>
        </w:tc>
        <w:tc>
          <w:tcPr>
            <w:tcW w:w="245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411082199110131814</w:t>
            </w:r>
          </w:p>
        </w:tc>
        <w:tc>
          <w:tcPr>
            <w:tcW w:w="124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7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73.3</w:t>
            </w:r>
          </w:p>
        </w:tc>
        <w:tc>
          <w:tcPr>
            <w:tcW w:w="107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65.15</w:t>
            </w:r>
          </w:p>
        </w:tc>
        <w:tc>
          <w:tcPr>
            <w:tcW w:w="10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394"/>
        </w:trPr>
        <w:tc>
          <w:tcPr>
            <w:tcW w:w="2263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20161082512</w:t>
            </w:r>
          </w:p>
        </w:tc>
        <w:tc>
          <w:tcPr>
            <w:tcW w:w="101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41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井静静</w:t>
            </w:r>
          </w:p>
        </w:tc>
        <w:tc>
          <w:tcPr>
            <w:tcW w:w="245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410421199104126523</w:t>
            </w:r>
          </w:p>
        </w:tc>
        <w:tc>
          <w:tcPr>
            <w:tcW w:w="124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74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64.3</w:t>
            </w:r>
          </w:p>
        </w:tc>
        <w:tc>
          <w:tcPr>
            <w:tcW w:w="107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64.15</w:t>
            </w:r>
          </w:p>
        </w:tc>
        <w:tc>
          <w:tcPr>
            <w:tcW w:w="10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1D6F49">
        <w:rPr>
          <w:rFonts w:eastAsia="楷体_GB2312" w:hint="eastAsia"/>
          <w:sz w:val="28"/>
          <w:szCs w:val="28"/>
        </w:rPr>
        <w:t>财政国库支付中心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1D6F49">
        <w:rPr>
          <w:rFonts w:eastAsia="楷体_GB2312" w:hint="eastAsia"/>
          <w:kern w:val="0"/>
          <w:sz w:val="28"/>
          <w:szCs w:val="28"/>
        </w:rPr>
        <w:t>管理岗位</w:t>
      </w:r>
      <w:r w:rsidRPr="001D6F49">
        <w:rPr>
          <w:rFonts w:eastAsia="楷体_GB2312"/>
          <w:kern w:val="0"/>
          <w:sz w:val="28"/>
          <w:szCs w:val="28"/>
        </w:rPr>
        <w:t>-20160109</w:t>
      </w:r>
      <w:r>
        <w:rPr>
          <w:rFonts w:eastAsia="楷体_GB2312"/>
          <w:kern w:val="0"/>
          <w:sz w:val="28"/>
          <w:szCs w:val="28"/>
        </w:rPr>
        <w:t>(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 w:hint="eastAsia"/>
          <w:kern w:val="0"/>
          <w:sz w:val="28"/>
          <w:szCs w:val="28"/>
        </w:rPr>
        <w:t>财会类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161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20161092518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李洋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410482199309080023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67.3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20161092621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26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何俊莹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410481199402013021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66.7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20161092836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朱梦尧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410426199112240010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66.05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E32E3F">
        <w:rPr>
          <w:rFonts w:eastAsia="楷体_GB2312" w:hint="eastAsia"/>
          <w:sz w:val="28"/>
          <w:szCs w:val="28"/>
        </w:rPr>
        <w:t>农业经济服务中心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E32E3F">
        <w:rPr>
          <w:rFonts w:eastAsia="楷体_GB2312" w:hint="eastAsia"/>
          <w:kern w:val="0"/>
          <w:sz w:val="28"/>
          <w:szCs w:val="28"/>
        </w:rPr>
        <w:t>专业技术</w:t>
      </w:r>
      <w:r w:rsidRPr="00E32E3F">
        <w:rPr>
          <w:rFonts w:eastAsia="楷体_GB2312"/>
          <w:kern w:val="0"/>
          <w:sz w:val="28"/>
          <w:szCs w:val="28"/>
        </w:rPr>
        <w:t>-20160110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农学类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94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20161103113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王宁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412822199501211529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20161103105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刘乐乐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410482198902239352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20161103211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娄芹芹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410422199311159180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63.85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报考单位：计生服务中心</w:t>
      </w:r>
      <w:r>
        <w:rPr>
          <w:rFonts w:eastAsia="楷体_GB2312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报考专业：</w:t>
      </w:r>
      <w:r>
        <w:rPr>
          <w:rFonts w:eastAsia="楷体_GB2312" w:hint="eastAsia"/>
          <w:kern w:val="0"/>
          <w:sz w:val="28"/>
          <w:szCs w:val="28"/>
        </w:rPr>
        <w:t>管理岗位</w:t>
      </w:r>
      <w:r>
        <w:rPr>
          <w:rFonts w:eastAsia="楷体_GB2312"/>
          <w:kern w:val="0"/>
          <w:sz w:val="28"/>
          <w:szCs w:val="28"/>
        </w:rPr>
        <w:t>-20160201(</w:t>
      </w:r>
      <w:r>
        <w:rPr>
          <w:rFonts w:eastAsia="楷体_GB2312" w:hint="eastAsia"/>
          <w:kern w:val="0"/>
          <w:sz w:val="28"/>
          <w:szCs w:val="28"/>
        </w:rPr>
        <w:t>法律类</w:t>
      </w:r>
      <w:r>
        <w:rPr>
          <w:rFonts w:eastAsia="楷体_GB2312"/>
          <w:kern w:val="0"/>
          <w:sz w:val="28"/>
          <w:szCs w:val="28"/>
        </w:rPr>
        <w:t xml:space="preserve">) 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29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20162013225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王梦可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410422199207151541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20162013311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买晓培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410421198802060029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64.35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20162013224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李晓彩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410402199105205689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62.2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9278B9">
        <w:rPr>
          <w:rFonts w:eastAsia="楷体_GB2312" w:hint="eastAsia"/>
          <w:sz w:val="28"/>
          <w:szCs w:val="28"/>
        </w:rPr>
        <w:t>经济发展中心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9278B9">
        <w:rPr>
          <w:rFonts w:eastAsia="楷体_GB2312" w:hint="eastAsia"/>
          <w:kern w:val="0"/>
          <w:sz w:val="28"/>
          <w:szCs w:val="28"/>
        </w:rPr>
        <w:t>专业技术</w:t>
      </w:r>
      <w:r w:rsidRPr="009278B9">
        <w:rPr>
          <w:rFonts w:eastAsia="楷体_GB2312"/>
          <w:kern w:val="0"/>
          <w:sz w:val="28"/>
          <w:szCs w:val="28"/>
        </w:rPr>
        <w:t>-20160202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材料类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29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20162023315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张朋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410621199004155176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20162023331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郑艳亭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412723199006280042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62.8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20162023316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杨晓菲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410482199402263844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62.3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20162023335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段楠楠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410224199003262364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62.3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516CDB">
        <w:rPr>
          <w:rFonts w:eastAsia="楷体_GB2312" w:hint="eastAsia"/>
          <w:sz w:val="28"/>
          <w:szCs w:val="28"/>
        </w:rPr>
        <w:t>经济发展中心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516CDB">
        <w:rPr>
          <w:rFonts w:eastAsia="楷体_GB2312" w:hint="eastAsia"/>
          <w:kern w:val="0"/>
          <w:sz w:val="28"/>
          <w:szCs w:val="28"/>
        </w:rPr>
        <w:t>管理岗位</w:t>
      </w:r>
      <w:r w:rsidRPr="00516CDB">
        <w:rPr>
          <w:rFonts w:eastAsia="楷体_GB2312"/>
          <w:kern w:val="0"/>
          <w:sz w:val="28"/>
          <w:szCs w:val="28"/>
        </w:rPr>
        <w:t>-20160203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经济类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104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20162033603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03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杨洋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410402199103285566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68.3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20162033426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34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宫宸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410411199210095553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20162033434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34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丁明慧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41040319910805558X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73.9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66.45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952178">
        <w:rPr>
          <w:rFonts w:eastAsia="楷体_GB2312" w:hint="eastAsia"/>
          <w:sz w:val="28"/>
          <w:szCs w:val="28"/>
        </w:rPr>
        <w:t>人力资源和社会保障所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952178">
        <w:rPr>
          <w:rFonts w:eastAsia="楷体_GB2312" w:hint="eastAsia"/>
          <w:kern w:val="0"/>
          <w:sz w:val="28"/>
          <w:szCs w:val="28"/>
        </w:rPr>
        <w:t>专业技术</w:t>
      </w:r>
      <w:r w:rsidRPr="00952178">
        <w:rPr>
          <w:rFonts w:eastAsia="楷体_GB2312"/>
          <w:kern w:val="0"/>
          <w:sz w:val="28"/>
          <w:szCs w:val="28"/>
        </w:rPr>
        <w:t>-20160204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计算机类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75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20162043709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37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邵光光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410802199003200117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20162043809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张晓旭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410423199012200071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66.25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20162043829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吕振亚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411081199004181598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65.4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</w:p>
    <w:p w:rsidR="001E49E4" w:rsidRDefault="001E49E4" w:rsidP="00761CAA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报考单位：社会服务中心</w:t>
      </w:r>
      <w:r>
        <w:rPr>
          <w:rFonts w:eastAsia="楷体_GB2312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报考专业：</w:t>
      </w:r>
      <w:r>
        <w:rPr>
          <w:rFonts w:eastAsia="楷体_GB2312" w:hint="eastAsia"/>
          <w:kern w:val="0"/>
          <w:sz w:val="28"/>
          <w:szCs w:val="28"/>
        </w:rPr>
        <w:t>管理岗位</w:t>
      </w:r>
      <w:r>
        <w:rPr>
          <w:rFonts w:eastAsia="楷体_GB2312"/>
          <w:kern w:val="0"/>
          <w:sz w:val="28"/>
          <w:szCs w:val="28"/>
        </w:rPr>
        <w:t>-20160205(</w:t>
      </w:r>
      <w:r>
        <w:rPr>
          <w:rFonts w:eastAsia="楷体_GB2312" w:hint="eastAsia"/>
          <w:kern w:val="0"/>
          <w:sz w:val="28"/>
          <w:szCs w:val="28"/>
        </w:rPr>
        <w:t>经济类</w:t>
      </w:r>
      <w:r>
        <w:rPr>
          <w:rFonts w:eastAsia="楷体_GB2312"/>
          <w:kern w:val="0"/>
          <w:sz w:val="28"/>
          <w:szCs w:val="28"/>
        </w:rPr>
        <w:t xml:space="preserve">) 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50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20162054006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宗新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410402199101155530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76.2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20162053915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李颖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411103199010060035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76.1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20162053908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金梦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410105199203140287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68.35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7F5B2C">
        <w:rPr>
          <w:rFonts w:eastAsia="楷体_GB2312" w:hint="eastAsia"/>
          <w:sz w:val="28"/>
          <w:szCs w:val="28"/>
        </w:rPr>
        <w:t>社区服务中心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7F5B2C">
        <w:rPr>
          <w:rFonts w:eastAsia="楷体_GB2312" w:hint="eastAsia"/>
          <w:kern w:val="0"/>
          <w:sz w:val="28"/>
          <w:szCs w:val="28"/>
        </w:rPr>
        <w:t>专业技术</w:t>
      </w:r>
      <w:r w:rsidRPr="007F5B2C">
        <w:rPr>
          <w:rFonts w:eastAsia="楷体_GB2312"/>
          <w:kern w:val="0"/>
          <w:sz w:val="28"/>
          <w:szCs w:val="28"/>
        </w:rPr>
        <w:t>-20160206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环保类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29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761CAA">
        <w:tc>
          <w:tcPr>
            <w:tcW w:w="223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20162064036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代耀晖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410403199203085592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63.1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20162064020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詹卓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411323199211086318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62.75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761CAA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20162064026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刘妮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411122199306168060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61.85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761CA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761CAA">
      <w:pPr>
        <w:rPr>
          <w:rFonts w:eastAsia="楷体_GB2312"/>
          <w:sz w:val="28"/>
          <w:szCs w:val="28"/>
        </w:rPr>
      </w:pPr>
    </w:p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4F7EE4">
        <w:rPr>
          <w:rFonts w:eastAsia="楷体_GB2312" w:hint="eastAsia"/>
          <w:sz w:val="28"/>
          <w:szCs w:val="28"/>
        </w:rPr>
        <w:t>平东站社区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4F7EE4">
        <w:rPr>
          <w:rFonts w:eastAsia="楷体_GB2312" w:hint="eastAsia"/>
          <w:kern w:val="0"/>
          <w:sz w:val="28"/>
          <w:szCs w:val="28"/>
        </w:rPr>
        <w:t>管理岗位</w:t>
      </w:r>
      <w:r w:rsidRPr="004F7EE4">
        <w:rPr>
          <w:rFonts w:eastAsia="楷体_GB2312"/>
          <w:kern w:val="0"/>
          <w:sz w:val="28"/>
          <w:szCs w:val="28"/>
        </w:rPr>
        <w:t>-20160207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文秘类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244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20162074235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岳芳冰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41040119910409102X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78.1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69.55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20162074125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王泽春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410822199103024515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69.9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68.95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20162074736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47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李琳娜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410403199111255523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67.7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20162074522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45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王绿萍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411025199106155525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58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77.3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67.65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20162074319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张元元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41041119920806562X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20162074731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47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31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高颜涛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410481199111022024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66.8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20162074328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肖楠楠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412829199103050824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20162074115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徐帅琴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41042119901201302X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65.7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20162074308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43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贺亚坤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410421198811030534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60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65.65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9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  <w:r w:rsidRPr="00A826CB">
        <w:rPr>
          <w:rFonts w:eastAsia="楷体_GB2312" w:hint="eastAsia"/>
          <w:sz w:val="28"/>
          <w:szCs w:val="28"/>
        </w:rPr>
        <w:t>报考单位：</w:t>
      </w:r>
      <w:r w:rsidRPr="00E61ED8">
        <w:rPr>
          <w:rFonts w:eastAsia="楷体_GB2312" w:hint="eastAsia"/>
          <w:sz w:val="28"/>
          <w:szCs w:val="28"/>
        </w:rPr>
        <w:t>神马尼龙社区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E61ED8">
        <w:rPr>
          <w:rFonts w:eastAsia="楷体_GB2312" w:hint="eastAsia"/>
          <w:kern w:val="0"/>
          <w:sz w:val="28"/>
          <w:szCs w:val="28"/>
        </w:rPr>
        <w:t>专业技术</w:t>
      </w:r>
      <w:r w:rsidRPr="00E61ED8">
        <w:rPr>
          <w:rFonts w:eastAsia="楷体_GB2312"/>
          <w:kern w:val="0"/>
          <w:sz w:val="28"/>
          <w:szCs w:val="28"/>
        </w:rPr>
        <w:t>-20160208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土建类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142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20162084928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28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张克刚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410425199304045010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71.8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71.9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20162084824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刘润泽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412822199105036597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71.5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68.75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20162085014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14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薛文赫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410403199003195551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75.1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67.05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20162084805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杨梦达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410402199310085532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67.2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66.6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20162084826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48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26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何文涛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410326199401286730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65.2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20162085122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常宇鹏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410403199303155535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65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64.85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20162085125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江宇星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410402199107255524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66.6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64.8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20162085107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51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07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张路欣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410422198812103316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69.4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64.2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RPr="00E61ED8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20162084902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49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02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刘昊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411002199204251057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59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9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C16105">
      <w:pPr>
        <w:rPr>
          <w:rFonts w:eastAsia="楷体_GB2312"/>
          <w:sz w:val="28"/>
          <w:szCs w:val="28"/>
        </w:rPr>
      </w:pPr>
    </w:p>
    <w:p w:rsidR="001E49E4" w:rsidRDefault="001E49E4" w:rsidP="00C16105"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报考单位：</w:t>
      </w:r>
      <w:r w:rsidRPr="00637EAA">
        <w:rPr>
          <w:rFonts w:eastAsia="楷体_GB2312" w:hint="eastAsia"/>
          <w:sz w:val="28"/>
          <w:szCs w:val="28"/>
        </w:rPr>
        <w:t>神马尼龙社区</w:t>
      </w:r>
      <w:r>
        <w:rPr>
          <w:rFonts w:eastAsia="楷体_GB2312"/>
          <w:sz w:val="28"/>
          <w:szCs w:val="28"/>
        </w:rPr>
        <w:t xml:space="preserve">   </w:t>
      </w:r>
      <w:r w:rsidRPr="00A826CB">
        <w:rPr>
          <w:rFonts w:eastAsia="楷体_GB2312" w:hint="eastAsia"/>
          <w:sz w:val="28"/>
          <w:szCs w:val="28"/>
        </w:rPr>
        <w:t>报考专业：</w:t>
      </w:r>
      <w:r w:rsidRPr="00637EAA">
        <w:rPr>
          <w:rFonts w:eastAsia="楷体_GB2312" w:hint="eastAsia"/>
          <w:kern w:val="0"/>
          <w:sz w:val="28"/>
          <w:szCs w:val="28"/>
        </w:rPr>
        <w:t>专业技术</w:t>
      </w:r>
      <w:r w:rsidRPr="00637EAA">
        <w:rPr>
          <w:rFonts w:eastAsia="楷体_GB2312"/>
          <w:kern w:val="0"/>
          <w:sz w:val="28"/>
          <w:szCs w:val="28"/>
        </w:rPr>
        <w:t>-20160209</w:t>
      </w:r>
      <w:r w:rsidRPr="00A826CB">
        <w:rPr>
          <w:rFonts w:eastAsia="楷体_GB2312"/>
          <w:kern w:val="0"/>
          <w:sz w:val="28"/>
          <w:szCs w:val="28"/>
        </w:rPr>
        <w:t xml:space="preserve"> </w:t>
      </w:r>
      <w:r>
        <w:rPr>
          <w:rFonts w:eastAsia="楷体_GB2312"/>
          <w:kern w:val="0"/>
          <w:sz w:val="28"/>
          <w:szCs w:val="28"/>
        </w:rPr>
        <w:t>(</w:t>
      </w:r>
      <w:r>
        <w:rPr>
          <w:rFonts w:eastAsia="楷体_GB2312" w:hint="eastAsia"/>
          <w:kern w:val="0"/>
          <w:sz w:val="28"/>
          <w:szCs w:val="28"/>
        </w:rPr>
        <w:t>医学类</w:t>
      </w:r>
      <w:r>
        <w:rPr>
          <w:rFonts w:eastAsia="楷体_GB2312"/>
          <w:kern w:val="0"/>
          <w:sz w:val="28"/>
          <w:szCs w:val="28"/>
        </w:rPr>
        <w:t>)</w:t>
      </w:r>
      <w:r w:rsidRPr="00A826CB">
        <w:rPr>
          <w:rFonts w:eastAsia="楷体_GB2312"/>
          <w:kern w:val="0"/>
          <w:sz w:val="24"/>
        </w:rPr>
        <w:t xml:space="preserve"> </w:t>
      </w:r>
      <w:r w:rsidRPr="00A826CB">
        <w:rPr>
          <w:rFonts w:eastAsia="楷体_GB2312" w:hint="eastAsia"/>
          <w:sz w:val="28"/>
          <w:szCs w:val="28"/>
        </w:rPr>
        <w:t>人数：</w:t>
      </w:r>
      <w:r>
        <w:rPr>
          <w:rFonts w:eastAsia="楷体_GB2312"/>
          <w:sz w:val="28"/>
          <w:szCs w:val="28"/>
        </w:rPr>
        <w:t>17</w:t>
      </w:r>
      <w:r>
        <w:rPr>
          <w:rFonts w:eastAsia="楷体_GB2312" w:hint="eastAsia"/>
          <w:sz w:val="28"/>
          <w:szCs w:val="28"/>
        </w:rPr>
        <w:t>人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99"/>
        <w:gridCol w:w="1108"/>
        <w:gridCol w:w="1398"/>
        <w:gridCol w:w="2430"/>
        <w:gridCol w:w="1226"/>
        <w:gridCol w:w="1061"/>
        <w:gridCol w:w="1066"/>
        <w:gridCol w:w="1076"/>
        <w:gridCol w:w="1570"/>
      </w:tblGrid>
      <w:tr w:rsidR="001E49E4" w:rsidTr="00B67C60">
        <w:tc>
          <w:tcPr>
            <w:tcW w:w="223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准考证号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考场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座号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行政职业能力测试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公共基础知识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成绩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名次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B67C60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20162095212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12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杨烨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41070319910220152X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64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62.7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63.35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20162095215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15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尚迎旗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410422199110107624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52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61.5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56.75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E49E4" w:rsidTr="00B67C60">
        <w:trPr>
          <w:trHeight w:hRule="exact" w:val="425"/>
        </w:trPr>
        <w:tc>
          <w:tcPr>
            <w:tcW w:w="223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20162095219</w:t>
            </w:r>
          </w:p>
        </w:tc>
        <w:tc>
          <w:tcPr>
            <w:tcW w:w="999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52</w:t>
            </w:r>
          </w:p>
        </w:tc>
        <w:tc>
          <w:tcPr>
            <w:tcW w:w="110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19</w:t>
            </w:r>
          </w:p>
        </w:tc>
        <w:tc>
          <w:tcPr>
            <w:tcW w:w="1398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rFonts w:hAnsi="宋体" w:hint="eastAsia"/>
                <w:kern w:val="0"/>
                <w:sz w:val="24"/>
              </w:rPr>
              <w:t>程烨</w:t>
            </w:r>
          </w:p>
        </w:tc>
        <w:tc>
          <w:tcPr>
            <w:tcW w:w="243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410403199110155520</w:t>
            </w:r>
          </w:p>
        </w:tc>
        <w:tc>
          <w:tcPr>
            <w:tcW w:w="122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43</w:t>
            </w:r>
          </w:p>
        </w:tc>
        <w:tc>
          <w:tcPr>
            <w:tcW w:w="1061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69.3</w:t>
            </w:r>
          </w:p>
        </w:tc>
        <w:tc>
          <w:tcPr>
            <w:tcW w:w="106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56.15</w:t>
            </w:r>
          </w:p>
        </w:tc>
        <w:tc>
          <w:tcPr>
            <w:tcW w:w="1076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  <w:r w:rsidRPr="00B67C60">
              <w:rPr>
                <w:kern w:val="0"/>
                <w:sz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1E49E4" w:rsidRPr="00B67C60" w:rsidRDefault="001E49E4" w:rsidP="00B67C6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E49E4" w:rsidRDefault="001E49E4" w:rsidP="00A73EBD"/>
    <w:sectPr w:rsidR="001E49E4" w:rsidSect="00C8363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E4" w:rsidRDefault="001E49E4" w:rsidP="00A43C5D">
      <w:r>
        <w:separator/>
      </w:r>
    </w:p>
  </w:endnote>
  <w:endnote w:type="continuationSeparator" w:id="0">
    <w:p w:rsidR="001E49E4" w:rsidRDefault="001E49E4" w:rsidP="00A4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E4" w:rsidRDefault="001E49E4">
    <w:pPr>
      <w:pStyle w:val="Footer"/>
      <w:jc w:val="center"/>
    </w:pPr>
    <w:fldSimple w:instr=" PAGE   \* MERGEFORMAT ">
      <w:r w:rsidRPr="006A5961">
        <w:rPr>
          <w:noProof/>
          <w:lang w:val="zh-CN"/>
        </w:rPr>
        <w:t>7</w:t>
      </w:r>
    </w:fldSimple>
  </w:p>
  <w:p w:rsidR="001E49E4" w:rsidRDefault="001E4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E4" w:rsidRDefault="001E49E4" w:rsidP="00A43C5D">
      <w:r>
        <w:separator/>
      </w:r>
    </w:p>
  </w:footnote>
  <w:footnote w:type="continuationSeparator" w:id="0">
    <w:p w:rsidR="001E49E4" w:rsidRDefault="001E49E4" w:rsidP="00A43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30"/>
    <w:rsid w:val="00002D8F"/>
    <w:rsid w:val="000105F8"/>
    <w:rsid w:val="00020867"/>
    <w:rsid w:val="000214DC"/>
    <w:rsid w:val="000227EB"/>
    <w:rsid w:val="000277AF"/>
    <w:rsid w:val="0003290D"/>
    <w:rsid w:val="000366B1"/>
    <w:rsid w:val="00092F0E"/>
    <w:rsid w:val="000A1594"/>
    <w:rsid w:val="000A1A30"/>
    <w:rsid w:val="000C003A"/>
    <w:rsid w:val="000D75C9"/>
    <w:rsid w:val="000E0B34"/>
    <w:rsid w:val="000E49C2"/>
    <w:rsid w:val="000E52F8"/>
    <w:rsid w:val="000F0DA2"/>
    <w:rsid w:val="00166CA5"/>
    <w:rsid w:val="001676F1"/>
    <w:rsid w:val="00167705"/>
    <w:rsid w:val="00173CB2"/>
    <w:rsid w:val="00191A13"/>
    <w:rsid w:val="001942CB"/>
    <w:rsid w:val="001D4A31"/>
    <w:rsid w:val="001D6F49"/>
    <w:rsid w:val="001E49E4"/>
    <w:rsid w:val="001F2B63"/>
    <w:rsid w:val="00203F53"/>
    <w:rsid w:val="00212EC4"/>
    <w:rsid w:val="002262EF"/>
    <w:rsid w:val="00230628"/>
    <w:rsid w:val="00244866"/>
    <w:rsid w:val="00266ABF"/>
    <w:rsid w:val="002766E1"/>
    <w:rsid w:val="0029031B"/>
    <w:rsid w:val="00297F72"/>
    <w:rsid w:val="002B48F9"/>
    <w:rsid w:val="002C060A"/>
    <w:rsid w:val="002D52A2"/>
    <w:rsid w:val="002E2BF3"/>
    <w:rsid w:val="002F7674"/>
    <w:rsid w:val="002F7703"/>
    <w:rsid w:val="00317F91"/>
    <w:rsid w:val="003266BF"/>
    <w:rsid w:val="0032675F"/>
    <w:rsid w:val="003425DC"/>
    <w:rsid w:val="003552E2"/>
    <w:rsid w:val="00364EA1"/>
    <w:rsid w:val="00390990"/>
    <w:rsid w:val="003A0464"/>
    <w:rsid w:val="003A2B82"/>
    <w:rsid w:val="003C67E4"/>
    <w:rsid w:val="003D4236"/>
    <w:rsid w:val="00410732"/>
    <w:rsid w:val="004107DD"/>
    <w:rsid w:val="0041177F"/>
    <w:rsid w:val="00416B70"/>
    <w:rsid w:val="00421D9C"/>
    <w:rsid w:val="00441C6F"/>
    <w:rsid w:val="00465FC9"/>
    <w:rsid w:val="004735F0"/>
    <w:rsid w:val="0048751D"/>
    <w:rsid w:val="00490EAC"/>
    <w:rsid w:val="00493444"/>
    <w:rsid w:val="004B2C55"/>
    <w:rsid w:val="004C3142"/>
    <w:rsid w:val="004D3784"/>
    <w:rsid w:val="004D55AA"/>
    <w:rsid w:val="004D584F"/>
    <w:rsid w:val="004D62AE"/>
    <w:rsid w:val="004E1DE9"/>
    <w:rsid w:val="004F7EE4"/>
    <w:rsid w:val="00500DD7"/>
    <w:rsid w:val="00507659"/>
    <w:rsid w:val="00515C38"/>
    <w:rsid w:val="00516CDB"/>
    <w:rsid w:val="005175E6"/>
    <w:rsid w:val="00531D57"/>
    <w:rsid w:val="00533959"/>
    <w:rsid w:val="00534EB0"/>
    <w:rsid w:val="00543FA3"/>
    <w:rsid w:val="00556145"/>
    <w:rsid w:val="0055629B"/>
    <w:rsid w:val="00573D45"/>
    <w:rsid w:val="005A45BC"/>
    <w:rsid w:val="005B4F20"/>
    <w:rsid w:val="005C32A1"/>
    <w:rsid w:val="005E3D9A"/>
    <w:rsid w:val="005F7B69"/>
    <w:rsid w:val="0062692D"/>
    <w:rsid w:val="00637EAA"/>
    <w:rsid w:val="00665D6F"/>
    <w:rsid w:val="00674019"/>
    <w:rsid w:val="006A5961"/>
    <w:rsid w:val="006A5B03"/>
    <w:rsid w:val="006B0392"/>
    <w:rsid w:val="006D54A9"/>
    <w:rsid w:val="00716316"/>
    <w:rsid w:val="00723B4F"/>
    <w:rsid w:val="007406BE"/>
    <w:rsid w:val="0074315C"/>
    <w:rsid w:val="00743B24"/>
    <w:rsid w:val="00743C22"/>
    <w:rsid w:val="00747A84"/>
    <w:rsid w:val="00761CAA"/>
    <w:rsid w:val="007663EE"/>
    <w:rsid w:val="007D65E4"/>
    <w:rsid w:val="007F5B2C"/>
    <w:rsid w:val="008200DD"/>
    <w:rsid w:val="0082530A"/>
    <w:rsid w:val="008409E4"/>
    <w:rsid w:val="008856A7"/>
    <w:rsid w:val="0089567E"/>
    <w:rsid w:val="008979A7"/>
    <w:rsid w:val="008A4569"/>
    <w:rsid w:val="008A60D1"/>
    <w:rsid w:val="008C1BAA"/>
    <w:rsid w:val="008D3502"/>
    <w:rsid w:val="008E2853"/>
    <w:rsid w:val="008E7AED"/>
    <w:rsid w:val="008F1137"/>
    <w:rsid w:val="008F6A8A"/>
    <w:rsid w:val="009053D7"/>
    <w:rsid w:val="00905AA6"/>
    <w:rsid w:val="00925338"/>
    <w:rsid w:val="009278B9"/>
    <w:rsid w:val="00952178"/>
    <w:rsid w:val="009702CF"/>
    <w:rsid w:val="009C1A73"/>
    <w:rsid w:val="009D79E4"/>
    <w:rsid w:val="00A25B65"/>
    <w:rsid w:val="00A43C5D"/>
    <w:rsid w:val="00A479CD"/>
    <w:rsid w:val="00A530D8"/>
    <w:rsid w:val="00A601BE"/>
    <w:rsid w:val="00A605CD"/>
    <w:rsid w:val="00A6393B"/>
    <w:rsid w:val="00A66970"/>
    <w:rsid w:val="00A73EBD"/>
    <w:rsid w:val="00A826CB"/>
    <w:rsid w:val="00A94D41"/>
    <w:rsid w:val="00AB054B"/>
    <w:rsid w:val="00AB56E2"/>
    <w:rsid w:val="00AB7A74"/>
    <w:rsid w:val="00AE5CD3"/>
    <w:rsid w:val="00AE7545"/>
    <w:rsid w:val="00AF0B98"/>
    <w:rsid w:val="00AF3AA1"/>
    <w:rsid w:val="00B01D20"/>
    <w:rsid w:val="00B057AC"/>
    <w:rsid w:val="00B17410"/>
    <w:rsid w:val="00B26C5F"/>
    <w:rsid w:val="00B5029A"/>
    <w:rsid w:val="00B53EAE"/>
    <w:rsid w:val="00B56271"/>
    <w:rsid w:val="00B67C60"/>
    <w:rsid w:val="00B74914"/>
    <w:rsid w:val="00B7669C"/>
    <w:rsid w:val="00B77F73"/>
    <w:rsid w:val="00B80069"/>
    <w:rsid w:val="00B81BEC"/>
    <w:rsid w:val="00B857E6"/>
    <w:rsid w:val="00B90E92"/>
    <w:rsid w:val="00BC1691"/>
    <w:rsid w:val="00BE6A76"/>
    <w:rsid w:val="00BE6C03"/>
    <w:rsid w:val="00BF618D"/>
    <w:rsid w:val="00C16105"/>
    <w:rsid w:val="00C43D2B"/>
    <w:rsid w:val="00C64DF2"/>
    <w:rsid w:val="00C65738"/>
    <w:rsid w:val="00C73D14"/>
    <w:rsid w:val="00C777EC"/>
    <w:rsid w:val="00C83630"/>
    <w:rsid w:val="00C933FD"/>
    <w:rsid w:val="00C9495B"/>
    <w:rsid w:val="00CA6A4C"/>
    <w:rsid w:val="00CE25D8"/>
    <w:rsid w:val="00CF6283"/>
    <w:rsid w:val="00D04F5A"/>
    <w:rsid w:val="00D60CF0"/>
    <w:rsid w:val="00D6663E"/>
    <w:rsid w:val="00D7668F"/>
    <w:rsid w:val="00D81625"/>
    <w:rsid w:val="00DB2770"/>
    <w:rsid w:val="00DC26DF"/>
    <w:rsid w:val="00E01E1C"/>
    <w:rsid w:val="00E05E71"/>
    <w:rsid w:val="00E219D4"/>
    <w:rsid w:val="00E25395"/>
    <w:rsid w:val="00E32E3F"/>
    <w:rsid w:val="00E53F1B"/>
    <w:rsid w:val="00E61ED8"/>
    <w:rsid w:val="00E63A58"/>
    <w:rsid w:val="00E824A3"/>
    <w:rsid w:val="00E93FD8"/>
    <w:rsid w:val="00EA75D1"/>
    <w:rsid w:val="00EC533D"/>
    <w:rsid w:val="00ED7AD6"/>
    <w:rsid w:val="00EE191A"/>
    <w:rsid w:val="00EF3720"/>
    <w:rsid w:val="00F100BA"/>
    <w:rsid w:val="00F17EEB"/>
    <w:rsid w:val="00F30286"/>
    <w:rsid w:val="00F3163C"/>
    <w:rsid w:val="00F32FE4"/>
    <w:rsid w:val="00F37260"/>
    <w:rsid w:val="00FD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3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363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3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C5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3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9</Pages>
  <Words>953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18</cp:revision>
  <cp:lastPrinted>2016-04-18T06:04:00Z</cp:lastPrinted>
  <dcterms:created xsi:type="dcterms:W3CDTF">2016-04-18T03:37:00Z</dcterms:created>
  <dcterms:modified xsi:type="dcterms:W3CDTF">2016-04-18T08:07:00Z</dcterms:modified>
</cp:coreProperties>
</file>