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应聘报名表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报名序号：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7"/>
        <w:gridCol w:w="494"/>
        <w:gridCol w:w="585"/>
        <w:gridCol w:w="139"/>
        <w:gridCol w:w="552"/>
        <w:gridCol w:w="787"/>
        <w:gridCol w:w="880"/>
        <w:gridCol w:w="951"/>
        <w:gridCol w:w="1441"/>
        <w:gridCol w:w="16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常住户籍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3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7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65B7"/>
    <w:rsid w:val="00373C74"/>
    <w:rsid w:val="004102BC"/>
    <w:rsid w:val="005A5673"/>
    <w:rsid w:val="00B03850"/>
    <w:rsid w:val="00F665EE"/>
    <w:rsid w:val="00F70DE1"/>
    <w:rsid w:val="04C5496C"/>
    <w:rsid w:val="04D47DFD"/>
    <w:rsid w:val="07424879"/>
    <w:rsid w:val="077174EB"/>
    <w:rsid w:val="08166699"/>
    <w:rsid w:val="0BE33021"/>
    <w:rsid w:val="0D5E7472"/>
    <w:rsid w:val="12C233DD"/>
    <w:rsid w:val="135648B1"/>
    <w:rsid w:val="15DF0B6F"/>
    <w:rsid w:val="16537F17"/>
    <w:rsid w:val="18687D84"/>
    <w:rsid w:val="193D4214"/>
    <w:rsid w:val="1B852BC2"/>
    <w:rsid w:val="1B856139"/>
    <w:rsid w:val="1CDA4984"/>
    <w:rsid w:val="1D5F04C0"/>
    <w:rsid w:val="1DC303EB"/>
    <w:rsid w:val="1DC63193"/>
    <w:rsid w:val="1F792015"/>
    <w:rsid w:val="1FED6B85"/>
    <w:rsid w:val="2325548B"/>
    <w:rsid w:val="23BD15C1"/>
    <w:rsid w:val="2419764D"/>
    <w:rsid w:val="26750FFE"/>
    <w:rsid w:val="29A26266"/>
    <w:rsid w:val="2B4A50E8"/>
    <w:rsid w:val="2D007666"/>
    <w:rsid w:val="2FBF30CA"/>
    <w:rsid w:val="303D3BD2"/>
    <w:rsid w:val="32046151"/>
    <w:rsid w:val="394458D6"/>
    <w:rsid w:val="39C72F4B"/>
    <w:rsid w:val="3B133D95"/>
    <w:rsid w:val="3D4138D0"/>
    <w:rsid w:val="40A50EE3"/>
    <w:rsid w:val="42F4272F"/>
    <w:rsid w:val="4324137B"/>
    <w:rsid w:val="43A43697"/>
    <w:rsid w:val="4AD00103"/>
    <w:rsid w:val="4D271DAF"/>
    <w:rsid w:val="4FAD7704"/>
    <w:rsid w:val="510C1E9B"/>
    <w:rsid w:val="52D371A9"/>
    <w:rsid w:val="57EB40D1"/>
    <w:rsid w:val="58B73384"/>
    <w:rsid w:val="5A6E69AA"/>
    <w:rsid w:val="5AF859B7"/>
    <w:rsid w:val="604C2A63"/>
    <w:rsid w:val="60DE6B56"/>
    <w:rsid w:val="616965E0"/>
    <w:rsid w:val="621553E9"/>
    <w:rsid w:val="62230DF9"/>
    <w:rsid w:val="63B3672E"/>
    <w:rsid w:val="67A22ED0"/>
    <w:rsid w:val="69A47654"/>
    <w:rsid w:val="6AB53CB2"/>
    <w:rsid w:val="72B20A24"/>
    <w:rsid w:val="72BC5E33"/>
    <w:rsid w:val="74973D13"/>
    <w:rsid w:val="74E1099C"/>
    <w:rsid w:val="753E7073"/>
    <w:rsid w:val="788E1683"/>
    <w:rsid w:val="78C86B7E"/>
    <w:rsid w:val="7A0219AC"/>
    <w:rsid w:val="7A8640C7"/>
    <w:rsid w:val="7AC565B7"/>
    <w:rsid w:val="7CAD6D20"/>
    <w:rsid w:val="7F1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4">
    <w:name w:val="FollowedHyperlink"/>
    <w:basedOn w:val="3"/>
    <w:qFormat/>
    <w:uiPriority w:val="99"/>
    <w:rPr>
      <w:color w:val="auto"/>
      <w:u w:val="none"/>
    </w:rPr>
  </w:style>
  <w:style w:type="character" w:styleId="5">
    <w:name w:val="Hyperlink"/>
    <w:basedOn w:val="3"/>
    <w:qFormat/>
    <w:uiPriority w:val="99"/>
    <w:rPr>
      <w:color w:val="auto"/>
      <w:u w:val="non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r"/>
    <w:basedOn w:val="3"/>
    <w:qFormat/>
    <w:uiPriority w:val="0"/>
  </w:style>
  <w:style w:type="character" w:customStyle="1" w:styleId="9">
    <w:name w:val="before"/>
    <w:basedOn w:val="3"/>
    <w:qFormat/>
    <w:uiPriority w:val="0"/>
  </w:style>
  <w:style w:type="character" w:customStyle="1" w:styleId="10">
    <w:name w:val="before1"/>
    <w:basedOn w:val="3"/>
    <w:qFormat/>
    <w:uiPriority w:val="0"/>
  </w:style>
  <w:style w:type="character" w:customStyle="1" w:styleId="11">
    <w:name w:val="focus6"/>
    <w:basedOn w:val="3"/>
    <w:qFormat/>
    <w:uiPriority w:val="0"/>
    <w:rPr>
      <w:color w:val="FFFFFF"/>
      <w:shd w:val="clear" w:fill="527BC0"/>
    </w:rPr>
  </w:style>
  <w:style w:type="character" w:customStyle="1" w:styleId="12">
    <w:name w:val="wch-q"/>
    <w:basedOn w:val="3"/>
    <w:qFormat/>
    <w:uiPriority w:val="0"/>
    <w:rPr>
      <w:shd w:val="clear" w:fill="ADD075"/>
    </w:rPr>
  </w:style>
  <w:style w:type="character" w:customStyle="1" w:styleId="13">
    <w:name w:val="hover44"/>
    <w:basedOn w:val="3"/>
    <w:qFormat/>
    <w:uiPriority w:val="0"/>
    <w:rPr>
      <w:color w:val="FFFFFF"/>
      <w:shd w:val="clear" w:fill="527BC0"/>
    </w:rPr>
  </w:style>
  <w:style w:type="character" w:customStyle="1" w:styleId="14">
    <w:name w:val="select4"/>
    <w:basedOn w:val="3"/>
    <w:qFormat/>
    <w:uiPriority w:val="0"/>
    <w:rPr>
      <w:color w:val="FFFFFF"/>
      <w:shd w:val="clear" w:fill="527BC0"/>
    </w:rPr>
  </w:style>
  <w:style w:type="character" w:customStyle="1" w:styleId="15">
    <w:name w:val="fr4"/>
    <w:basedOn w:val="3"/>
    <w:qFormat/>
    <w:uiPriority w:val="0"/>
  </w:style>
  <w:style w:type="character" w:customStyle="1" w:styleId="16">
    <w:name w:val="before22"/>
    <w:basedOn w:val="3"/>
    <w:qFormat/>
    <w:uiPriority w:val="0"/>
  </w:style>
  <w:style w:type="character" w:customStyle="1" w:styleId="17">
    <w:name w:val="before23"/>
    <w:basedOn w:val="3"/>
    <w:qFormat/>
    <w:uiPriority w:val="0"/>
  </w:style>
  <w:style w:type="character" w:customStyle="1" w:styleId="18">
    <w:name w:val="focus2"/>
    <w:basedOn w:val="3"/>
    <w:qFormat/>
    <w:uiPriority w:val="0"/>
    <w:rPr>
      <w:color w:val="FFFFFF"/>
      <w:shd w:val="clear" w:fill="527BC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FreeSkyCD.Cn</Company>
  <Pages>3</Pages>
  <Words>191</Words>
  <Characters>1094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2017-02-27T00:39:00Z</dcterms:created>
  <dc:creator>Administrator</dc:creator>
  <cp:lastModifiedBy>Administrator</cp:lastModifiedBy>
  <cp:lastPrinted>2018-02-28T08:01:00Z</cp:lastPrinted>
  <dcterms:modified xsi:type="dcterms:W3CDTF">2018-04-13T02:13:17Z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