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面试内容：</w:t>
      </w:r>
    </w:p>
    <w:tbl>
      <w:tblPr>
        <w:tblW w:w="7388" w:type="dxa"/>
        <w:jc w:val="center"/>
        <w:tblInd w:w="474" w:type="dxa"/>
        <w:tblBorders>
          <w:top w:val="none" w:color="000000" w:sz="0" w:space="0"/>
          <w:left w:val="none" w:color="000000" w:sz="0" w:space="0"/>
          <w:bottom w:val="single" w:color="272727" w:sz="4" w:space="0"/>
          <w:right w:val="single" w:color="272727" w:sz="4" w:space="0"/>
          <w:insideH w:val="none" w:color="000000" w:sz="0" w:space="0"/>
          <w:insideV w:val="none" w:color="000000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4145"/>
        <w:gridCol w:w="1628"/>
      </w:tblGrid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  位</w:t>
            </w:r>
          </w:p>
        </w:tc>
        <w:tc>
          <w:tcPr>
            <w:tcW w:w="414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面试内容</w:t>
            </w:r>
          </w:p>
        </w:tc>
        <w:tc>
          <w:tcPr>
            <w:tcW w:w="162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戏曲教师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（小生方向）</w:t>
            </w:r>
          </w:p>
        </w:tc>
        <w:tc>
          <w:tcPr>
            <w:tcW w:w="414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1.个人成品剧目展示（限时10分钟）；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2.命题讲课（限时20分钟）。</w:t>
            </w:r>
          </w:p>
        </w:tc>
        <w:tc>
          <w:tcPr>
            <w:tcW w:w="1628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可以自带服装、道具及音乐配乐等。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音乐教师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（笛子方向）</w:t>
            </w:r>
          </w:p>
        </w:tc>
        <w:tc>
          <w:tcPr>
            <w:tcW w:w="414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1.演奏自选曲目1个（限时10分钟）；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2.命题讲课（限时20分钟）。</w:t>
            </w:r>
          </w:p>
        </w:tc>
        <w:tc>
          <w:tcPr>
            <w:tcW w:w="1628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272727" w:sz="4" w:space="0"/>
            <w:right w:val="single" w:color="272727" w:sz="4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文化馆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分馆馆长</w:t>
            </w:r>
          </w:p>
        </w:tc>
        <w:tc>
          <w:tcPr>
            <w:tcW w:w="4145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1.个人基本功展示（限时3分钟）；2.成品舞蹈作品展示（限时3分钟）；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3.命题表演（限时8分钟）。</w:t>
            </w:r>
          </w:p>
        </w:tc>
        <w:tc>
          <w:tcPr>
            <w:tcW w:w="1628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6C20"/>
    <w:rsid w:val="1ED56C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2018-04-03T11:54:00Z</dcterms:created>
  <dc:creator>ASUS</dc:creator>
  <cp:lastModifiedBy>ASUS</cp:lastModifiedBy>
  <dcterms:modified xsi:type="dcterms:W3CDTF">2018-04-03T11:54:35Z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