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985工程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仿宋" w:eastAsia="方正小标宋简体"/>
          <w:sz w:val="44"/>
          <w:szCs w:val="44"/>
        </w:rPr>
        <w:t>“211工程”高校名单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5250"/>
        <w:gridCol w:w="1265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序号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学校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985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897" w:type="pc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2897" w:type="pc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清华大学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中国人民大学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北京航空航天大学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北京理工大学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中国农业大学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</w:t>
            </w:r>
          </w:p>
        </w:tc>
        <w:tc>
          <w:tcPr>
            <w:tcW w:w="2897" w:type="pc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中央民族大学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南开大学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天津大学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大连理工大学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东北大学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吉林大学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14</w:t>
            </w:r>
          </w:p>
        </w:tc>
        <w:tc>
          <w:tcPr>
            <w:tcW w:w="2897" w:type="pc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哈尔滨工业大学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复旦大学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同济大学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上海交通大学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华东师范大学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东南大学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浙江大学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中国科学技术大学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厦门大学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山东大学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中国海洋大学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武汉大学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华中科技大学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湖南大学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29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897" w:type="pc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国防科学技术大学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中山大学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华南理工大学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四川大学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电子科技大学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重庆大学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西安交通大学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西北工业大学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西北农林科技大学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39</w:t>
            </w:r>
          </w:p>
        </w:tc>
        <w:tc>
          <w:tcPr>
            <w:tcW w:w="2897" w:type="pc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兰州大学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北京工业大学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北京化工大学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北京邮电大学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对外经济贸易大学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中国传媒大学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中国矿业大学（北京）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中央财经大学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中国政法大学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中国石油大学（北京）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49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中央音乐学院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北京体育大学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北京外国语大学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北京交通大学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北京科技大学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北京林业大学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北京中医药大学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华北电力大学（北京）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中国地质大学（北京）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上海外国语大学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59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上海大学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华东理工大学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东华大学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上海财经大学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天津医科大学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河北工业大学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华北电力大学（保定）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太原理工大学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内蒙古大学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69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eastAsia="宋体" w:cs="Arial"/>
                <w:color w:val="191919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eastAsia="宋体" w:cs="Arial"/>
                <w:color w:val="191919"/>
                <w:kern w:val="0"/>
                <w:sz w:val="20"/>
                <w:szCs w:val="20"/>
                <w:lang w:bidi="ar-SA"/>
              </w:rPr>
              <w:t>辽宁大学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大连海事大学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东北师范大学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延边大学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东北农业大学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东北林业大学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哈尔滨工程大学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苏州大学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河海大学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中国药科大学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79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中国矿业大学（徐州）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南京理工大学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南京航空航天大学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江南大学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南京农业大学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安徽大学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合肥工业大学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福州大学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南昌大学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89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中国石油大学(华东)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郑州大学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中国地质大学(武汉)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华中师范大学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华中农业大学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中南财经政法大学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武汉理工大学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湖南师范大学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暨南大学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华南师范大学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99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广西大学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西南交通大学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西南财经大学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四川农业大学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云南大学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贵州大学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陕西师范大学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西安电子科技大学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长安大学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新疆大学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石河子大学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海南大学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宁夏大学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青海大学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西藏大学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第二军医大学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第四军医大学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北京协和医学院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首都师范大学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外交学院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中国人民公安大学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中国音乐学院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中央美术学院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中央戏剧学院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天津工业大学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天津中医药大学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上海海洋大学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上海中医药大学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上海体育学院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上海音乐学院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南京邮电大学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南京林业大学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南京信息工程大学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南京中医药大学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中国美术学院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河南大学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广州中医药大学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西南石油大学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成都理工大学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成都中医药大学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宁波大学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897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  <w:t>中国科学院大学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</w:tbl>
    <w:p>
      <w:pPr>
        <w:spacing w:line="560" w:lineRule="exact"/>
        <w:jc w:val="left"/>
        <w:rPr>
          <w:rFonts w:hAnsi="仿宋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425" w:num="1"/>
          <w:docGrid w:linePitch="435" w:charSpace="0"/>
        </w:sectPr>
      </w:pPr>
      <w:bookmarkStart w:id="0" w:name="_GoBack"/>
      <w:bookmarkEnd w:id="0"/>
    </w:p>
    <w:p>
      <w:pPr>
        <w:spacing w:line="56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sectPr>
      <w:pgSz w:w="11906" w:h="16838"/>
      <w:pgMar w:top="1985" w:right="1588" w:bottom="2098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366" w:h="403" w:hRule="exact" w:hSpace="181" w:wrap="notBeside" w:vAnchor="page" w:hAnchor="page" w:x="13320" w:y="10411"/>
      <w:shd w:val="solid" w:color="FFFFFF" w:fill="FFFFFF"/>
      <w:ind w:left="320" w:leftChars="100" w:right="320" w:righ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</w:instrText>
    </w:r>
    <w:r>
      <w:rPr>
        <w:rFonts w:hint="eastAsia" w:ascii="宋体" w:hAnsi="宋体" w:eastAsia="宋体"/>
        <w:sz w:val="28"/>
      </w:rPr>
      <w:instrText xml:space="preserve">PAGE  \* ArabicDash  \* MERGEFORMAT</w:instrText>
    </w:r>
    <w:r>
      <w:rPr>
        <w:rFonts w:ascii="宋体" w:hAnsi="宋体" w:eastAsia="宋体"/>
        <w:sz w:val="28"/>
      </w:rPr>
      <w:instrText xml:space="preserve">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- 1 -</w:t>
    </w:r>
    <w:r>
      <w:rPr>
        <w:rFonts w:ascii="宋体" w:hAnsi="宋体" w:eastAsia="宋体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366" w:h="403" w:hRule="exact" w:hSpace="181" w:wrap="notBeside" w:vAnchor="page" w:hAnchor="page" w:x="2190" w:y="10456"/>
      <w:shd w:val="solid" w:color="FFFFFF" w:fill="FFFFFF"/>
      <w:ind w:left="320" w:leftChars="100" w:right="320" w:righ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</w:instrText>
    </w:r>
    <w:r>
      <w:rPr>
        <w:rFonts w:hint="eastAsia" w:ascii="宋体" w:hAnsi="宋体" w:eastAsia="宋体"/>
        <w:sz w:val="28"/>
      </w:rPr>
      <w:instrText xml:space="preserve">PAGE  \* ArabicDash  \* MERGEFORMAT</w:instrText>
    </w:r>
    <w:r>
      <w:rPr>
        <w:rFonts w:ascii="宋体" w:hAnsi="宋体" w:eastAsia="宋体"/>
        <w:sz w:val="28"/>
      </w:rPr>
      <w:instrText xml:space="preserve">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- 16 -</w:t>
    </w:r>
    <w:r>
      <w:rPr>
        <w:rFonts w:ascii="宋体" w:hAnsi="宋体" w:eastAsia="宋体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dit="trackedChanges" w:enforcement="1" w:cryptProviderType="rsaFull" w:cryptAlgorithmClass="hash" w:cryptAlgorithmType="typeAny" w:cryptAlgorithmSid="4" w:cryptSpinCount="100000" w:hash="biKJnDGq2z6gvAI8/ShvO8H9MYs=" w:salt="CfwFGiYyxwA//LlLM2GfOg==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2757182643757202NY"/>
    <w:docVar w:name="aztPrintName" w:val="000000ESAOAPRINT"/>
    <w:docVar w:name="aztPrintType" w:val="2"/>
    <w:docVar w:name="commondata" w:val="eyJoZGlkIjoiN2RhZjI5MmYzMTU0ZWM5YmMwOTgzMWRhODc3YWQ4ODkifQ=="/>
  </w:docVars>
  <w:rsids>
    <w:rsidRoot w:val="008A0B1C"/>
    <w:rsid w:val="000063B1"/>
    <w:rsid w:val="00010ED9"/>
    <w:rsid w:val="00021785"/>
    <w:rsid w:val="000230FA"/>
    <w:rsid w:val="00024991"/>
    <w:rsid w:val="00031231"/>
    <w:rsid w:val="00033031"/>
    <w:rsid w:val="000353BC"/>
    <w:rsid w:val="0003551B"/>
    <w:rsid w:val="00035D22"/>
    <w:rsid w:val="00035FDE"/>
    <w:rsid w:val="000400FE"/>
    <w:rsid w:val="000405F7"/>
    <w:rsid w:val="00041F2C"/>
    <w:rsid w:val="0005007C"/>
    <w:rsid w:val="00050546"/>
    <w:rsid w:val="000530EE"/>
    <w:rsid w:val="000532EA"/>
    <w:rsid w:val="00053D18"/>
    <w:rsid w:val="00055607"/>
    <w:rsid w:val="00056461"/>
    <w:rsid w:val="000603F5"/>
    <w:rsid w:val="000616D7"/>
    <w:rsid w:val="00064860"/>
    <w:rsid w:val="00064FDF"/>
    <w:rsid w:val="00072070"/>
    <w:rsid w:val="00072343"/>
    <w:rsid w:val="00075153"/>
    <w:rsid w:val="0007666A"/>
    <w:rsid w:val="000770BC"/>
    <w:rsid w:val="00081CFF"/>
    <w:rsid w:val="00081D4C"/>
    <w:rsid w:val="000828B8"/>
    <w:rsid w:val="00085BA2"/>
    <w:rsid w:val="0009136D"/>
    <w:rsid w:val="000914CD"/>
    <w:rsid w:val="00092374"/>
    <w:rsid w:val="000930DC"/>
    <w:rsid w:val="00094544"/>
    <w:rsid w:val="0009565C"/>
    <w:rsid w:val="00097B0A"/>
    <w:rsid w:val="000A157B"/>
    <w:rsid w:val="000A42F8"/>
    <w:rsid w:val="000A43BF"/>
    <w:rsid w:val="000B024E"/>
    <w:rsid w:val="000B04EA"/>
    <w:rsid w:val="000B1179"/>
    <w:rsid w:val="000B190F"/>
    <w:rsid w:val="000B2B27"/>
    <w:rsid w:val="000B6F6F"/>
    <w:rsid w:val="000C5FD9"/>
    <w:rsid w:val="000D00BB"/>
    <w:rsid w:val="000D1158"/>
    <w:rsid w:val="000D2024"/>
    <w:rsid w:val="000D30E5"/>
    <w:rsid w:val="000D35E6"/>
    <w:rsid w:val="000D7C56"/>
    <w:rsid w:val="000E0EDB"/>
    <w:rsid w:val="000E1B6A"/>
    <w:rsid w:val="000E1F76"/>
    <w:rsid w:val="000E70E8"/>
    <w:rsid w:val="000F2CAC"/>
    <w:rsid w:val="000F316B"/>
    <w:rsid w:val="000F7A7F"/>
    <w:rsid w:val="00100CA6"/>
    <w:rsid w:val="00101BF4"/>
    <w:rsid w:val="001075AB"/>
    <w:rsid w:val="00113B45"/>
    <w:rsid w:val="001153B1"/>
    <w:rsid w:val="00116430"/>
    <w:rsid w:val="00116531"/>
    <w:rsid w:val="00120D28"/>
    <w:rsid w:val="00121F0E"/>
    <w:rsid w:val="00123F48"/>
    <w:rsid w:val="00124435"/>
    <w:rsid w:val="00126A69"/>
    <w:rsid w:val="00131381"/>
    <w:rsid w:val="00131DFD"/>
    <w:rsid w:val="00132DBF"/>
    <w:rsid w:val="001348E9"/>
    <w:rsid w:val="00135AA3"/>
    <w:rsid w:val="00137EEC"/>
    <w:rsid w:val="00140057"/>
    <w:rsid w:val="001402D6"/>
    <w:rsid w:val="00144706"/>
    <w:rsid w:val="001474D4"/>
    <w:rsid w:val="00147DD7"/>
    <w:rsid w:val="00147FB4"/>
    <w:rsid w:val="001502DE"/>
    <w:rsid w:val="00151063"/>
    <w:rsid w:val="00152FCB"/>
    <w:rsid w:val="00153C5F"/>
    <w:rsid w:val="0015604B"/>
    <w:rsid w:val="00157E7D"/>
    <w:rsid w:val="001615B5"/>
    <w:rsid w:val="00162FA2"/>
    <w:rsid w:val="001643BE"/>
    <w:rsid w:val="001645CF"/>
    <w:rsid w:val="00166A4C"/>
    <w:rsid w:val="00171172"/>
    <w:rsid w:val="00172D77"/>
    <w:rsid w:val="00173C3F"/>
    <w:rsid w:val="00174121"/>
    <w:rsid w:val="001747DC"/>
    <w:rsid w:val="00175268"/>
    <w:rsid w:val="00177405"/>
    <w:rsid w:val="00177D89"/>
    <w:rsid w:val="00182419"/>
    <w:rsid w:val="0018413A"/>
    <w:rsid w:val="00186F7A"/>
    <w:rsid w:val="00191A69"/>
    <w:rsid w:val="00192237"/>
    <w:rsid w:val="00192809"/>
    <w:rsid w:val="00194DA1"/>
    <w:rsid w:val="00194E00"/>
    <w:rsid w:val="00197A9A"/>
    <w:rsid w:val="001A0DF1"/>
    <w:rsid w:val="001A2B3E"/>
    <w:rsid w:val="001A30DB"/>
    <w:rsid w:val="001B22A2"/>
    <w:rsid w:val="001B2D73"/>
    <w:rsid w:val="001B3448"/>
    <w:rsid w:val="001C3D63"/>
    <w:rsid w:val="001C40F8"/>
    <w:rsid w:val="001C6332"/>
    <w:rsid w:val="001D27DD"/>
    <w:rsid w:val="001D296E"/>
    <w:rsid w:val="001D3C2D"/>
    <w:rsid w:val="001E1BE3"/>
    <w:rsid w:val="001E2A29"/>
    <w:rsid w:val="001E3281"/>
    <w:rsid w:val="001E7DA9"/>
    <w:rsid w:val="001F0BE8"/>
    <w:rsid w:val="001F3BF7"/>
    <w:rsid w:val="00201144"/>
    <w:rsid w:val="002033A9"/>
    <w:rsid w:val="00204A0E"/>
    <w:rsid w:val="00207DF7"/>
    <w:rsid w:val="00210C9D"/>
    <w:rsid w:val="00213E34"/>
    <w:rsid w:val="00214471"/>
    <w:rsid w:val="002169F5"/>
    <w:rsid w:val="002206AE"/>
    <w:rsid w:val="00222461"/>
    <w:rsid w:val="00222EE5"/>
    <w:rsid w:val="00224A75"/>
    <w:rsid w:val="0023093D"/>
    <w:rsid w:val="00232550"/>
    <w:rsid w:val="00234560"/>
    <w:rsid w:val="00237E94"/>
    <w:rsid w:val="0024014C"/>
    <w:rsid w:val="00242BBE"/>
    <w:rsid w:val="00243A92"/>
    <w:rsid w:val="002467AE"/>
    <w:rsid w:val="00254A98"/>
    <w:rsid w:val="002568C4"/>
    <w:rsid w:val="002576A4"/>
    <w:rsid w:val="00257B1E"/>
    <w:rsid w:val="00257BA4"/>
    <w:rsid w:val="00260018"/>
    <w:rsid w:val="0026212F"/>
    <w:rsid w:val="002634AC"/>
    <w:rsid w:val="00263BDC"/>
    <w:rsid w:val="0026596B"/>
    <w:rsid w:val="0026633B"/>
    <w:rsid w:val="002667C1"/>
    <w:rsid w:val="00266AF0"/>
    <w:rsid w:val="00270D1D"/>
    <w:rsid w:val="002720B6"/>
    <w:rsid w:val="00275D6B"/>
    <w:rsid w:val="0028107D"/>
    <w:rsid w:val="002812AA"/>
    <w:rsid w:val="00286589"/>
    <w:rsid w:val="00287DF2"/>
    <w:rsid w:val="002956A6"/>
    <w:rsid w:val="002A4F85"/>
    <w:rsid w:val="002A742A"/>
    <w:rsid w:val="002B257B"/>
    <w:rsid w:val="002B508B"/>
    <w:rsid w:val="002C07F5"/>
    <w:rsid w:val="002C0AF7"/>
    <w:rsid w:val="002C5940"/>
    <w:rsid w:val="002C75CD"/>
    <w:rsid w:val="002C7652"/>
    <w:rsid w:val="002D1169"/>
    <w:rsid w:val="002D5EFB"/>
    <w:rsid w:val="002D7722"/>
    <w:rsid w:val="002E2501"/>
    <w:rsid w:val="002E272D"/>
    <w:rsid w:val="002E3003"/>
    <w:rsid w:val="002E6DD7"/>
    <w:rsid w:val="002E73DC"/>
    <w:rsid w:val="002F07EB"/>
    <w:rsid w:val="002F0EF6"/>
    <w:rsid w:val="002F1DFB"/>
    <w:rsid w:val="002F3CE6"/>
    <w:rsid w:val="002F4B16"/>
    <w:rsid w:val="002F5624"/>
    <w:rsid w:val="002F74C3"/>
    <w:rsid w:val="00300727"/>
    <w:rsid w:val="0030204E"/>
    <w:rsid w:val="0030262C"/>
    <w:rsid w:val="00304B58"/>
    <w:rsid w:val="003112DC"/>
    <w:rsid w:val="003113AD"/>
    <w:rsid w:val="00312654"/>
    <w:rsid w:val="003161EC"/>
    <w:rsid w:val="00324961"/>
    <w:rsid w:val="00325079"/>
    <w:rsid w:val="0032605A"/>
    <w:rsid w:val="003263FD"/>
    <w:rsid w:val="003269B0"/>
    <w:rsid w:val="00327FD9"/>
    <w:rsid w:val="003319F7"/>
    <w:rsid w:val="00333EB5"/>
    <w:rsid w:val="00336AAD"/>
    <w:rsid w:val="00337CFF"/>
    <w:rsid w:val="00344AE3"/>
    <w:rsid w:val="00345D1B"/>
    <w:rsid w:val="00345EDA"/>
    <w:rsid w:val="003515AA"/>
    <w:rsid w:val="00353268"/>
    <w:rsid w:val="003554A9"/>
    <w:rsid w:val="00355FED"/>
    <w:rsid w:val="0035642E"/>
    <w:rsid w:val="00357D1B"/>
    <w:rsid w:val="00361E8E"/>
    <w:rsid w:val="00362B5F"/>
    <w:rsid w:val="0036419B"/>
    <w:rsid w:val="003670F2"/>
    <w:rsid w:val="00370D8A"/>
    <w:rsid w:val="00371EF2"/>
    <w:rsid w:val="003745F2"/>
    <w:rsid w:val="003749A5"/>
    <w:rsid w:val="003758CB"/>
    <w:rsid w:val="00377A1A"/>
    <w:rsid w:val="0038476A"/>
    <w:rsid w:val="00385808"/>
    <w:rsid w:val="00390877"/>
    <w:rsid w:val="00393F11"/>
    <w:rsid w:val="003952C9"/>
    <w:rsid w:val="003A3D1B"/>
    <w:rsid w:val="003A42C4"/>
    <w:rsid w:val="003A70D5"/>
    <w:rsid w:val="003A7B9D"/>
    <w:rsid w:val="003B3FB3"/>
    <w:rsid w:val="003C02CD"/>
    <w:rsid w:val="003C1CC3"/>
    <w:rsid w:val="003D1E01"/>
    <w:rsid w:val="003D1F4C"/>
    <w:rsid w:val="003D22CB"/>
    <w:rsid w:val="003D6080"/>
    <w:rsid w:val="003D6367"/>
    <w:rsid w:val="003D651B"/>
    <w:rsid w:val="003D6BD0"/>
    <w:rsid w:val="003E127B"/>
    <w:rsid w:val="003E1CD9"/>
    <w:rsid w:val="003E4821"/>
    <w:rsid w:val="003F397B"/>
    <w:rsid w:val="003F4B54"/>
    <w:rsid w:val="004005E3"/>
    <w:rsid w:val="00400A4E"/>
    <w:rsid w:val="00401797"/>
    <w:rsid w:val="00410C33"/>
    <w:rsid w:val="00413522"/>
    <w:rsid w:val="00416071"/>
    <w:rsid w:val="0042486D"/>
    <w:rsid w:val="004252CF"/>
    <w:rsid w:val="004349C6"/>
    <w:rsid w:val="00441194"/>
    <w:rsid w:val="00442F8C"/>
    <w:rsid w:val="00445901"/>
    <w:rsid w:val="00445FF1"/>
    <w:rsid w:val="004462D4"/>
    <w:rsid w:val="00455DBD"/>
    <w:rsid w:val="00455EB9"/>
    <w:rsid w:val="0046016B"/>
    <w:rsid w:val="00460786"/>
    <w:rsid w:val="004615C1"/>
    <w:rsid w:val="004625A7"/>
    <w:rsid w:val="0046274F"/>
    <w:rsid w:val="00462DB6"/>
    <w:rsid w:val="004644CC"/>
    <w:rsid w:val="00464587"/>
    <w:rsid w:val="00464B5C"/>
    <w:rsid w:val="00465659"/>
    <w:rsid w:val="00467984"/>
    <w:rsid w:val="00467FBF"/>
    <w:rsid w:val="004715CC"/>
    <w:rsid w:val="00472CA3"/>
    <w:rsid w:val="00473DB3"/>
    <w:rsid w:val="004740A8"/>
    <w:rsid w:val="00476D3F"/>
    <w:rsid w:val="00476FA7"/>
    <w:rsid w:val="00480136"/>
    <w:rsid w:val="004841C0"/>
    <w:rsid w:val="00487EDF"/>
    <w:rsid w:val="004910E1"/>
    <w:rsid w:val="00493393"/>
    <w:rsid w:val="004935C4"/>
    <w:rsid w:val="00494353"/>
    <w:rsid w:val="00494668"/>
    <w:rsid w:val="004A1599"/>
    <w:rsid w:val="004A1EAE"/>
    <w:rsid w:val="004A346F"/>
    <w:rsid w:val="004A3664"/>
    <w:rsid w:val="004A3F0F"/>
    <w:rsid w:val="004A428F"/>
    <w:rsid w:val="004A7DC7"/>
    <w:rsid w:val="004B3E74"/>
    <w:rsid w:val="004B5D9E"/>
    <w:rsid w:val="004B6A36"/>
    <w:rsid w:val="004B6CA5"/>
    <w:rsid w:val="004B6EE6"/>
    <w:rsid w:val="004C0A50"/>
    <w:rsid w:val="004C43FE"/>
    <w:rsid w:val="004C5EE0"/>
    <w:rsid w:val="004C7213"/>
    <w:rsid w:val="004D03A6"/>
    <w:rsid w:val="004D1378"/>
    <w:rsid w:val="004D1B73"/>
    <w:rsid w:val="004D2821"/>
    <w:rsid w:val="004D6356"/>
    <w:rsid w:val="004E058D"/>
    <w:rsid w:val="004E2241"/>
    <w:rsid w:val="004E2818"/>
    <w:rsid w:val="004E3090"/>
    <w:rsid w:val="004E51FE"/>
    <w:rsid w:val="004E5413"/>
    <w:rsid w:val="004E654C"/>
    <w:rsid w:val="004E7815"/>
    <w:rsid w:val="004E7F14"/>
    <w:rsid w:val="004F01D8"/>
    <w:rsid w:val="004F0544"/>
    <w:rsid w:val="004F1C71"/>
    <w:rsid w:val="004F48C5"/>
    <w:rsid w:val="004F7925"/>
    <w:rsid w:val="00501B39"/>
    <w:rsid w:val="005033D8"/>
    <w:rsid w:val="00503454"/>
    <w:rsid w:val="00503EB8"/>
    <w:rsid w:val="00505117"/>
    <w:rsid w:val="00507209"/>
    <w:rsid w:val="00507210"/>
    <w:rsid w:val="00510D43"/>
    <w:rsid w:val="005136C3"/>
    <w:rsid w:val="005141E9"/>
    <w:rsid w:val="00514708"/>
    <w:rsid w:val="00515F78"/>
    <w:rsid w:val="00522B52"/>
    <w:rsid w:val="0052531F"/>
    <w:rsid w:val="00527D65"/>
    <w:rsid w:val="005320DF"/>
    <w:rsid w:val="0053488F"/>
    <w:rsid w:val="00540E2A"/>
    <w:rsid w:val="00541B45"/>
    <w:rsid w:val="00541BC1"/>
    <w:rsid w:val="00546752"/>
    <w:rsid w:val="00550332"/>
    <w:rsid w:val="00552B4D"/>
    <w:rsid w:val="0055392D"/>
    <w:rsid w:val="00555204"/>
    <w:rsid w:val="0056069D"/>
    <w:rsid w:val="005618D0"/>
    <w:rsid w:val="0056347F"/>
    <w:rsid w:val="005661AA"/>
    <w:rsid w:val="00570F2B"/>
    <w:rsid w:val="005716E6"/>
    <w:rsid w:val="00573537"/>
    <w:rsid w:val="00573FC5"/>
    <w:rsid w:val="005741FF"/>
    <w:rsid w:val="00576B5A"/>
    <w:rsid w:val="00580E7B"/>
    <w:rsid w:val="00581292"/>
    <w:rsid w:val="00581D7C"/>
    <w:rsid w:val="0058396A"/>
    <w:rsid w:val="00584E39"/>
    <w:rsid w:val="00585620"/>
    <w:rsid w:val="00586D10"/>
    <w:rsid w:val="0058706A"/>
    <w:rsid w:val="00587A29"/>
    <w:rsid w:val="00590370"/>
    <w:rsid w:val="0059180F"/>
    <w:rsid w:val="00594222"/>
    <w:rsid w:val="005953A8"/>
    <w:rsid w:val="005A0B25"/>
    <w:rsid w:val="005A4725"/>
    <w:rsid w:val="005A5AEA"/>
    <w:rsid w:val="005A5CB2"/>
    <w:rsid w:val="005A5FF5"/>
    <w:rsid w:val="005B449B"/>
    <w:rsid w:val="005B5FF4"/>
    <w:rsid w:val="005B6CCD"/>
    <w:rsid w:val="005C5930"/>
    <w:rsid w:val="005C7875"/>
    <w:rsid w:val="005D0325"/>
    <w:rsid w:val="005D2ED0"/>
    <w:rsid w:val="005D2FFC"/>
    <w:rsid w:val="005D3B4D"/>
    <w:rsid w:val="005D44FA"/>
    <w:rsid w:val="005D5563"/>
    <w:rsid w:val="005E1B8C"/>
    <w:rsid w:val="005E2F6E"/>
    <w:rsid w:val="005E4ACB"/>
    <w:rsid w:val="005E68A6"/>
    <w:rsid w:val="005E72E6"/>
    <w:rsid w:val="005E7C73"/>
    <w:rsid w:val="005F1087"/>
    <w:rsid w:val="005F12CC"/>
    <w:rsid w:val="005F1320"/>
    <w:rsid w:val="005F3DC9"/>
    <w:rsid w:val="005F5BDA"/>
    <w:rsid w:val="005F68A2"/>
    <w:rsid w:val="00602212"/>
    <w:rsid w:val="00603EB3"/>
    <w:rsid w:val="00604382"/>
    <w:rsid w:val="00607CA2"/>
    <w:rsid w:val="00607CDE"/>
    <w:rsid w:val="0061036A"/>
    <w:rsid w:val="00612028"/>
    <w:rsid w:val="00614C94"/>
    <w:rsid w:val="00614DFE"/>
    <w:rsid w:val="00615093"/>
    <w:rsid w:val="00616CF9"/>
    <w:rsid w:val="00624435"/>
    <w:rsid w:val="0062474F"/>
    <w:rsid w:val="006258D4"/>
    <w:rsid w:val="006315E2"/>
    <w:rsid w:val="00631636"/>
    <w:rsid w:val="00632E9C"/>
    <w:rsid w:val="006332B8"/>
    <w:rsid w:val="006353A3"/>
    <w:rsid w:val="0064004E"/>
    <w:rsid w:val="00641A53"/>
    <w:rsid w:val="00647333"/>
    <w:rsid w:val="00647AE6"/>
    <w:rsid w:val="00651625"/>
    <w:rsid w:val="00656C12"/>
    <w:rsid w:val="00657072"/>
    <w:rsid w:val="006579DB"/>
    <w:rsid w:val="0066042D"/>
    <w:rsid w:val="00662750"/>
    <w:rsid w:val="006645E4"/>
    <w:rsid w:val="00664B64"/>
    <w:rsid w:val="006650D5"/>
    <w:rsid w:val="0066595F"/>
    <w:rsid w:val="00673CA8"/>
    <w:rsid w:val="0067428F"/>
    <w:rsid w:val="00675552"/>
    <w:rsid w:val="00677A01"/>
    <w:rsid w:val="00680238"/>
    <w:rsid w:val="006809E2"/>
    <w:rsid w:val="00681582"/>
    <w:rsid w:val="00681C8F"/>
    <w:rsid w:val="006840F7"/>
    <w:rsid w:val="00685376"/>
    <w:rsid w:val="00686617"/>
    <w:rsid w:val="00687065"/>
    <w:rsid w:val="00690623"/>
    <w:rsid w:val="0069250F"/>
    <w:rsid w:val="00695E2C"/>
    <w:rsid w:val="00696F51"/>
    <w:rsid w:val="006A1961"/>
    <w:rsid w:val="006A456D"/>
    <w:rsid w:val="006A505A"/>
    <w:rsid w:val="006A5A08"/>
    <w:rsid w:val="006A640B"/>
    <w:rsid w:val="006B2A0C"/>
    <w:rsid w:val="006B4A84"/>
    <w:rsid w:val="006B56BE"/>
    <w:rsid w:val="006C1BF6"/>
    <w:rsid w:val="006C4A13"/>
    <w:rsid w:val="006C5876"/>
    <w:rsid w:val="006D1B57"/>
    <w:rsid w:val="006D31D3"/>
    <w:rsid w:val="006D56C7"/>
    <w:rsid w:val="006E1716"/>
    <w:rsid w:val="006E1B05"/>
    <w:rsid w:val="006E581E"/>
    <w:rsid w:val="006F2331"/>
    <w:rsid w:val="006F3994"/>
    <w:rsid w:val="007000B8"/>
    <w:rsid w:val="0070064C"/>
    <w:rsid w:val="00703856"/>
    <w:rsid w:val="00703FCB"/>
    <w:rsid w:val="00705B8A"/>
    <w:rsid w:val="00707D4D"/>
    <w:rsid w:val="00714C9A"/>
    <w:rsid w:val="0071508F"/>
    <w:rsid w:val="00715AC7"/>
    <w:rsid w:val="00720323"/>
    <w:rsid w:val="007207AD"/>
    <w:rsid w:val="00721A28"/>
    <w:rsid w:val="00722C2D"/>
    <w:rsid w:val="00730903"/>
    <w:rsid w:val="007326EF"/>
    <w:rsid w:val="00736584"/>
    <w:rsid w:val="00737060"/>
    <w:rsid w:val="00737FC2"/>
    <w:rsid w:val="0074197B"/>
    <w:rsid w:val="00741F0D"/>
    <w:rsid w:val="00741F1F"/>
    <w:rsid w:val="00751748"/>
    <w:rsid w:val="007536DF"/>
    <w:rsid w:val="00761693"/>
    <w:rsid w:val="007622B5"/>
    <w:rsid w:val="00762B2F"/>
    <w:rsid w:val="00763028"/>
    <w:rsid w:val="00771CF9"/>
    <w:rsid w:val="007727C7"/>
    <w:rsid w:val="00784DB7"/>
    <w:rsid w:val="0078577B"/>
    <w:rsid w:val="00787239"/>
    <w:rsid w:val="007946C3"/>
    <w:rsid w:val="00796985"/>
    <w:rsid w:val="007A06F6"/>
    <w:rsid w:val="007A0883"/>
    <w:rsid w:val="007A127B"/>
    <w:rsid w:val="007A2436"/>
    <w:rsid w:val="007A2D7A"/>
    <w:rsid w:val="007A6DFF"/>
    <w:rsid w:val="007A6E0E"/>
    <w:rsid w:val="007B0030"/>
    <w:rsid w:val="007B1722"/>
    <w:rsid w:val="007B38A8"/>
    <w:rsid w:val="007C571E"/>
    <w:rsid w:val="007C7492"/>
    <w:rsid w:val="007D2E6B"/>
    <w:rsid w:val="007D2F97"/>
    <w:rsid w:val="007D4526"/>
    <w:rsid w:val="007D5059"/>
    <w:rsid w:val="007D52F7"/>
    <w:rsid w:val="007D71B7"/>
    <w:rsid w:val="007D7AD8"/>
    <w:rsid w:val="007E092F"/>
    <w:rsid w:val="007E139D"/>
    <w:rsid w:val="007F1F59"/>
    <w:rsid w:val="007F4785"/>
    <w:rsid w:val="007F6F26"/>
    <w:rsid w:val="008007E6"/>
    <w:rsid w:val="00800A65"/>
    <w:rsid w:val="00803B43"/>
    <w:rsid w:val="008061CB"/>
    <w:rsid w:val="00807328"/>
    <w:rsid w:val="00811E3B"/>
    <w:rsid w:val="00813494"/>
    <w:rsid w:val="00814A7D"/>
    <w:rsid w:val="008152B6"/>
    <w:rsid w:val="0081534A"/>
    <w:rsid w:val="00822373"/>
    <w:rsid w:val="00822599"/>
    <w:rsid w:val="008232AD"/>
    <w:rsid w:val="00823517"/>
    <w:rsid w:val="00825196"/>
    <w:rsid w:val="00830188"/>
    <w:rsid w:val="0083210F"/>
    <w:rsid w:val="008328F6"/>
    <w:rsid w:val="008329EC"/>
    <w:rsid w:val="0084160D"/>
    <w:rsid w:val="00843A0E"/>
    <w:rsid w:val="008460C8"/>
    <w:rsid w:val="00846A06"/>
    <w:rsid w:val="00846C9B"/>
    <w:rsid w:val="00847B19"/>
    <w:rsid w:val="00847DE1"/>
    <w:rsid w:val="00851075"/>
    <w:rsid w:val="008519B2"/>
    <w:rsid w:val="00855573"/>
    <w:rsid w:val="00855C99"/>
    <w:rsid w:val="008612C4"/>
    <w:rsid w:val="00862736"/>
    <w:rsid w:val="008631DF"/>
    <w:rsid w:val="00863C33"/>
    <w:rsid w:val="00864E27"/>
    <w:rsid w:val="008704E2"/>
    <w:rsid w:val="00876CAC"/>
    <w:rsid w:val="00880999"/>
    <w:rsid w:val="00882324"/>
    <w:rsid w:val="0088513C"/>
    <w:rsid w:val="00887238"/>
    <w:rsid w:val="00890123"/>
    <w:rsid w:val="00891493"/>
    <w:rsid w:val="00891A97"/>
    <w:rsid w:val="0089265E"/>
    <w:rsid w:val="008A0B1C"/>
    <w:rsid w:val="008A18E9"/>
    <w:rsid w:val="008A2543"/>
    <w:rsid w:val="008B0438"/>
    <w:rsid w:val="008B3C6C"/>
    <w:rsid w:val="008B455A"/>
    <w:rsid w:val="008B764C"/>
    <w:rsid w:val="008C025C"/>
    <w:rsid w:val="008C0FCE"/>
    <w:rsid w:val="008C1A8F"/>
    <w:rsid w:val="008C2065"/>
    <w:rsid w:val="008C3076"/>
    <w:rsid w:val="008C5CC9"/>
    <w:rsid w:val="008D0656"/>
    <w:rsid w:val="008D0B88"/>
    <w:rsid w:val="008D11A8"/>
    <w:rsid w:val="008D124E"/>
    <w:rsid w:val="008D2A48"/>
    <w:rsid w:val="008D39CB"/>
    <w:rsid w:val="008D3FBE"/>
    <w:rsid w:val="008D5A60"/>
    <w:rsid w:val="008D6D58"/>
    <w:rsid w:val="008E1F69"/>
    <w:rsid w:val="008E3397"/>
    <w:rsid w:val="008E43AC"/>
    <w:rsid w:val="008E572A"/>
    <w:rsid w:val="008E6D8F"/>
    <w:rsid w:val="008F3995"/>
    <w:rsid w:val="008F3E95"/>
    <w:rsid w:val="008F4BF4"/>
    <w:rsid w:val="00900A1A"/>
    <w:rsid w:val="0090187B"/>
    <w:rsid w:val="009018C8"/>
    <w:rsid w:val="00904195"/>
    <w:rsid w:val="009065E7"/>
    <w:rsid w:val="009075D3"/>
    <w:rsid w:val="00910AA6"/>
    <w:rsid w:val="0091389C"/>
    <w:rsid w:val="00915698"/>
    <w:rsid w:val="00916385"/>
    <w:rsid w:val="00921BE4"/>
    <w:rsid w:val="009221B4"/>
    <w:rsid w:val="00922E5E"/>
    <w:rsid w:val="00923EC1"/>
    <w:rsid w:val="00923F9C"/>
    <w:rsid w:val="0092516C"/>
    <w:rsid w:val="00925A14"/>
    <w:rsid w:val="0092675A"/>
    <w:rsid w:val="0092680F"/>
    <w:rsid w:val="009313B0"/>
    <w:rsid w:val="009318B2"/>
    <w:rsid w:val="00931DB5"/>
    <w:rsid w:val="00934FDA"/>
    <w:rsid w:val="00935AF8"/>
    <w:rsid w:val="00944A1F"/>
    <w:rsid w:val="0094722C"/>
    <w:rsid w:val="00955562"/>
    <w:rsid w:val="00957B44"/>
    <w:rsid w:val="00960191"/>
    <w:rsid w:val="0096283D"/>
    <w:rsid w:val="00963DEE"/>
    <w:rsid w:val="00972395"/>
    <w:rsid w:val="00972C15"/>
    <w:rsid w:val="00974369"/>
    <w:rsid w:val="00975AF5"/>
    <w:rsid w:val="009765B5"/>
    <w:rsid w:val="009928EF"/>
    <w:rsid w:val="009954BF"/>
    <w:rsid w:val="009A4860"/>
    <w:rsid w:val="009B0E8D"/>
    <w:rsid w:val="009B2BCA"/>
    <w:rsid w:val="009B4A74"/>
    <w:rsid w:val="009B4BCD"/>
    <w:rsid w:val="009B5DE3"/>
    <w:rsid w:val="009B664C"/>
    <w:rsid w:val="009C04EC"/>
    <w:rsid w:val="009C1486"/>
    <w:rsid w:val="009C1BDF"/>
    <w:rsid w:val="009C3F4E"/>
    <w:rsid w:val="009D08E4"/>
    <w:rsid w:val="009D24B0"/>
    <w:rsid w:val="009E0DAF"/>
    <w:rsid w:val="009E15BF"/>
    <w:rsid w:val="009E2FB7"/>
    <w:rsid w:val="009E35A8"/>
    <w:rsid w:val="009E459B"/>
    <w:rsid w:val="009E701B"/>
    <w:rsid w:val="009F27D4"/>
    <w:rsid w:val="009F4772"/>
    <w:rsid w:val="009F4D0A"/>
    <w:rsid w:val="009F6ECD"/>
    <w:rsid w:val="009F7201"/>
    <w:rsid w:val="009F7E2E"/>
    <w:rsid w:val="00A00174"/>
    <w:rsid w:val="00A006B3"/>
    <w:rsid w:val="00A05C56"/>
    <w:rsid w:val="00A13F0F"/>
    <w:rsid w:val="00A14357"/>
    <w:rsid w:val="00A14AD0"/>
    <w:rsid w:val="00A14C43"/>
    <w:rsid w:val="00A168B8"/>
    <w:rsid w:val="00A1790D"/>
    <w:rsid w:val="00A216E2"/>
    <w:rsid w:val="00A30FD5"/>
    <w:rsid w:val="00A33C04"/>
    <w:rsid w:val="00A34B4D"/>
    <w:rsid w:val="00A36D70"/>
    <w:rsid w:val="00A37A2A"/>
    <w:rsid w:val="00A40CB2"/>
    <w:rsid w:val="00A40E63"/>
    <w:rsid w:val="00A41FEE"/>
    <w:rsid w:val="00A453C9"/>
    <w:rsid w:val="00A45D95"/>
    <w:rsid w:val="00A53B74"/>
    <w:rsid w:val="00A542AA"/>
    <w:rsid w:val="00A5646C"/>
    <w:rsid w:val="00A569CE"/>
    <w:rsid w:val="00A6033E"/>
    <w:rsid w:val="00A603F0"/>
    <w:rsid w:val="00A6167D"/>
    <w:rsid w:val="00A628CC"/>
    <w:rsid w:val="00A63B22"/>
    <w:rsid w:val="00A63B5E"/>
    <w:rsid w:val="00A65F54"/>
    <w:rsid w:val="00A67F4D"/>
    <w:rsid w:val="00A70084"/>
    <w:rsid w:val="00A71F00"/>
    <w:rsid w:val="00A72D1D"/>
    <w:rsid w:val="00A76BD8"/>
    <w:rsid w:val="00A76F4E"/>
    <w:rsid w:val="00A77F12"/>
    <w:rsid w:val="00A83E67"/>
    <w:rsid w:val="00A85355"/>
    <w:rsid w:val="00A85676"/>
    <w:rsid w:val="00A85BDB"/>
    <w:rsid w:val="00A939A2"/>
    <w:rsid w:val="00A95724"/>
    <w:rsid w:val="00AA26A2"/>
    <w:rsid w:val="00AA2F77"/>
    <w:rsid w:val="00AB0634"/>
    <w:rsid w:val="00AB2596"/>
    <w:rsid w:val="00AB3052"/>
    <w:rsid w:val="00AB322B"/>
    <w:rsid w:val="00AC5EA7"/>
    <w:rsid w:val="00AC66B8"/>
    <w:rsid w:val="00AC66F8"/>
    <w:rsid w:val="00AC7478"/>
    <w:rsid w:val="00AD17B6"/>
    <w:rsid w:val="00AD186C"/>
    <w:rsid w:val="00AD2F7F"/>
    <w:rsid w:val="00AD337F"/>
    <w:rsid w:val="00AD554A"/>
    <w:rsid w:val="00AE57F1"/>
    <w:rsid w:val="00AE682E"/>
    <w:rsid w:val="00AF2917"/>
    <w:rsid w:val="00AF2E67"/>
    <w:rsid w:val="00AF6A28"/>
    <w:rsid w:val="00AF755B"/>
    <w:rsid w:val="00B002D5"/>
    <w:rsid w:val="00B02760"/>
    <w:rsid w:val="00B04C13"/>
    <w:rsid w:val="00B11952"/>
    <w:rsid w:val="00B1403A"/>
    <w:rsid w:val="00B14D43"/>
    <w:rsid w:val="00B153F2"/>
    <w:rsid w:val="00B15E78"/>
    <w:rsid w:val="00B164AA"/>
    <w:rsid w:val="00B21C42"/>
    <w:rsid w:val="00B21DAC"/>
    <w:rsid w:val="00B227D7"/>
    <w:rsid w:val="00B232F3"/>
    <w:rsid w:val="00B266DB"/>
    <w:rsid w:val="00B31727"/>
    <w:rsid w:val="00B35C9B"/>
    <w:rsid w:val="00B361FF"/>
    <w:rsid w:val="00B4091D"/>
    <w:rsid w:val="00B464B1"/>
    <w:rsid w:val="00B4675F"/>
    <w:rsid w:val="00B50325"/>
    <w:rsid w:val="00B50AA0"/>
    <w:rsid w:val="00B5197C"/>
    <w:rsid w:val="00B52236"/>
    <w:rsid w:val="00B53116"/>
    <w:rsid w:val="00B54EAD"/>
    <w:rsid w:val="00B6071E"/>
    <w:rsid w:val="00B61C9E"/>
    <w:rsid w:val="00B63CCF"/>
    <w:rsid w:val="00B663F3"/>
    <w:rsid w:val="00B667D4"/>
    <w:rsid w:val="00B66C9B"/>
    <w:rsid w:val="00B66DE1"/>
    <w:rsid w:val="00B70B90"/>
    <w:rsid w:val="00B713AC"/>
    <w:rsid w:val="00B724BE"/>
    <w:rsid w:val="00B725E4"/>
    <w:rsid w:val="00B75BA1"/>
    <w:rsid w:val="00B75FB8"/>
    <w:rsid w:val="00B774DD"/>
    <w:rsid w:val="00B81606"/>
    <w:rsid w:val="00B83A83"/>
    <w:rsid w:val="00B85E87"/>
    <w:rsid w:val="00B87502"/>
    <w:rsid w:val="00B91F8A"/>
    <w:rsid w:val="00B929B5"/>
    <w:rsid w:val="00B93B75"/>
    <w:rsid w:val="00B97EDB"/>
    <w:rsid w:val="00BA00F4"/>
    <w:rsid w:val="00BA52C5"/>
    <w:rsid w:val="00BA6116"/>
    <w:rsid w:val="00BA77CD"/>
    <w:rsid w:val="00BB017E"/>
    <w:rsid w:val="00BB0588"/>
    <w:rsid w:val="00BB24A8"/>
    <w:rsid w:val="00BC2279"/>
    <w:rsid w:val="00BC436E"/>
    <w:rsid w:val="00BC564A"/>
    <w:rsid w:val="00BC7D7C"/>
    <w:rsid w:val="00BD12D0"/>
    <w:rsid w:val="00BD2DCE"/>
    <w:rsid w:val="00BD40F6"/>
    <w:rsid w:val="00BD4BE0"/>
    <w:rsid w:val="00BD61C4"/>
    <w:rsid w:val="00BD6278"/>
    <w:rsid w:val="00BD64D7"/>
    <w:rsid w:val="00BD65E6"/>
    <w:rsid w:val="00BD6E5D"/>
    <w:rsid w:val="00BE0990"/>
    <w:rsid w:val="00BE2144"/>
    <w:rsid w:val="00BE2948"/>
    <w:rsid w:val="00BE5600"/>
    <w:rsid w:val="00BE5A08"/>
    <w:rsid w:val="00BE5E75"/>
    <w:rsid w:val="00BE72EA"/>
    <w:rsid w:val="00BF5E8D"/>
    <w:rsid w:val="00BF74ED"/>
    <w:rsid w:val="00C03219"/>
    <w:rsid w:val="00C05548"/>
    <w:rsid w:val="00C05860"/>
    <w:rsid w:val="00C1245B"/>
    <w:rsid w:val="00C12F6E"/>
    <w:rsid w:val="00C13D47"/>
    <w:rsid w:val="00C1642F"/>
    <w:rsid w:val="00C23010"/>
    <w:rsid w:val="00C30CC1"/>
    <w:rsid w:val="00C31638"/>
    <w:rsid w:val="00C31756"/>
    <w:rsid w:val="00C334CC"/>
    <w:rsid w:val="00C428B9"/>
    <w:rsid w:val="00C42C03"/>
    <w:rsid w:val="00C4303C"/>
    <w:rsid w:val="00C462C7"/>
    <w:rsid w:val="00C47E1A"/>
    <w:rsid w:val="00C507E3"/>
    <w:rsid w:val="00C574A1"/>
    <w:rsid w:val="00C606A8"/>
    <w:rsid w:val="00C60E79"/>
    <w:rsid w:val="00C612EA"/>
    <w:rsid w:val="00C6184D"/>
    <w:rsid w:val="00C64223"/>
    <w:rsid w:val="00C72869"/>
    <w:rsid w:val="00C72DA7"/>
    <w:rsid w:val="00C743ED"/>
    <w:rsid w:val="00C74848"/>
    <w:rsid w:val="00C75935"/>
    <w:rsid w:val="00C76E2E"/>
    <w:rsid w:val="00C823BA"/>
    <w:rsid w:val="00C8488D"/>
    <w:rsid w:val="00C85B67"/>
    <w:rsid w:val="00C87823"/>
    <w:rsid w:val="00C937D6"/>
    <w:rsid w:val="00C94151"/>
    <w:rsid w:val="00C959C2"/>
    <w:rsid w:val="00C97230"/>
    <w:rsid w:val="00C97410"/>
    <w:rsid w:val="00CA11F8"/>
    <w:rsid w:val="00CA2ACD"/>
    <w:rsid w:val="00CA67BE"/>
    <w:rsid w:val="00CA6DA6"/>
    <w:rsid w:val="00CA7152"/>
    <w:rsid w:val="00CB6FB0"/>
    <w:rsid w:val="00CB765D"/>
    <w:rsid w:val="00CD0457"/>
    <w:rsid w:val="00CD060F"/>
    <w:rsid w:val="00CD35D4"/>
    <w:rsid w:val="00CD5C8E"/>
    <w:rsid w:val="00CE1CB9"/>
    <w:rsid w:val="00CE29CB"/>
    <w:rsid w:val="00CE567D"/>
    <w:rsid w:val="00CF3745"/>
    <w:rsid w:val="00CF4559"/>
    <w:rsid w:val="00CF546D"/>
    <w:rsid w:val="00D00CE9"/>
    <w:rsid w:val="00D018FE"/>
    <w:rsid w:val="00D046F5"/>
    <w:rsid w:val="00D047D3"/>
    <w:rsid w:val="00D047F9"/>
    <w:rsid w:val="00D04FC3"/>
    <w:rsid w:val="00D052A6"/>
    <w:rsid w:val="00D06093"/>
    <w:rsid w:val="00D06668"/>
    <w:rsid w:val="00D07D4E"/>
    <w:rsid w:val="00D10434"/>
    <w:rsid w:val="00D11A60"/>
    <w:rsid w:val="00D12880"/>
    <w:rsid w:val="00D160AF"/>
    <w:rsid w:val="00D16C89"/>
    <w:rsid w:val="00D1734B"/>
    <w:rsid w:val="00D2142B"/>
    <w:rsid w:val="00D21889"/>
    <w:rsid w:val="00D226B5"/>
    <w:rsid w:val="00D30344"/>
    <w:rsid w:val="00D31DD3"/>
    <w:rsid w:val="00D32439"/>
    <w:rsid w:val="00D32C50"/>
    <w:rsid w:val="00D360CA"/>
    <w:rsid w:val="00D413A3"/>
    <w:rsid w:val="00D4671D"/>
    <w:rsid w:val="00D477E5"/>
    <w:rsid w:val="00D504E4"/>
    <w:rsid w:val="00D517A0"/>
    <w:rsid w:val="00D5240F"/>
    <w:rsid w:val="00D559CD"/>
    <w:rsid w:val="00D575B4"/>
    <w:rsid w:val="00D62623"/>
    <w:rsid w:val="00D65046"/>
    <w:rsid w:val="00D659F3"/>
    <w:rsid w:val="00D73582"/>
    <w:rsid w:val="00D744AC"/>
    <w:rsid w:val="00D75FD4"/>
    <w:rsid w:val="00D77C24"/>
    <w:rsid w:val="00D81828"/>
    <w:rsid w:val="00D84D41"/>
    <w:rsid w:val="00D85C2A"/>
    <w:rsid w:val="00D86A52"/>
    <w:rsid w:val="00D902A0"/>
    <w:rsid w:val="00D90E8E"/>
    <w:rsid w:val="00D9152D"/>
    <w:rsid w:val="00D91A50"/>
    <w:rsid w:val="00D91CC7"/>
    <w:rsid w:val="00D95143"/>
    <w:rsid w:val="00DA16A9"/>
    <w:rsid w:val="00DA211E"/>
    <w:rsid w:val="00DA303B"/>
    <w:rsid w:val="00DA5C20"/>
    <w:rsid w:val="00DA6EBF"/>
    <w:rsid w:val="00DB0502"/>
    <w:rsid w:val="00DB175F"/>
    <w:rsid w:val="00DB24AB"/>
    <w:rsid w:val="00DB2A27"/>
    <w:rsid w:val="00DB60AD"/>
    <w:rsid w:val="00DB7281"/>
    <w:rsid w:val="00DB755B"/>
    <w:rsid w:val="00DC28C2"/>
    <w:rsid w:val="00DC3BF3"/>
    <w:rsid w:val="00DC40B9"/>
    <w:rsid w:val="00DC41D9"/>
    <w:rsid w:val="00DC7FFE"/>
    <w:rsid w:val="00DD00F1"/>
    <w:rsid w:val="00DD38D2"/>
    <w:rsid w:val="00DD5C1D"/>
    <w:rsid w:val="00DD5FFF"/>
    <w:rsid w:val="00DD7A47"/>
    <w:rsid w:val="00DE0AB9"/>
    <w:rsid w:val="00DE0C2D"/>
    <w:rsid w:val="00DE48A7"/>
    <w:rsid w:val="00DE6A2F"/>
    <w:rsid w:val="00DF2EAD"/>
    <w:rsid w:val="00DF3739"/>
    <w:rsid w:val="00DF3FDC"/>
    <w:rsid w:val="00DF7050"/>
    <w:rsid w:val="00E0091B"/>
    <w:rsid w:val="00E01BE4"/>
    <w:rsid w:val="00E027E0"/>
    <w:rsid w:val="00E030FC"/>
    <w:rsid w:val="00E04777"/>
    <w:rsid w:val="00E05B4E"/>
    <w:rsid w:val="00E069AE"/>
    <w:rsid w:val="00E0753F"/>
    <w:rsid w:val="00E13F03"/>
    <w:rsid w:val="00E14B1C"/>
    <w:rsid w:val="00E16975"/>
    <w:rsid w:val="00E26193"/>
    <w:rsid w:val="00E2667B"/>
    <w:rsid w:val="00E30BB6"/>
    <w:rsid w:val="00E312F9"/>
    <w:rsid w:val="00E317AD"/>
    <w:rsid w:val="00E3209A"/>
    <w:rsid w:val="00E335B0"/>
    <w:rsid w:val="00E34D9C"/>
    <w:rsid w:val="00E35F88"/>
    <w:rsid w:val="00E3766D"/>
    <w:rsid w:val="00E406F3"/>
    <w:rsid w:val="00E40A13"/>
    <w:rsid w:val="00E41B5C"/>
    <w:rsid w:val="00E46DCC"/>
    <w:rsid w:val="00E50033"/>
    <w:rsid w:val="00E524D8"/>
    <w:rsid w:val="00E52E90"/>
    <w:rsid w:val="00E53125"/>
    <w:rsid w:val="00E571DA"/>
    <w:rsid w:val="00E57663"/>
    <w:rsid w:val="00E63A4A"/>
    <w:rsid w:val="00E672F3"/>
    <w:rsid w:val="00E673EE"/>
    <w:rsid w:val="00E7097D"/>
    <w:rsid w:val="00E734D3"/>
    <w:rsid w:val="00E736A9"/>
    <w:rsid w:val="00E73E1B"/>
    <w:rsid w:val="00E74CA1"/>
    <w:rsid w:val="00E75516"/>
    <w:rsid w:val="00E80949"/>
    <w:rsid w:val="00E812BF"/>
    <w:rsid w:val="00E8195B"/>
    <w:rsid w:val="00E8264A"/>
    <w:rsid w:val="00E848F9"/>
    <w:rsid w:val="00E84E8F"/>
    <w:rsid w:val="00E86714"/>
    <w:rsid w:val="00E87C86"/>
    <w:rsid w:val="00E90AC9"/>
    <w:rsid w:val="00EA173F"/>
    <w:rsid w:val="00EA316F"/>
    <w:rsid w:val="00EA363D"/>
    <w:rsid w:val="00EA606A"/>
    <w:rsid w:val="00EA69EC"/>
    <w:rsid w:val="00EB3AB2"/>
    <w:rsid w:val="00EB51F3"/>
    <w:rsid w:val="00EB5521"/>
    <w:rsid w:val="00EB593E"/>
    <w:rsid w:val="00EB6D7B"/>
    <w:rsid w:val="00EC1964"/>
    <w:rsid w:val="00EC1E1C"/>
    <w:rsid w:val="00EC26FA"/>
    <w:rsid w:val="00EC5AB8"/>
    <w:rsid w:val="00EC6FFA"/>
    <w:rsid w:val="00ED527F"/>
    <w:rsid w:val="00ED5435"/>
    <w:rsid w:val="00ED77B3"/>
    <w:rsid w:val="00EE1794"/>
    <w:rsid w:val="00EE342A"/>
    <w:rsid w:val="00EE6977"/>
    <w:rsid w:val="00EF2B1E"/>
    <w:rsid w:val="00EF2EB1"/>
    <w:rsid w:val="00EF4972"/>
    <w:rsid w:val="00EF4984"/>
    <w:rsid w:val="00EF4CBD"/>
    <w:rsid w:val="00EF4CD2"/>
    <w:rsid w:val="00EF60B2"/>
    <w:rsid w:val="00EF694D"/>
    <w:rsid w:val="00EF7FBA"/>
    <w:rsid w:val="00F00F6B"/>
    <w:rsid w:val="00F015F7"/>
    <w:rsid w:val="00F04190"/>
    <w:rsid w:val="00F06A03"/>
    <w:rsid w:val="00F12B81"/>
    <w:rsid w:val="00F16A46"/>
    <w:rsid w:val="00F222F5"/>
    <w:rsid w:val="00F231FE"/>
    <w:rsid w:val="00F2596F"/>
    <w:rsid w:val="00F26DD6"/>
    <w:rsid w:val="00F2768D"/>
    <w:rsid w:val="00F3316C"/>
    <w:rsid w:val="00F34610"/>
    <w:rsid w:val="00F3757A"/>
    <w:rsid w:val="00F4137E"/>
    <w:rsid w:val="00F4304E"/>
    <w:rsid w:val="00F431CC"/>
    <w:rsid w:val="00F4349A"/>
    <w:rsid w:val="00F450EF"/>
    <w:rsid w:val="00F5069F"/>
    <w:rsid w:val="00F5187D"/>
    <w:rsid w:val="00F52050"/>
    <w:rsid w:val="00F52838"/>
    <w:rsid w:val="00F53874"/>
    <w:rsid w:val="00F53B21"/>
    <w:rsid w:val="00F54AC7"/>
    <w:rsid w:val="00F54E0E"/>
    <w:rsid w:val="00F54FC3"/>
    <w:rsid w:val="00F57456"/>
    <w:rsid w:val="00F614EA"/>
    <w:rsid w:val="00F617FF"/>
    <w:rsid w:val="00F63C0A"/>
    <w:rsid w:val="00F65160"/>
    <w:rsid w:val="00F664D2"/>
    <w:rsid w:val="00F746DC"/>
    <w:rsid w:val="00F74E0B"/>
    <w:rsid w:val="00F771B8"/>
    <w:rsid w:val="00F7742C"/>
    <w:rsid w:val="00F8140E"/>
    <w:rsid w:val="00F81B61"/>
    <w:rsid w:val="00F820ED"/>
    <w:rsid w:val="00F83000"/>
    <w:rsid w:val="00F84AB6"/>
    <w:rsid w:val="00F9528B"/>
    <w:rsid w:val="00F954E9"/>
    <w:rsid w:val="00F9614F"/>
    <w:rsid w:val="00FA0DA1"/>
    <w:rsid w:val="00FA3D48"/>
    <w:rsid w:val="00FB0D73"/>
    <w:rsid w:val="00FB1C35"/>
    <w:rsid w:val="00FB223E"/>
    <w:rsid w:val="00FB5768"/>
    <w:rsid w:val="00FB57F2"/>
    <w:rsid w:val="00FB6827"/>
    <w:rsid w:val="00FC114E"/>
    <w:rsid w:val="00FC5C71"/>
    <w:rsid w:val="00FD0AC9"/>
    <w:rsid w:val="00FD2FE1"/>
    <w:rsid w:val="00FD3E63"/>
    <w:rsid w:val="00FD70A8"/>
    <w:rsid w:val="00FE1AC0"/>
    <w:rsid w:val="00FE5147"/>
    <w:rsid w:val="00FE65F0"/>
    <w:rsid w:val="00FF2463"/>
    <w:rsid w:val="00FF33F1"/>
    <w:rsid w:val="00FF439D"/>
    <w:rsid w:val="00FF72A5"/>
    <w:rsid w:val="03894AEA"/>
    <w:rsid w:val="095F21B9"/>
    <w:rsid w:val="0DB96AFC"/>
    <w:rsid w:val="25DB2946"/>
    <w:rsid w:val="28817566"/>
    <w:rsid w:val="33D63D85"/>
    <w:rsid w:val="3445746E"/>
    <w:rsid w:val="5BD231D4"/>
    <w:rsid w:val="61D77FA5"/>
    <w:rsid w:val="71DB777E"/>
    <w:rsid w:val="72827843"/>
    <w:rsid w:val="79B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8"/>
      <w:lang w:val="en-US" w:eastAsia="zh-CN" w:bidi="mn-Mong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22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qFormat/>
    <w:uiPriority w:val="99"/>
    <w:rPr>
      <w:color w:val="0000FF"/>
      <w:u w:val="none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方正姚体" w:eastAsia="方正姚体" w:cs="Times New Roman"/>
      <w:sz w:val="32"/>
    </w:rPr>
  </w:style>
  <w:style w:type="character" w:customStyle="1" w:styleId="13">
    <w:name w:val="页眉 Char"/>
    <w:basedOn w:val="8"/>
    <w:link w:val="5"/>
    <w:qFormat/>
    <w:uiPriority w:val="99"/>
    <w:rPr>
      <w:rFonts w:ascii="方正姚体" w:eastAsia="方正姚体" w:cs="Times New Roman"/>
      <w:kern w:val="2"/>
      <w:sz w:val="18"/>
      <w:szCs w:val="22"/>
    </w:rPr>
  </w:style>
  <w:style w:type="character" w:customStyle="1" w:styleId="14">
    <w:name w:val="页脚 Char"/>
    <w:basedOn w:val="8"/>
    <w:link w:val="4"/>
    <w:semiHidden/>
    <w:qFormat/>
    <w:uiPriority w:val="99"/>
    <w:rPr>
      <w:rFonts w:ascii="方正姚体" w:eastAsia="方正姚体" w:cs="Times New Roman"/>
      <w:kern w:val="2"/>
      <w:sz w:val="18"/>
      <w:szCs w:val="22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仿宋" w:eastAsia="仿宋" w:cs="Times New Roman"/>
      <w:kern w:val="2"/>
      <w:sz w:val="18"/>
      <w:szCs w:val="22"/>
      <w:lang w:bidi="mn-Mong-C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disabled"/>
    <w:basedOn w:val="8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18&#24180;&#65297;&#65296;&#26376;15&#260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A241-BFA0-48B5-A090-F09DC8294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2018年１０月15日.dotx</Template>
  <Company>Sky123.Org</Company>
  <Pages>11</Pages>
  <Words>5046</Words>
  <Characters>5403</Characters>
  <Lines>46</Lines>
  <Paragraphs>13</Paragraphs>
  <TotalTime>3</TotalTime>
  <ScaleCrop>false</ScaleCrop>
  <LinksUpToDate>false</LinksUpToDate>
  <CharactersWithSpaces>5408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2021-07-28T03:10:00Z</dcterms:created>
  <dc:creator>周颖</dc:creator>
  <cp:lastModifiedBy>LZK</cp:lastModifiedBy>
  <cp:lastPrinted>2022-07-28T05:39:00Z</cp:lastPrinted>
  <dcterms:modified xsi:type="dcterms:W3CDTF">2022-09-21T03:23:01Z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27C281289F644C9AA4BE3C0CFAE48AAD</vt:lpwstr>
  </property>
</Properties>
</file>