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both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岗位、人数及具体条件</w:t>
      </w:r>
    </w:p>
    <w:bookmarkEnd w:id="0"/>
    <w:tbl>
      <w:tblPr>
        <w:tblW w:w="7913" w:type="dxa"/>
        <w:jc w:val="center"/>
        <w:tblInd w:w="212" w:type="dxa"/>
        <w:tblBorders>
          <w:top w:val="none" w:color="000000" w:sz="0" w:space="0"/>
          <w:left w:val="none" w:color="000000" w:sz="0" w:space="0"/>
          <w:bottom w:val="single" w:color="272727" w:sz="4" w:space="0"/>
          <w:right w:val="single" w:color="272727" w:sz="4" w:space="0"/>
          <w:insideH w:val="none" w:color="000000" w:sz="0" w:space="0"/>
          <w:insideV w:val="none" w:color="000000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1465"/>
        <w:gridCol w:w="826"/>
        <w:gridCol w:w="939"/>
        <w:gridCol w:w="1415"/>
        <w:gridCol w:w="1603"/>
      </w:tblGrid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146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岗位名称</w:t>
            </w:r>
          </w:p>
        </w:tc>
        <w:tc>
          <w:tcPr>
            <w:tcW w:w="82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939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4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603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绍兴艺术学校</w:t>
            </w:r>
          </w:p>
        </w:tc>
        <w:tc>
          <w:tcPr>
            <w:tcW w:w="146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戏曲教师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（小生方向）</w:t>
            </w:r>
          </w:p>
        </w:tc>
        <w:tc>
          <w:tcPr>
            <w:tcW w:w="82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14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戏曲表演、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影视表演、戏曲学</w:t>
            </w:r>
          </w:p>
        </w:tc>
        <w:tc>
          <w:tcPr>
            <w:tcW w:w="1603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要求5年工作经历（教龄）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（笛子方向）</w:t>
            </w:r>
          </w:p>
        </w:tc>
        <w:tc>
          <w:tcPr>
            <w:tcW w:w="82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14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音乐表演、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艺术管理</w:t>
            </w:r>
          </w:p>
        </w:tc>
        <w:tc>
          <w:tcPr>
            <w:tcW w:w="1603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要求5年工作经历（教龄）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绍兴市文化馆</w:t>
            </w:r>
          </w:p>
        </w:tc>
        <w:tc>
          <w:tcPr>
            <w:tcW w:w="146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文化馆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分馆馆长</w:t>
            </w:r>
          </w:p>
        </w:tc>
        <w:tc>
          <w:tcPr>
            <w:tcW w:w="82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大专及以上</w:t>
            </w:r>
          </w:p>
        </w:tc>
        <w:tc>
          <w:tcPr>
            <w:tcW w:w="14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艺术教育（舞蹈）、舞蹈学、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舞蹈编导</w:t>
            </w:r>
          </w:p>
        </w:tc>
        <w:tc>
          <w:tcPr>
            <w:tcW w:w="1603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具有群众文化系列助理馆员及以上职称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B42AF"/>
    <w:rsid w:val="6D535020"/>
    <w:rsid w:val="7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2018-04-03T11:54:00Z</dcterms:created>
  <dc:creator>ASUS</dc:creator>
  <cp:lastModifiedBy>ASUS</cp:lastModifiedBy>
  <dcterms:modified xsi:type="dcterms:W3CDTF">2018-04-03T11:54:13Z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