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鹿城区审管办编外人员报名表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5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93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320CC7"/>
    <w:rsid w:val="0034534E"/>
    <w:rsid w:val="00636889"/>
    <w:rsid w:val="008F0B82"/>
    <w:rsid w:val="009B35ED"/>
    <w:rsid w:val="00A51FE6"/>
    <w:rsid w:val="00BC660E"/>
    <w:rsid w:val="00CF454D"/>
    <w:rsid w:val="00EE6CFC"/>
    <w:rsid w:val="00FF452D"/>
    <w:rsid w:val="01440EB4"/>
    <w:rsid w:val="0E0006A3"/>
    <w:rsid w:val="2E53788E"/>
    <w:rsid w:val="33D428A3"/>
    <w:rsid w:val="3CC35EF7"/>
    <w:rsid w:val="3ECA679D"/>
    <w:rsid w:val="65EC0C52"/>
    <w:rsid w:val="717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99</Words>
  <Characters>566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Luster</cp:lastModifiedBy>
  <dcterms:modified xsi:type="dcterms:W3CDTF">2018-09-17T07:48:59Z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