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F" w:rsidRDefault="00174AFF" w:rsidP="00804E10"/>
    <w:tbl>
      <w:tblPr>
        <w:tblW w:w="9838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278"/>
        <w:gridCol w:w="20"/>
        <w:gridCol w:w="788"/>
        <w:gridCol w:w="7"/>
        <w:gridCol w:w="767"/>
        <w:gridCol w:w="7"/>
        <w:gridCol w:w="287"/>
        <w:gridCol w:w="288"/>
        <w:gridCol w:w="287"/>
        <w:gridCol w:w="290"/>
        <w:gridCol w:w="61"/>
        <w:gridCol w:w="7"/>
        <w:gridCol w:w="220"/>
        <w:gridCol w:w="320"/>
        <w:gridCol w:w="287"/>
        <w:gridCol w:w="251"/>
        <w:gridCol w:w="7"/>
        <w:gridCol w:w="32"/>
        <w:gridCol w:w="124"/>
        <w:gridCol w:w="163"/>
        <w:gridCol w:w="270"/>
        <w:gridCol w:w="290"/>
        <w:gridCol w:w="7"/>
        <w:gridCol w:w="27"/>
        <w:gridCol w:w="254"/>
        <w:gridCol w:w="252"/>
        <w:gridCol w:w="7"/>
        <w:gridCol w:w="28"/>
        <w:gridCol w:w="288"/>
        <w:gridCol w:w="71"/>
        <w:gridCol w:w="221"/>
        <w:gridCol w:w="288"/>
        <w:gridCol w:w="287"/>
        <w:gridCol w:w="289"/>
        <w:gridCol w:w="7"/>
        <w:gridCol w:w="7"/>
        <w:gridCol w:w="694"/>
        <w:gridCol w:w="1064"/>
        <w:gridCol w:w="7"/>
        <w:gridCol w:w="7"/>
      </w:tblGrid>
      <w:tr w:rsidR="00174AFF" w:rsidRPr="00795650">
        <w:trPr>
          <w:trHeight w:val="937"/>
        </w:trPr>
        <w:tc>
          <w:tcPr>
            <w:tcW w:w="9838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174AFF" w:rsidRPr="00795650" w:rsidRDefault="00174AFF" w:rsidP="00795650">
            <w:pPr>
              <w:spacing w:line="400" w:lineRule="exact"/>
              <w:jc w:val="center"/>
              <w:textAlignment w:val="baseline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795650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绍兴市上虞区投资促进局公开招聘工作人员报名表</w:t>
            </w:r>
          </w:p>
        </w:tc>
      </w:tr>
      <w:tr w:rsidR="00174AFF" w:rsidRPr="00795650">
        <w:trPr>
          <w:gridAfter w:val="1"/>
          <w:wAfter w:w="7" w:type="dxa"/>
          <w:trHeight w:val="900"/>
        </w:trPr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spacing w:line="400" w:lineRule="exact"/>
              <w:ind w:left="108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795650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09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  <w:p w:rsidR="00174AFF" w:rsidRPr="00795650" w:rsidRDefault="00174AFF" w:rsidP="00795650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证号</w:t>
            </w:r>
          </w:p>
        </w:tc>
        <w:tc>
          <w:tcPr>
            <w:tcW w:w="287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gridSpan w:val="3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left w:val="single" w:sz="8" w:space="0" w:color="auto"/>
            </w:tcBorders>
          </w:tcPr>
          <w:p w:rsidR="00174AFF" w:rsidRPr="00795650" w:rsidRDefault="00174AFF" w:rsidP="00795650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（照片）</w:t>
            </w:r>
          </w:p>
        </w:tc>
      </w:tr>
      <w:tr w:rsidR="00174AFF" w:rsidRPr="00795650">
        <w:trPr>
          <w:gridAfter w:val="1"/>
          <w:wAfter w:w="7" w:type="dxa"/>
          <w:trHeight w:val="900"/>
        </w:trPr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174AFF" w:rsidRPr="00795650" w:rsidRDefault="00174AFF" w:rsidP="00174AFF">
            <w:pPr>
              <w:spacing w:line="400" w:lineRule="exact"/>
              <w:ind w:firstLineChars="100" w:firstLine="31680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报考</w:t>
            </w:r>
          </w:p>
          <w:p w:rsidR="00174AFF" w:rsidRPr="00795650" w:rsidRDefault="00174AFF" w:rsidP="00174AFF">
            <w:pPr>
              <w:spacing w:line="400" w:lineRule="exact"/>
              <w:ind w:firstLineChars="100" w:firstLine="31680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3019" w:type="dxa"/>
            <w:gridSpan w:val="10"/>
            <w:tcBorders>
              <w:left w:val="single" w:sz="4" w:space="0" w:color="auto"/>
            </w:tcBorders>
            <w:vAlign w:val="center"/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gridSpan w:val="8"/>
            <w:tcBorders>
              <w:left w:val="single" w:sz="4" w:space="0" w:color="auto"/>
            </w:tcBorders>
            <w:vAlign w:val="center"/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报考岗位</w:t>
            </w:r>
          </w:p>
        </w:tc>
        <w:tc>
          <w:tcPr>
            <w:tcW w:w="2873" w:type="dxa"/>
            <w:gridSpan w:val="17"/>
            <w:tcBorders>
              <w:left w:val="single" w:sz="4" w:space="0" w:color="auto"/>
            </w:tcBorders>
            <w:vAlign w:val="center"/>
          </w:tcPr>
          <w:p w:rsidR="00174AFF" w:rsidRPr="00795650" w:rsidRDefault="00174AFF" w:rsidP="00795650">
            <w:pPr>
              <w:spacing w:line="40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vMerge/>
            <w:tcBorders>
              <w:left w:val="single" w:sz="8" w:space="0" w:color="auto"/>
              <w:bottom w:val="nil"/>
            </w:tcBorders>
          </w:tcPr>
          <w:p w:rsidR="00174AFF" w:rsidRPr="00795650" w:rsidRDefault="00174AFF" w:rsidP="00795650">
            <w:pPr>
              <w:spacing w:line="4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gridAfter w:val="2"/>
          <w:wAfter w:w="14" w:type="dxa"/>
          <w:trHeight w:val="900"/>
        </w:trPr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户口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所在地</w:t>
            </w:r>
          </w:p>
        </w:tc>
        <w:tc>
          <w:tcPr>
            <w:tcW w:w="1086" w:type="dxa"/>
            <w:gridSpan w:val="3"/>
            <w:tcBorders>
              <w:right w:val="single" w:sz="4" w:space="0" w:color="auto"/>
            </w:tcBorders>
            <w:vAlign w:val="center"/>
          </w:tcPr>
          <w:p w:rsidR="00174AFF" w:rsidRPr="00795650" w:rsidRDefault="00174AFF" w:rsidP="007956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79565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9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08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nil"/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gridAfter w:val="1"/>
          <w:wAfter w:w="7" w:type="dxa"/>
          <w:trHeight w:val="900"/>
        </w:trPr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参加工</w:t>
            </w:r>
          </w:p>
          <w:p w:rsidR="00174AFF" w:rsidRPr="00795650" w:rsidRDefault="00174AFF" w:rsidP="007956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9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</w:t>
            </w:r>
          </w:p>
          <w:p w:rsidR="00174AFF" w:rsidRPr="00795650" w:rsidRDefault="00174AFF" w:rsidP="007956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专业技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术职务</w:t>
            </w:r>
          </w:p>
        </w:tc>
        <w:tc>
          <w:tcPr>
            <w:tcW w:w="4677" w:type="dxa"/>
            <w:gridSpan w:val="22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trHeight w:val="520"/>
        </w:trPr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普通院校及</w:t>
            </w:r>
          </w:p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4760" w:type="dxa"/>
            <w:gridSpan w:val="21"/>
            <w:tcBorders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48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078" w:type="dxa"/>
            <w:gridSpan w:val="3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trHeight w:val="500"/>
        </w:trPr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成人院校及</w:t>
            </w:r>
          </w:p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4780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48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078" w:type="dxa"/>
            <w:gridSpan w:val="3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gridAfter w:val="1"/>
          <w:wAfter w:w="7" w:type="dxa"/>
          <w:trHeight w:val="244"/>
        </w:trPr>
        <w:tc>
          <w:tcPr>
            <w:tcW w:w="982" w:type="dxa"/>
            <w:vMerge w:val="restart"/>
            <w:tcBorders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联</w:t>
            </w:r>
            <w:r w:rsidRPr="0079565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系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地</w:t>
            </w:r>
            <w:r w:rsidRPr="0079565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址</w:t>
            </w:r>
          </w:p>
        </w:tc>
        <w:tc>
          <w:tcPr>
            <w:tcW w:w="4328" w:type="dxa"/>
            <w:gridSpan w:val="19"/>
            <w:vMerge w:val="restart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固定电话</w:t>
            </w:r>
          </w:p>
        </w:tc>
        <w:tc>
          <w:tcPr>
            <w:tcW w:w="3258" w:type="dxa"/>
            <w:gridSpan w:val="13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gridAfter w:val="1"/>
          <w:wAfter w:w="7" w:type="dxa"/>
          <w:trHeight w:val="60"/>
        </w:trPr>
        <w:tc>
          <w:tcPr>
            <w:tcW w:w="982" w:type="dxa"/>
            <w:vMerge/>
            <w:tcBorders>
              <w:right w:val="single" w:sz="8" w:space="0" w:color="auto"/>
            </w:tcBorders>
          </w:tcPr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8" w:type="dxa"/>
            <w:gridSpan w:val="19"/>
            <w:vMerge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</w:p>
        </w:tc>
        <w:tc>
          <w:tcPr>
            <w:tcW w:w="3258" w:type="dxa"/>
            <w:gridSpan w:val="13"/>
            <w:tcBorders>
              <w:left w:val="single" w:sz="8" w:space="0" w:color="auto"/>
            </w:tcBorders>
            <w:vAlign w:val="center"/>
          </w:tcPr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gridAfter w:val="1"/>
          <w:wAfter w:w="7" w:type="dxa"/>
          <w:trHeight w:val="433"/>
        </w:trPr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现工作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单</w:t>
            </w:r>
            <w:r w:rsidRPr="00795650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43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单位性质</w:t>
            </w:r>
          </w:p>
        </w:tc>
        <w:tc>
          <w:tcPr>
            <w:tcW w:w="3258" w:type="dxa"/>
            <w:gridSpan w:val="13"/>
            <w:tcBorders>
              <w:left w:val="single" w:sz="4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gridAfter w:val="1"/>
          <w:wAfter w:w="7" w:type="dxa"/>
          <w:trHeight w:val="3676"/>
        </w:trPr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或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习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8849" w:type="dxa"/>
            <w:gridSpan w:val="39"/>
            <w:vAlign w:val="center"/>
          </w:tcPr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193E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193E4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74AFF" w:rsidRPr="00795650" w:rsidRDefault="00174AFF" w:rsidP="00795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FF" w:rsidRPr="00795650">
        <w:trPr>
          <w:trHeight w:val="1074"/>
        </w:trPr>
        <w:tc>
          <w:tcPr>
            <w:tcW w:w="9838" w:type="dxa"/>
            <w:gridSpan w:val="41"/>
            <w:vAlign w:val="center"/>
          </w:tcPr>
          <w:p w:rsidR="00174AFF" w:rsidRPr="00795650" w:rsidRDefault="00174AFF" w:rsidP="00795650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本人声明</w:t>
            </w:r>
            <w:r w:rsidRPr="0079565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:</w:t>
            </w:r>
            <w:r w:rsidRPr="0079565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上述填写内容真实完整。如有不实，本人愿承担一切责任。</w:t>
            </w:r>
          </w:p>
          <w:p w:rsidR="00174AFF" w:rsidRPr="00795650" w:rsidRDefault="00174AFF" w:rsidP="00795650">
            <w:pPr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</w:p>
          <w:p w:rsidR="00174AFF" w:rsidRPr="00795650" w:rsidRDefault="00174AFF" w:rsidP="00174AFF">
            <w:pPr>
              <w:ind w:firstLineChars="400" w:firstLine="31680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795650"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报考人</w:t>
            </w:r>
            <w:r w:rsidRPr="00795650">
              <w:rPr>
                <w:rFonts w:ascii="仿宋" w:eastAsia="仿宋" w:hAnsi="仿宋" w:cs="仿宋"/>
                <w:b/>
                <w:bCs/>
                <w:spacing w:val="-20"/>
                <w:sz w:val="24"/>
                <w:szCs w:val="24"/>
              </w:rPr>
              <w:t>(</w:t>
            </w:r>
            <w:r w:rsidRPr="00795650"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签名</w:t>
            </w:r>
            <w:r w:rsidRPr="00795650">
              <w:rPr>
                <w:rFonts w:ascii="仿宋" w:eastAsia="仿宋" w:hAnsi="仿宋" w:cs="仿宋"/>
                <w:b/>
                <w:bCs/>
                <w:spacing w:val="-20"/>
                <w:sz w:val="24"/>
                <w:szCs w:val="24"/>
              </w:rPr>
              <w:t>)</w:t>
            </w:r>
            <w:r w:rsidRPr="00795650"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：</w:t>
            </w:r>
            <w:r w:rsidRPr="00795650">
              <w:rPr>
                <w:rFonts w:ascii="仿宋" w:eastAsia="仿宋" w:hAnsi="仿宋" w:cs="仿宋"/>
                <w:b/>
                <w:bCs/>
                <w:spacing w:val="-20"/>
                <w:sz w:val="24"/>
                <w:szCs w:val="24"/>
              </w:rPr>
              <w:t xml:space="preserve">                           </w:t>
            </w:r>
            <w:r w:rsidRPr="00795650"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代报人（签名）</w:t>
            </w:r>
            <w:r w:rsidRPr="00795650">
              <w:rPr>
                <w:rFonts w:ascii="仿宋" w:eastAsia="仿宋" w:hAnsi="仿宋" w:cs="仿宋"/>
                <w:b/>
                <w:bCs/>
                <w:spacing w:val="-20"/>
                <w:sz w:val="24"/>
                <w:szCs w:val="24"/>
              </w:rPr>
              <w:t xml:space="preserve">                              </w:t>
            </w:r>
            <w:r w:rsidRPr="00795650"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年</w:t>
            </w:r>
            <w:r w:rsidRPr="00795650">
              <w:rPr>
                <w:rFonts w:ascii="仿宋" w:eastAsia="仿宋" w:hAnsi="仿宋" w:cs="仿宋"/>
                <w:b/>
                <w:bCs/>
                <w:spacing w:val="-20"/>
                <w:sz w:val="24"/>
                <w:szCs w:val="24"/>
              </w:rPr>
              <w:t xml:space="preserve">     </w:t>
            </w:r>
            <w:r w:rsidRPr="00795650"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月</w:t>
            </w:r>
            <w:r w:rsidRPr="00795650">
              <w:rPr>
                <w:rFonts w:ascii="仿宋" w:eastAsia="仿宋" w:hAnsi="仿宋" w:cs="仿宋"/>
                <w:b/>
                <w:bCs/>
                <w:spacing w:val="-20"/>
                <w:sz w:val="24"/>
                <w:szCs w:val="24"/>
              </w:rPr>
              <w:t xml:space="preserve">     </w:t>
            </w:r>
            <w:r w:rsidRPr="00795650"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日</w:t>
            </w:r>
          </w:p>
        </w:tc>
      </w:tr>
    </w:tbl>
    <w:p w:rsidR="00174AFF" w:rsidRPr="00795650" w:rsidRDefault="00174AFF" w:rsidP="00804E10"/>
    <w:sectPr w:rsidR="00174AFF" w:rsidRPr="00795650" w:rsidSect="0079565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FF" w:rsidRDefault="00174AFF" w:rsidP="00B8681D">
      <w:r>
        <w:separator/>
      </w:r>
    </w:p>
  </w:endnote>
  <w:endnote w:type="continuationSeparator" w:id="1">
    <w:p w:rsidR="00174AFF" w:rsidRDefault="00174AFF" w:rsidP="00B8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FF" w:rsidRDefault="00174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FF" w:rsidRDefault="00174AFF" w:rsidP="00B8681D">
      <w:r>
        <w:separator/>
      </w:r>
    </w:p>
  </w:footnote>
  <w:footnote w:type="continuationSeparator" w:id="1">
    <w:p w:rsidR="00174AFF" w:rsidRDefault="00174AFF" w:rsidP="00B8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FF" w:rsidRDefault="00174AFF" w:rsidP="00032C8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635"/>
    <w:rsid w:val="00002FBE"/>
    <w:rsid w:val="00032C80"/>
    <w:rsid w:val="00090F37"/>
    <w:rsid w:val="000D68E7"/>
    <w:rsid w:val="000E6E98"/>
    <w:rsid w:val="00174AFF"/>
    <w:rsid w:val="001801EC"/>
    <w:rsid w:val="001863FE"/>
    <w:rsid w:val="00193E47"/>
    <w:rsid w:val="001A2443"/>
    <w:rsid w:val="001C71AB"/>
    <w:rsid w:val="001E0CE4"/>
    <w:rsid w:val="001F0A5C"/>
    <w:rsid w:val="0021051B"/>
    <w:rsid w:val="002147BE"/>
    <w:rsid w:val="00270F4E"/>
    <w:rsid w:val="002A3094"/>
    <w:rsid w:val="00327FF6"/>
    <w:rsid w:val="00332DA1"/>
    <w:rsid w:val="00367271"/>
    <w:rsid w:val="00381672"/>
    <w:rsid w:val="003B6622"/>
    <w:rsid w:val="003F000A"/>
    <w:rsid w:val="00445A61"/>
    <w:rsid w:val="0048122B"/>
    <w:rsid w:val="004870F8"/>
    <w:rsid w:val="004B3E2D"/>
    <w:rsid w:val="004E2541"/>
    <w:rsid w:val="0056751D"/>
    <w:rsid w:val="00575962"/>
    <w:rsid w:val="005B0864"/>
    <w:rsid w:val="005D2595"/>
    <w:rsid w:val="006001E6"/>
    <w:rsid w:val="0062305E"/>
    <w:rsid w:val="006309C7"/>
    <w:rsid w:val="00646635"/>
    <w:rsid w:val="00650324"/>
    <w:rsid w:val="006518AE"/>
    <w:rsid w:val="00766F20"/>
    <w:rsid w:val="00783927"/>
    <w:rsid w:val="00795650"/>
    <w:rsid w:val="007A4D55"/>
    <w:rsid w:val="00802698"/>
    <w:rsid w:val="00804E10"/>
    <w:rsid w:val="00811FB3"/>
    <w:rsid w:val="0085478D"/>
    <w:rsid w:val="008946FD"/>
    <w:rsid w:val="008A4BC0"/>
    <w:rsid w:val="00952AFE"/>
    <w:rsid w:val="00994C93"/>
    <w:rsid w:val="009B391F"/>
    <w:rsid w:val="009C4FC0"/>
    <w:rsid w:val="00A2387F"/>
    <w:rsid w:val="00A71826"/>
    <w:rsid w:val="00AA049D"/>
    <w:rsid w:val="00AB5DF6"/>
    <w:rsid w:val="00AD1C2B"/>
    <w:rsid w:val="00AE3616"/>
    <w:rsid w:val="00B10467"/>
    <w:rsid w:val="00B3634A"/>
    <w:rsid w:val="00B60DE0"/>
    <w:rsid w:val="00B8681D"/>
    <w:rsid w:val="00BB7077"/>
    <w:rsid w:val="00BC3D50"/>
    <w:rsid w:val="00BD0E4C"/>
    <w:rsid w:val="00C266A1"/>
    <w:rsid w:val="00C901E3"/>
    <w:rsid w:val="00CE2010"/>
    <w:rsid w:val="00D03912"/>
    <w:rsid w:val="00D84384"/>
    <w:rsid w:val="00E51513"/>
    <w:rsid w:val="00EE2B59"/>
    <w:rsid w:val="00EE4272"/>
    <w:rsid w:val="00EF04C0"/>
    <w:rsid w:val="00F10A0C"/>
    <w:rsid w:val="00F139E5"/>
    <w:rsid w:val="00F731FB"/>
    <w:rsid w:val="00F8697A"/>
    <w:rsid w:val="00FA4CF6"/>
    <w:rsid w:val="00FA752D"/>
    <w:rsid w:val="00FC2B14"/>
    <w:rsid w:val="00FC48A5"/>
    <w:rsid w:val="00F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6635"/>
    <w:rPr>
      <w:color w:val="0000FF"/>
      <w:u w:val="single"/>
    </w:rPr>
  </w:style>
  <w:style w:type="paragraph" w:styleId="NormalWeb">
    <w:name w:val="Normal (Web)"/>
    <w:basedOn w:val="Normal"/>
    <w:uiPriority w:val="99"/>
    <w:rsid w:val="006466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681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8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68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</Words>
  <Characters>315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绍兴市上虞区投资促进局公开招聘工作人员报名表</dc:title>
  <dc:subject/>
  <dc:creator>Administrator</dc:creator>
  <cp:keywords/>
  <dc:description/>
  <cp:lastModifiedBy>未定义</cp:lastModifiedBy>
  <cp:revision>2</cp:revision>
  <cp:lastPrinted>2017-04-27T06:12:00Z</cp:lastPrinted>
  <dcterms:created xsi:type="dcterms:W3CDTF">2017-05-17T02:28:00Z</dcterms:created>
  <dcterms:modified xsi:type="dcterms:W3CDTF">2017-05-17T02:28:00Z</dcterms:modified>
</cp:coreProperties>
</file>