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雇员招聘报名表</w:t>
      </w:r>
    </w:p>
    <w:tbl>
      <w:tblPr>
        <w:tblStyle w:val="3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424"/>
        <w:gridCol w:w="865"/>
        <w:gridCol w:w="62"/>
        <w:gridCol w:w="875"/>
        <w:gridCol w:w="1318"/>
        <w:gridCol w:w="1427"/>
        <w:gridCol w:w="35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通讯地址（住址）</w:t>
            </w:r>
          </w:p>
        </w:tc>
        <w:tc>
          <w:tcPr>
            <w:tcW w:w="45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549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1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826AC"/>
    <w:rsid w:val="657826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2018-05-25T07:01:00Z</dcterms:created>
  <dc:creator>Administrator</dc:creator>
  <cp:lastModifiedBy>Administrator</cp:lastModifiedBy>
  <dcterms:modified xsi:type="dcterms:W3CDTF">2018-05-25T07:02:00Z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