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2186" w:rsidRPr="002A57AE" w:rsidRDefault="00F12186" w:rsidP="002A57AE">
      <w:pPr>
        <w:widowControl/>
        <w:spacing w:line="560" w:lineRule="exact"/>
        <w:jc w:val="center"/>
        <w:outlineLvl w:val="0"/>
        <w:rPr>
          <w:rFonts w:ascii="方正小标宋简体" w:eastAsia="方正小标宋简体" w:cs="宋体"/>
          <w:bCs/>
          <w:kern w:val="36"/>
          <w:sz w:val="44"/>
          <w:szCs w:val="44"/>
        </w:rPr>
      </w:pPr>
      <w:r w:rsidRPr="002A57AE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温州市龙湾区</w:t>
      </w:r>
      <w:r w:rsidRPr="002A57AE">
        <w:rPr>
          <w:rFonts w:ascii="方正小标宋简体" w:eastAsia="方正小标宋简体" w:hAnsi="宋体" w:cs="宋体"/>
          <w:bCs/>
          <w:kern w:val="36"/>
          <w:sz w:val="44"/>
          <w:szCs w:val="44"/>
        </w:rPr>
        <w:t>12345</w:t>
      </w:r>
      <w:r w:rsidRPr="002A57AE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政务服务热线中心</w:t>
      </w:r>
    </w:p>
    <w:p w:rsidR="00F12186" w:rsidRPr="002A57AE" w:rsidRDefault="00F12186" w:rsidP="002A57AE">
      <w:pPr>
        <w:widowControl/>
        <w:spacing w:line="560" w:lineRule="exact"/>
        <w:jc w:val="center"/>
        <w:outlineLvl w:val="0"/>
        <w:rPr>
          <w:rFonts w:ascii="方正小标宋简体" w:eastAsia="方正小标宋简体" w:cs="宋体"/>
          <w:bCs/>
          <w:kern w:val="36"/>
          <w:sz w:val="44"/>
          <w:szCs w:val="44"/>
        </w:rPr>
      </w:pPr>
      <w:r w:rsidRPr="002A57AE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公开招聘临时编制人员公告</w:t>
      </w:r>
    </w:p>
    <w:p w:rsidR="00F12186" w:rsidRDefault="00F12186" w:rsidP="002A57A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Helvetica"/>
          <w:color w:val="38322A"/>
          <w:kern w:val="0"/>
          <w:sz w:val="32"/>
          <w:szCs w:val="32"/>
        </w:rPr>
      </w:pPr>
    </w:p>
    <w:p w:rsidR="00F12186" w:rsidRPr="002A57AE" w:rsidRDefault="00F12186" w:rsidP="002A57A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Helvetica"/>
          <w:color w:val="38322A"/>
          <w:kern w:val="0"/>
          <w:sz w:val="32"/>
          <w:szCs w:val="32"/>
        </w:rPr>
      </w:pP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温州市龙湾区</w:t>
      </w:r>
      <w:r w:rsidRPr="002A57AE">
        <w:rPr>
          <w:rFonts w:ascii="仿宋" w:eastAsia="仿宋" w:hAnsi="仿宋" w:cs="Helvetica"/>
          <w:color w:val="38322A"/>
          <w:kern w:val="0"/>
          <w:sz w:val="32"/>
          <w:szCs w:val="32"/>
        </w:rPr>
        <w:t>12345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政务服务热线中心因工作需要，特面向社会公开招聘临时编制人员</w:t>
      </w:r>
      <w:r w:rsidRPr="002A57AE">
        <w:rPr>
          <w:rFonts w:ascii="仿宋" w:eastAsia="仿宋" w:hAnsi="仿宋" w:cs="Helvetica"/>
          <w:color w:val="38322A"/>
          <w:kern w:val="0"/>
          <w:sz w:val="32"/>
          <w:szCs w:val="32"/>
        </w:rPr>
        <w:t>1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名。</w:t>
      </w:r>
    </w:p>
    <w:p w:rsidR="00F12186" w:rsidRPr="002A57AE" w:rsidRDefault="00F12186" w:rsidP="002A57AE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仿宋" w:eastAsia="仿宋" w:hAnsi="仿宋" w:cs="Helvetica"/>
          <w:b/>
          <w:color w:val="38322A"/>
          <w:kern w:val="0"/>
          <w:sz w:val="32"/>
          <w:szCs w:val="32"/>
        </w:rPr>
      </w:pPr>
      <w:r w:rsidRPr="002A57AE">
        <w:rPr>
          <w:rFonts w:ascii="仿宋" w:eastAsia="仿宋" w:hAnsi="仿宋" w:cs="Helvetica" w:hint="eastAsia"/>
          <w:b/>
          <w:color w:val="38322A"/>
          <w:kern w:val="0"/>
          <w:sz w:val="32"/>
          <w:szCs w:val="32"/>
        </w:rPr>
        <w:t>一、招聘对象基本条件：</w:t>
      </w:r>
    </w:p>
    <w:p w:rsidR="00F12186" w:rsidRPr="002A57AE" w:rsidRDefault="00F12186" w:rsidP="002A57A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Helvetica"/>
          <w:color w:val="38322A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（一）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拥护中国共产党的领导，热爱社会主义</w:t>
      </w:r>
      <w:r w:rsidRPr="002A57AE">
        <w:rPr>
          <w:rFonts w:ascii="仿宋" w:eastAsia="仿宋" w:hAnsi="仿宋" w:cs="Helvetica"/>
          <w:color w:val="38322A"/>
          <w:kern w:val="0"/>
          <w:sz w:val="32"/>
          <w:szCs w:val="32"/>
        </w:rPr>
        <w:t>;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遵守宪法和法律，具有良好的品行。</w:t>
      </w:r>
    </w:p>
    <w:p w:rsidR="00F12186" w:rsidRPr="002A57AE" w:rsidRDefault="00F12186" w:rsidP="002A57A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Helvetica"/>
          <w:color w:val="38322A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（二）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大学专科及以上学历，</w:t>
      </w:r>
      <w:r w:rsidRPr="002A57AE">
        <w:rPr>
          <w:rFonts w:ascii="仿宋" w:eastAsia="仿宋" w:hAnsi="仿宋" w:cs="Helvetica"/>
          <w:color w:val="38322A"/>
          <w:kern w:val="0"/>
          <w:sz w:val="32"/>
          <w:szCs w:val="32"/>
        </w:rPr>
        <w:t>35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周岁及以下（</w:t>
      </w:r>
      <w:r w:rsidRPr="002A57AE">
        <w:rPr>
          <w:rFonts w:ascii="仿宋" w:eastAsia="仿宋" w:hAnsi="仿宋" w:cs="Helvetica"/>
          <w:color w:val="38322A"/>
          <w:kern w:val="0"/>
          <w:sz w:val="32"/>
          <w:szCs w:val="32"/>
        </w:rPr>
        <w:t>1982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年</w:t>
      </w:r>
      <w:r w:rsidRPr="002A57AE">
        <w:rPr>
          <w:rFonts w:ascii="仿宋" w:eastAsia="仿宋" w:hAnsi="仿宋" w:cs="Helvetica"/>
          <w:color w:val="38322A"/>
          <w:kern w:val="0"/>
          <w:sz w:val="32"/>
          <w:szCs w:val="32"/>
        </w:rPr>
        <w:t>9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月</w:t>
      </w:r>
      <w:r w:rsidRPr="002A57AE">
        <w:rPr>
          <w:rFonts w:ascii="仿宋" w:eastAsia="仿宋" w:hAnsi="仿宋" w:cs="Helvetica"/>
          <w:color w:val="38322A"/>
          <w:kern w:val="0"/>
          <w:sz w:val="32"/>
          <w:szCs w:val="32"/>
        </w:rPr>
        <w:t>18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以后出生），文秘专业毕业，熟悉电脑操作，具有良好的沟通能力和写作能力，温州市本地户籍。</w:t>
      </w:r>
    </w:p>
    <w:p w:rsidR="00F12186" w:rsidRPr="002A57AE" w:rsidRDefault="00F12186" w:rsidP="002A57A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Helvetica"/>
          <w:color w:val="38322A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（三）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政治素质高，有高度的事业心和责任感，遵纪守法，组织纪律性强，身体健康。</w:t>
      </w:r>
    </w:p>
    <w:p w:rsidR="00F12186" w:rsidRPr="002A57AE" w:rsidRDefault="00F12186" w:rsidP="002A57AE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仿宋" w:eastAsia="仿宋" w:hAnsi="仿宋" w:cs="Helvetica"/>
          <w:b/>
          <w:color w:val="38322A"/>
          <w:kern w:val="0"/>
          <w:sz w:val="32"/>
          <w:szCs w:val="32"/>
        </w:rPr>
      </w:pPr>
      <w:r w:rsidRPr="002A57AE">
        <w:rPr>
          <w:rFonts w:ascii="仿宋" w:eastAsia="仿宋" w:hAnsi="仿宋" w:cs="Helvetica" w:hint="eastAsia"/>
          <w:b/>
          <w:color w:val="38322A"/>
          <w:kern w:val="0"/>
          <w:sz w:val="32"/>
          <w:szCs w:val="32"/>
        </w:rPr>
        <w:t>二、报名时间及地点：</w:t>
      </w:r>
    </w:p>
    <w:p w:rsidR="00F12186" w:rsidRPr="002A57AE" w:rsidRDefault="00F12186" w:rsidP="002A57A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Helvetica"/>
          <w:color w:val="38322A"/>
          <w:kern w:val="0"/>
          <w:sz w:val="32"/>
          <w:szCs w:val="32"/>
        </w:rPr>
      </w:pP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时间：</w:t>
      </w:r>
      <w:r w:rsidRPr="002A57AE">
        <w:rPr>
          <w:rFonts w:ascii="仿宋" w:eastAsia="仿宋" w:hAnsi="仿宋" w:cs="Helvetica"/>
          <w:color w:val="38322A"/>
          <w:kern w:val="0"/>
          <w:sz w:val="32"/>
          <w:szCs w:val="32"/>
        </w:rPr>
        <w:t>2017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年</w:t>
      </w:r>
      <w:r w:rsidRPr="002A57AE">
        <w:rPr>
          <w:rFonts w:ascii="仿宋" w:eastAsia="仿宋" w:hAnsi="仿宋" w:cs="Helvetica"/>
          <w:color w:val="38322A"/>
          <w:kern w:val="0"/>
          <w:sz w:val="32"/>
          <w:szCs w:val="32"/>
        </w:rPr>
        <w:t>9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月</w:t>
      </w:r>
      <w:r>
        <w:rPr>
          <w:rFonts w:ascii="仿宋" w:eastAsia="仿宋" w:hAnsi="仿宋" w:cs="Helvetica"/>
          <w:color w:val="38322A"/>
          <w:kern w:val="0"/>
          <w:sz w:val="32"/>
          <w:szCs w:val="32"/>
        </w:rPr>
        <w:t>21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日</w:t>
      </w:r>
      <w:r w:rsidRPr="002A57AE">
        <w:rPr>
          <w:rFonts w:ascii="仿宋" w:eastAsia="仿宋" w:hAnsi="仿宋" w:cs="Helvetica"/>
          <w:color w:val="38322A"/>
          <w:kern w:val="0"/>
          <w:sz w:val="32"/>
          <w:szCs w:val="32"/>
        </w:rPr>
        <w:t>—9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月</w:t>
      </w:r>
      <w:r>
        <w:rPr>
          <w:rFonts w:ascii="仿宋" w:eastAsia="仿宋" w:hAnsi="仿宋" w:cs="Helvetica"/>
          <w:color w:val="38322A"/>
          <w:kern w:val="0"/>
          <w:sz w:val="32"/>
          <w:szCs w:val="32"/>
        </w:rPr>
        <w:t>28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日（上午</w:t>
      </w:r>
      <w:r w:rsidRPr="002A57AE">
        <w:rPr>
          <w:rFonts w:ascii="仿宋" w:eastAsia="仿宋" w:hAnsi="仿宋" w:cs="Helvetica"/>
          <w:color w:val="38322A"/>
          <w:kern w:val="0"/>
          <w:sz w:val="32"/>
          <w:szCs w:val="32"/>
        </w:rPr>
        <w:t>8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：</w:t>
      </w:r>
      <w:r w:rsidRPr="002A57AE">
        <w:rPr>
          <w:rFonts w:ascii="仿宋" w:eastAsia="仿宋" w:hAnsi="仿宋" w:cs="Helvetica"/>
          <w:color w:val="38322A"/>
          <w:kern w:val="0"/>
          <w:sz w:val="32"/>
          <w:szCs w:val="32"/>
        </w:rPr>
        <w:t>30-11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：</w:t>
      </w:r>
      <w:r w:rsidRPr="002A57AE">
        <w:rPr>
          <w:rFonts w:ascii="仿宋" w:eastAsia="仿宋" w:hAnsi="仿宋" w:cs="Helvetica"/>
          <w:color w:val="38322A"/>
          <w:kern w:val="0"/>
          <w:sz w:val="32"/>
          <w:szCs w:val="32"/>
        </w:rPr>
        <w:t>30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，下午</w:t>
      </w:r>
      <w:r w:rsidRPr="002A57AE">
        <w:rPr>
          <w:rFonts w:ascii="仿宋" w:eastAsia="仿宋" w:hAnsi="仿宋" w:cs="Helvetica"/>
          <w:color w:val="38322A"/>
          <w:kern w:val="0"/>
          <w:sz w:val="32"/>
          <w:szCs w:val="32"/>
        </w:rPr>
        <w:t>14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：</w:t>
      </w:r>
      <w:r w:rsidRPr="002A57AE">
        <w:rPr>
          <w:rFonts w:ascii="仿宋" w:eastAsia="仿宋" w:hAnsi="仿宋" w:cs="Helvetica"/>
          <w:color w:val="38322A"/>
          <w:kern w:val="0"/>
          <w:sz w:val="32"/>
          <w:szCs w:val="32"/>
        </w:rPr>
        <w:t>00-17:00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，双休日除外）。</w:t>
      </w:r>
    </w:p>
    <w:p w:rsidR="00F12186" w:rsidRPr="002A57AE" w:rsidRDefault="00F12186" w:rsidP="002A57A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Helvetica"/>
          <w:color w:val="38322A"/>
          <w:kern w:val="0"/>
          <w:sz w:val="32"/>
          <w:szCs w:val="32"/>
        </w:rPr>
      </w:pP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地点：温州市龙湾区人民政府行政中心大楼东辅楼</w:t>
      </w:r>
      <w:r w:rsidRPr="002A57AE">
        <w:rPr>
          <w:rFonts w:ascii="仿宋" w:eastAsia="仿宋" w:hAnsi="仿宋" w:cs="Helvetica"/>
          <w:color w:val="38322A"/>
          <w:kern w:val="0"/>
          <w:sz w:val="32"/>
          <w:szCs w:val="32"/>
        </w:rPr>
        <w:t>——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区信访局</w:t>
      </w:r>
      <w:r w:rsidRPr="002A57AE">
        <w:rPr>
          <w:rFonts w:ascii="仿宋" w:eastAsia="仿宋" w:hAnsi="仿宋" w:cs="Helvetica"/>
          <w:color w:val="38322A"/>
          <w:kern w:val="0"/>
          <w:sz w:val="32"/>
          <w:szCs w:val="32"/>
        </w:rPr>
        <w:t>206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室。</w:t>
      </w:r>
    </w:p>
    <w:p w:rsidR="00F12186" w:rsidRPr="002A57AE" w:rsidRDefault="00F12186" w:rsidP="002A57A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Helvetica"/>
          <w:color w:val="38322A"/>
          <w:kern w:val="0"/>
          <w:sz w:val="32"/>
          <w:szCs w:val="32"/>
        </w:rPr>
      </w:pP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咨询电话：</w:t>
      </w:r>
      <w:r w:rsidRPr="002A57AE">
        <w:rPr>
          <w:rFonts w:ascii="仿宋" w:eastAsia="仿宋" w:hAnsi="仿宋" w:cs="Helvetica"/>
          <w:color w:val="38322A"/>
          <w:kern w:val="0"/>
          <w:sz w:val="32"/>
          <w:szCs w:val="32"/>
        </w:rPr>
        <w:t xml:space="preserve"> 0577-86966055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。</w:t>
      </w:r>
    </w:p>
    <w:p w:rsidR="00F12186" w:rsidRPr="002A57AE" w:rsidRDefault="00F12186" w:rsidP="002A57AE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仿宋" w:eastAsia="仿宋" w:hAnsi="仿宋" w:cs="Helvetica"/>
          <w:b/>
          <w:color w:val="38322A"/>
          <w:kern w:val="0"/>
          <w:sz w:val="32"/>
          <w:szCs w:val="32"/>
        </w:rPr>
      </w:pPr>
      <w:r w:rsidRPr="002A57AE">
        <w:rPr>
          <w:rFonts w:ascii="仿宋" w:eastAsia="仿宋" w:hAnsi="仿宋" w:cs="Helvetica" w:hint="eastAsia"/>
          <w:b/>
          <w:color w:val="38322A"/>
          <w:kern w:val="0"/>
          <w:sz w:val="32"/>
          <w:szCs w:val="32"/>
        </w:rPr>
        <w:t>三、招聘程序</w:t>
      </w:r>
    </w:p>
    <w:p w:rsidR="00F12186" w:rsidRPr="002A57AE" w:rsidRDefault="00F12186" w:rsidP="002A57A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Helvetica"/>
          <w:color w:val="38322A"/>
          <w:kern w:val="0"/>
          <w:sz w:val="32"/>
          <w:szCs w:val="32"/>
        </w:rPr>
      </w:pP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招聘工作按照自愿报名、资格审查、笔试、面试、体检、考察了解、决定聘用的程序进行。报名时请携带身份证、毕业证书、资格证书原件及复印件一份，</w:t>
      </w:r>
      <w:r w:rsidRPr="002A57AE">
        <w:rPr>
          <w:rFonts w:ascii="仿宋" w:eastAsia="仿宋" w:hAnsi="仿宋" w:cs="Helvetica"/>
          <w:color w:val="38322A"/>
          <w:kern w:val="0"/>
          <w:sz w:val="32"/>
          <w:szCs w:val="32"/>
        </w:rPr>
        <w:t>1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寸正面免冠照片</w:t>
      </w:r>
      <w:r w:rsidRPr="002A57AE">
        <w:rPr>
          <w:rFonts w:ascii="仿宋" w:eastAsia="仿宋" w:hAnsi="仿宋" w:cs="Helvetica"/>
          <w:color w:val="38322A"/>
          <w:kern w:val="0"/>
          <w:sz w:val="32"/>
          <w:szCs w:val="32"/>
        </w:rPr>
        <w:t>1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张。</w:t>
      </w:r>
    </w:p>
    <w:p w:rsidR="00F12186" w:rsidRPr="002A57AE" w:rsidRDefault="00F12186" w:rsidP="002A57AE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仿宋" w:eastAsia="仿宋" w:hAnsi="仿宋" w:cs="Helvetica"/>
          <w:color w:val="38322A"/>
          <w:kern w:val="0"/>
          <w:sz w:val="32"/>
          <w:szCs w:val="32"/>
        </w:rPr>
      </w:pPr>
      <w:r w:rsidRPr="002A57AE">
        <w:rPr>
          <w:rFonts w:ascii="仿宋" w:eastAsia="仿宋" w:hAnsi="仿宋" w:cs="Helvetica" w:hint="eastAsia"/>
          <w:b/>
          <w:color w:val="38322A"/>
          <w:kern w:val="0"/>
          <w:sz w:val="32"/>
          <w:szCs w:val="32"/>
        </w:rPr>
        <w:t>四、招考形式：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进行笔试、面试（时间另行通知），择优录取。</w:t>
      </w:r>
    </w:p>
    <w:p w:rsidR="00F12186" w:rsidRPr="002A57AE" w:rsidRDefault="00F12186" w:rsidP="002A57AE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仿宋" w:eastAsia="仿宋" w:hAnsi="仿宋" w:cs="Helvetica"/>
          <w:color w:val="38322A"/>
          <w:kern w:val="0"/>
          <w:sz w:val="32"/>
          <w:szCs w:val="32"/>
        </w:rPr>
      </w:pPr>
      <w:r w:rsidRPr="002A57AE">
        <w:rPr>
          <w:rFonts w:ascii="仿宋" w:eastAsia="仿宋" w:hAnsi="仿宋" w:cs="Helvetica" w:hint="eastAsia"/>
          <w:b/>
          <w:color w:val="38322A"/>
          <w:kern w:val="0"/>
          <w:sz w:val="32"/>
          <w:szCs w:val="32"/>
        </w:rPr>
        <w:t>五、薪资待遇：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待遇面议，按相关规定执行。</w:t>
      </w:r>
    </w:p>
    <w:p w:rsidR="00F12186" w:rsidRPr="002A57AE" w:rsidRDefault="00F12186" w:rsidP="002A57A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Helvetica"/>
          <w:color w:val="38322A"/>
          <w:kern w:val="0"/>
          <w:sz w:val="32"/>
          <w:szCs w:val="32"/>
        </w:rPr>
      </w:pPr>
    </w:p>
    <w:p w:rsidR="00F12186" w:rsidRDefault="00F12186" w:rsidP="002A57A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Helvetica"/>
          <w:color w:val="38322A"/>
          <w:kern w:val="0"/>
          <w:sz w:val="32"/>
          <w:szCs w:val="32"/>
        </w:rPr>
      </w:pP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附件：温州市龙湾区</w:t>
      </w:r>
      <w:r w:rsidRPr="002A57AE">
        <w:rPr>
          <w:rFonts w:ascii="仿宋" w:eastAsia="仿宋" w:hAnsi="仿宋" w:cs="Helvetica"/>
          <w:color w:val="38322A"/>
          <w:kern w:val="0"/>
          <w:sz w:val="32"/>
          <w:szCs w:val="32"/>
        </w:rPr>
        <w:t>12345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政务服务热线中心招聘编外工作</w:t>
      </w:r>
    </w:p>
    <w:p w:rsidR="00F12186" w:rsidRPr="002A57AE" w:rsidRDefault="00F12186" w:rsidP="00F07BD5">
      <w:pPr>
        <w:widowControl/>
        <w:shd w:val="clear" w:color="auto" w:fill="FFFFFF"/>
        <w:spacing w:line="560" w:lineRule="exact"/>
        <w:ind w:firstLineChars="450" w:firstLine="1440"/>
        <w:jc w:val="left"/>
        <w:rPr>
          <w:rFonts w:ascii="仿宋" w:eastAsia="仿宋" w:hAnsi="仿宋" w:cs="Helvetica"/>
          <w:color w:val="38322A"/>
          <w:kern w:val="0"/>
          <w:sz w:val="32"/>
          <w:szCs w:val="32"/>
        </w:rPr>
      </w:pP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人员报名表</w:t>
      </w:r>
    </w:p>
    <w:p w:rsidR="00F12186" w:rsidRPr="002A57AE" w:rsidRDefault="00F12186" w:rsidP="002A57AE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Helvetica"/>
          <w:color w:val="38322A"/>
          <w:kern w:val="0"/>
          <w:sz w:val="32"/>
          <w:szCs w:val="32"/>
        </w:rPr>
      </w:pPr>
    </w:p>
    <w:p w:rsidR="00F12186" w:rsidRDefault="00F12186" w:rsidP="002A57AE">
      <w:pPr>
        <w:widowControl/>
        <w:shd w:val="clear" w:color="auto" w:fill="FFFFFF"/>
        <w:spacing w:line="560" w:lineRule="exact"/>
        <w:jc w:val="right"/>
        <w:rPr>
          <w:rFonts w:ascii="仿宋" w:eastAsia="仿宋" w:hAnsi="仿宋" w:cs="Helvetica"/>
          <w:color w:val="38322A"/>
          <w:kern w:val="0"/>
          <w:sz w:val="32"/>
          <w:szCs w:val="32"/>
        </w:rPr>
      </w:pPr>
    </w:p>
    <w:p w:rsidR="00F12186" w:rsidRPr="002A57AE" w:rsidRDefault="00F12186" w:rsidP="00F07BD5">
      <w:pPr>
        <w:widowControl/>
        <w:shd w:val="clear" w:color="auto" w:fill="FFFFFF"/>
        <w:spacing w:line="560" w:lineRule="exact"/>
        <w:ind w:right="640"/>
        <w:jc w:val="right"/>
        <w:rPr>
          <w:rFonts w:ascii="仿宋" w:eastAsia="仿宋" w:hAnsi="仿宋" w:cs="Helvetica"/>
          <w:color w:val="38322A"/>
          <w:kern w:val="0"/>
          <w:sz w:val="32"/>
          <w:szCs w:val="32"/>
        </w:rPr>
      </w:pP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温州市龙湾区信访局</w:t>
      </w:r>
    </w:p>
    <w:p w:rsidR="00F12186" w:rsidRPr="002A57AE" w:rsidRDefault="00F12186" w:rsidP="00F07BD5">
      <w:pPr>
        <w:widowControl/>
        <w:shd w:val="clear" w:color="auto" w:fill="FFFFFF"/>
        <w:spacing w:line="560" w:lineRule="exact"/>
        <w:ind w:right="640"/>
        <w:jc w:val="center"/>
        <w:rPr>
          <w:rFonts w:ascii="仿宋" w:eastAsia="仿宋" w:hAnsi="仿宋" w:cs="Helvetica"/>
          <w:color w:val="38322A"/>
          <w:kern w:val="0"/>
          <w:sz w:val="32"/>
          <w:szCs w:val="32"/>
        </w:rPr>
      </w:pPr>
      <w:r>
        <w:rPr>
          <w:rFonts w:ascii="仿宋" w:eastAsia="仿宋" w:hAnsi="仿宋" w:cs="Helvetica"/>
          <w:color w:val="38322A"/>
          <w:kern w:val="0"/>
          <w:sz w:val="32"/>
          <w:szCs w:val="32"/>
        </w:rPr>
        <w:t xml:space="preserve">                                 </w:t>
      </w:r>
      <w:r w:rsidRPr="002A57AE">
        <w:rPr>
          <w:rFonts w:ascii="仿宋" w:eastAsia="仿宋" w:hAnsi="仿宋" w:cs="Helvetica"/>
          <w:color w:val="38322A"/>
          <w:kern w:val="0"/>
          <w:sz w:val="32"/>
          <w:szCs w:val="32"/>
        </w:rPr>
        <w:t>2017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年</w:t>
      </w:r>
      <w:r w:rsidRPr="002A57AE">
        <w:rPr>
          <w:rFonts w:ascii="仿宋" w:eastAsia="仿宋" w:hAnsi="仿宋" w:cs="Helvetica"/>
          <w:color w:val="38322A"/>
          <w:kern w:val="0"/>
          <w:sz w:val="32"/>
          <w:szCs w:val="32"/>
        </w:rPr>
        <w:t>9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月</w:t>
      </w:r>
      <w:r w:rsidRPr="002A57AE">
        <w:rPr>
          <w:rFonts w:ascii="仿宋" w:eastAsia="仿宋" w:hAnsi="仿宋" w:cs="Helvetica"/>
          <w:color w:val="38322A"/>
          <w:kern w:val="0"/>
          <w:sz w:val="32"/>
          <w:szCs w:val="32"/>
        </w:rPr>
        <w:t>18</w:t>
      </w:r>
      <w:r w:rsidRPr="002A57AE">
        <w:rPr>
          <w:rFonts w:ascii="仿宋" w:eastAsia="仿宋" w:hAnsi="仿宋" w:cs="Helvetica" w:hint="eastAsia"/>
          <w:color w:val="38322A"/>
          <w:kern w:val="0"/>
          <w:sz w:val="32"/>
          <w:szCs w:val="32"/>
        </w:rPr>
        <w:t>日</w:t>
      </w:r>
    </w:p>
    <w:p w:rsidR="00F12186" w:rsidRPr="002A57AE" w:rsidRDefault="00F12186" w:rsidP="002A57AE">
      <w:pPr>
        <w:shd w:val="clear" w:color="auto" w:fill="FFFFFF"/>
        <w:spacing w:line="560" w:lineRule="exact"/>
        <w:rPr>
          <w:rFonts w:ascii="仿宋" w:eastAsia="仿宋" w:hAnsi="仿宋"/>
          <w:sz w:val="32"/>
          <w:szCs w:val="32"/>
        </w:rPr>
        <w:sectPr w:rsidR="00F12186" w:rsidRPr="002A57AE" w:rsidSect="002A57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F12186" w:rsidRDefault="00F12186" w:rsidP="002A57AE">
      <w:pPr>
        <w:pStyle w:val="p0"/>
        <w:autoSpaceDN w:val="0"/>
        <w:spacing w:line="560" w:lineRule="exact"/>
        <w:rPr>
          <w:rFonts w:ascii="黑体" w:eastAsia="黑体" w:hAnsi="仿宋_GB2312" w:cs="仿宋_GB2312"/>
          <w:color w:val="000000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left:0;text-align:left;margin-left:279pt;margin-top:4.6pt;width:3in;height:34.4pt;z-index:251658240" stroked="f">
            <v:textbox>
              <w:txbxContent>
                <w:p w:rsidR="00F12186" w:rsidRDefault="00F12186" w:rsidP="00382AC6">
                  <w:r>
                    <w:rPr>
                      <w:rFonts w:hint="eastAsia"/>
                    </w:rPr>
                    <w:t>报名序号（工作人员填写）：</w:t>
                  </w:r>
                  <w:r>
                    <w:rPr>
                      <w:u w:val="single"/>
                    </w:rPr>
                    <w:t xml:space="preserve">           </w:t>
                  </w:r>
                </w:p>
              </w:txbxContent>
            </v:textbox>
          </v:shape>
        </w:pict>
      </w:r>
      <w:r>
        <w:rPr>
          <w:rFonts w:ascii="黑体" w:eastAsia="黑体" w:hAnsi="仿宋_GB2312" w:cs="仿宋_GB2312" w:hint="eastAsia"/>
          <w:color w:val="000000"/>
          <w:sz w:val="32"/>
          <w:szCs w:val="32"/>
        </w:rPr>
        <w:t>附件</w:t>
      </w:r>
    </w:p>
    <w:p w:rsidR="00F12186" w:rsidRDefault="00F12186" w:rsidP="00E156DB">
      <w:pPr>
        <w:spacing w:before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温州市龙湾区</w:t>
      </w:r>
      <w:r>
        <w:rPr>
          <w:rFonts w:ascii="方正小标宋简体" w:eastAsia="方正小标宋简体"/>
          <w:sz w:val="36"/>
          <w:szCs w:val="36"/>
        </w:rPr>
        <w:t>12345</w:t>
      </w:r>
      <w:r>
        <w:rPr>
          <w:rFonts w:ascii="方正小标宋简体" w:eastAsia="方正小标宋简体" w:hint="eastAsia"/>
          <w:sz w:val="36"/>
          <w:szCs w:val="36"/>
        </w:rPr>
        <w:t>政务服务热线中心</w:t>
      </w:r>
    </w:p>
    <w:p w:rsidR="00F12186" w:rsidRDefault="00F12186" w:rsidP="00E156DB">
      <w:pPr>
        <w:spacing w:before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招聘编外工作人员报名表</w:t>
      </w:r>
      <w:r>
        <w:rPr>
          <w:rFonts w:ascii="仿宋_GB2312" w:eastAsia="仿宋_GB2312"/>
          <w:position w:val="-10"/>
          <w:sz w:val="32"/>
        </w:rPr>
        <w:t xml:space="preserve">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196"/>
        <w:gridCol w:w="108"/>
        <w:gridCol w:w="259"/>
        <w:gridCol w:w="170"/>
        <w:gridCol w:w="186"/>
        <w:gridCol w:w="719"/>
        <w:gridCol w:w="542"/>
        <w:gridCol w:w="10"/>
        <w:gridCol w:w="542"/>
        <w:gridCol w:w="243"/>
        <w:gridCol w:w="116"/>
        <w:gridCol w:w="128"/>
        <w:gridCol w:w="243"/>
        <w:gridCol w:w="71"/>
        <w:gridCol w:w="97"/>
        <w:gridCol w:w="10"/>
        <w:gridCol w:w="66"/>
        <w:gridCol w:w="244"/>
        <w:gridCol w:w="115"/>
        <w:gridCol w:w="128"/>
        <w:gridCol w:w="244"/>
        <w:gridCol w:w="243"/>
        <w:gridCol w:w="244"/>
        <w:gridCol w:w="155"/>
        <w:gridCol w:w="89"/>
        <w:gridCol w:w="180"/>
        <w:gridCol w:w="63"/>
        <w:gridCol w:w="244"/>
        <w:gridCol w:w="235"/>
        <w:gridCol w:w="8"/>
        <w:gridCol w:w="82"/>
        <w:gridCol w:w="162"/>
        <w:gridCol w:w="244"/>
        <w:gridCol w:w="243"/>
        <w:gridCol w:w="244"/>
        <w:gridCol w:w="224"/>
        <w:gridCol w:w="20"/>
        <w:gridCol w:w="1575"/>
      </w:tblGrid>
      <w:tr w:rsidR="00F12186" w:rsidTr="008E209B">
        <w:trPr>
          <w:cantSplit/>
          <w:trHeight w:val="687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638" w:type="dxa"/>
            <w:gridSpan w:val="6"/>
            <w:tcBorders>
              <w:top w:val="single" w:sz="12" w:space="0" w:color="auto"/>
            </w:tcBorders>
            <w:vAlign w:val="center"/>
          </w:tcPr>
          <w:p w:rsidR="00F12186" w:rsidRDefault="00F12186" w:rsidP="002A57AE">
            <w:pPr>
              <w:spacing w:line="280" w:lineRule="exact"/>
              <w:rPr>
                <w:rFonts w:ascii="宋体"/>
                <w:sz w:val="22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:rsidR="00F12186" w:rsidRDefault="00F12186" w:rsidP="002A57AE">
            <w:pPr>
              <w:spacing w:line="280" w:lineRule="exact"/>
              <w:ind w:leftChars="-48" w:left="-101" w:rightChars="-54" w:right="-113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</w:t>
            </w:r>
          </w:p>
          <w:p w:rsidR="00F12186" w:rsidRDefault="00F12186" w:rsidP="002A57AE">
            <w:pPr>
              <w:spacing w:line="280" w:lineRule="exact"/>
              <w:ind w:leftChars="-48" w:left="-101" w:rightChars="-54" w:right="-113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别</w:t>
            </w:r>
          </w:p>
        </w:tc>
        <w:tc>
          <w:tcPr>
            <w:tcW w:w="911" w:type="dxa"/>
            <w:gridSpan w:val="4"/>
            <w:tcBorders>
              <w:top w:val="single" w:sz="12" w:space="0" w:color="auto"/>
            </w:tcBorders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539" w:type="dxa"/>
            <w:gridSpan w:val="4"/>
            <w:tcBorders>
              <w:top w:val="single" w:sz="12" w:space="0" w:color="auto"/>
            </w:tcBorders>
            <w:vAlign w:val="center"/>
          </w:tcPr>
          <w:p w:rsidR="00F12186" w:rsidRDefault="00F12186" w:rsidP="002A57AE">
            <w:pPr>
              <w:spacing w:line="280" w:lineRule="exact"/>
              <w:ind w:leftChars="-50" w:left="-105" w:rightChars="-53" w:right="-111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</w:t>
            </w:r>
          </w:p>
          <w:p w:rsidR="00F12186" w:rsidRDefault="00F12186" w:rsidP="002A57AE">
            <w:pPr>
              <w:spacing w:line="280" w:lineRule="exact"/>
              <w:ind w:leftChars="-50" w:left="-105" w:rightChars="-53" w:right="-111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族</w:t>
            </w:r>
          </w:p>
        </w:tc>
        <w:tc>
          <w:tcPr>
            <w:tcW w:w="1449" w:type="dxa"/>
            <w:gridSpan w:val="9"/>
            <w:tcBorders>
              <w:top w:val="single" w:sz="12" w:space="0" w:color="auto"/>
            </w:tcBorders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01" w:type="dxa"/>
            <w:gridSpan w:val="7"/>
            <w:tcBorders>
              <w:top w:val="single" w:sz="12" w:space="0" w:color="auto"/>
            </w:tcBorders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</w:t>
            </w:r>
          </w:p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年月</w:t>
            </w:r>
          </w:p>
        </w:tc>
        <w:tc>
          <w:tcPr>
            <w:tcW w:w="1137" w:type="dxa"/>
            <w:gridSpan w:val="6"/>
            <w:tcBorders>
              <w:top w:val="single" w:sz="12" w:space="0" w:color="auto"/>
            </w:tcBorders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照</w:t>
            </w:r>
          </w:p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片</w:t>
            </w:r>
          </w:p>
        </w:tc>
      </w:tr>
      <w:tr w:rsidR="00F12186" w:rsidTr="008E209B">
        <w:trPr>
          <w:cantSplit/>
          <w:trHeight w:val="666"/>
        </w:trPr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籍贯</w:t>
            </w:r>
          </w:p>
        </w:tc>
        <w:tc>
          <w:tcPr>
            <w:tcW w:w="733" w:type="dxa"/>
            <w:gridSpan w:val="4"/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F12186" w:rsidRDefault="00F12186" w:rsidP="002A57AE">
            <w:pPr>
              <w:spacing w:line="280" w:lineRule="exact"/>
              <w:ind w:leftChars="-51" w:left="-107" w:rightChars="-61" w:right="-128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现户口</w:t>
            </w:r>
          </w:p>
          <w:p w:rsidR="00F12186" w:rsidRDefault="00F12186" w:rsidP="002A57AE">
            <w:pPr>
              <w:spacing w:line="280" w:lineRule="exact"/>
              <w:ind w:leftChars="-51" w:left="-107" w:rightChars="-61" w:right="-128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所在地</w:t>
            </w:r>
          </w:p>
        </w:tc>
        <w:tc>
          <w:tcPr>
            <w:tcW w:w="1453" w:type="dxa"/>
            <w:gridSpan w:val="5"/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988" w:type="dxa"/>
            <w:gridSpan w:val="13"/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执业资格、技术资格、技术等级</w:t>
            </w:r>
          </w:p>
        </w:tc>
        <w:tc>
          <w:tcPr>
            <w:tcW w:w="2038" w:type="dxa"/>
            <w:gridSpan w:val="13"/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</w:tr>
      <w:tr w:rsidR="00F12186" w:rsidTr="008E209B">
        <w:trPr>
          <w:cantSplit/>
          <w:trHeight w:val="666"/>
        </w:trPr>
        <w:tc>
          <w:tcPr>
            <w:tcW w:w="1084" w:type="dxa"/>
            <w:gridSpan w:val="2"/>
            <w:tcBorders>
              <w:left w:val="single" w:sz="12" w:space="0" w:color="auto"/>
            </w:tcBorders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</w:t>
            </w:r>
          </w:p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面貌</w:t>
            </w:r>
          </w:p>
        </w:tc>
        <w:tc>
          <w:tcPr>
            <w:tcW w:w="1442" w:type="dxa"/>
            <w:gridSpan w:val="5"/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身份证</w:t>
            </w:r>
          </w:p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号码</w:t>
            </w:r>
          </w:p>
        </w:tc>
        <w:tc>
          <w:tcPr>
            <w:tcW w:w="243" w:type="dxa"/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243" w:type="dxa"/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244" w:type="dxa"/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244" w:type="dxa"/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243" w:type="dxa"/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244" w:type="dxa"/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244" w:type="dxa"/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244" w:type="dxa"/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243" w:type="dxa"/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244" w:type="dxa"/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</w:tr>
      <w:tr w:rsidR="00F12186" w:rsidTr="008E209B">
        <w:trPr>
          <w:cantSplit/>
          <w:trHeight w:val="944"/>
        </w:trPr>
        <w:tc>
          <w:tcPr>
            <w:tcW w:w="1451" w:type="dxa"/>
            <w:gridSpan w:val="4"/>
            <w:tcBorders>
              <w:left w:val="single" w:sz="12" w:space="0" w:color="auto"/>
            </w:tcBorders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  <w:p w:rsidR="00F12186" w:rsidRDefault="00F12186" w:rsidP="002A57A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627" w:type="dxa"/>
            <w:gridSpan w:val="5"/>
            <w:vAlign w:val="center"/>
          </w:tcPr>
          <w:p w:rsidR="00F12186" w:rsidRDefault="00F12186" w:rsidP="002A57AE">
            <w:pPr>
              <w:spacing w:line="280" w:lineRule="exact"/>
              <w:jc w:val="center"/>
            </w:pPr>
          </w:p>
        </w:tc>
        <w:tc>
          <w:tcPr>
            <w:tcW w:w="1450" w:type="dxa"/>
            <w:gridSpan w:val="8"/>
            <w:vAlign w:val="center"/>
          </w:tcPr>
          <w:p w:rsidR="00F12186" w:rsidRDefault="00F12186" w:rsidP="002A57AE">
            <w:pPr>
              <w:spacing w:line="280" w:lineRule="exact"/>
              <w:ind w:leftChars="-51" w:left="-107" w:rightChars="-51" w:right="-107"/>
              <w:jc w:val="center"/>
            </w:pPr>
            <w:r>
              <w:rPr>
                <w:rFonts w:hint="eastAsia"/>
              </w:rPr>
              <w:t>学制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284" w:type="dxa"/>
            <w:gridSpan w:val="7"/>
            <w:vAlign w:val="center"/>
          </w:tcPr>
          <w:p w:rsidR="00F12186" w:rsidRDefault="00F12186" w:rsidP="002A57AE">
            <w:pPr>
              <w:pStyle w:val="Header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ind w:leftChars="-51" w:left="-107" w:rightChars="-56" w:right="-1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  <w:p w:rsidR="00F12186" w:rsidRDefault="00F12186" w:rsidP="002A57AE">
            <w:pPr>
              <w:pStyle w:val="Header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ind w:leftChars="-51" w:left="-107" w:rightChars="-56" w:right="-1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专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业</w:t>
            </w:r>
          </w:p>
        </w:tc>
        <w:tc>
          <w:tcPr>
            <w:tcW w:w="3768" w:type="dxa"/>
            <w:gridSpan w:val="15"/>
            <w:tcBorders>
              <w:right w:val="single" w:sz="12" w:space="0" w:color="auto"/>
            </w:tcBorders>
            <w:vAlign w:val="center"/>
          </w:tcPr>
          <w:p w:rsidR="00F12186" w:rsidRDefault="00F12186" w:rsidP="002A57AE">
            <w:pPr>
              <w:spacing w:line="280" w:lineRule="exact"/>
            </w:pPr>
          </w:p>
        </w:tc>
      </w:tr>
      <w:tr w:rsidR="00F12186" w:rsidTr="008E209B">
        <w:trPr>
          <w:cantSplit/>
          <w:trHeight w:val="986"/>
        </w:trPr>
        <w:tc>
          <w:tcPr>
            <w:tcW w:w="1451" w:type="dxa"/>
            <w:gridSpan w:val="4"/>
            <w:tcBorders>
              <w:left w:val="single" w:sz="12" w:space="0" w:color="auto"/>
            </w:tcBorders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  <w:p w:rsidR="00F12186" w:rsidRDefault="00F12186" w:rsidP="002A57A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627" w:type="dxa"/>
            <w:gridSpan w:val="5"/>
            <w:vAlign w:val="center"/>
          </w:tcPr>
          <w:p w:rsidR="00F12186" w:rsidRDefault="00F12186" w:rsidP="002A57AE">
            <w:pPr>
              <w:spacing w:line="280" w:lineRule="exact"/>
              <w:jc w:val="center"/>
            </w:pPr>
          </w:p>
        </w:tc>
        <w:tc>
          <w:tcPr>
            <w:tcW w:w="1450" w:type="dxa"/>
            <w:gridSpan w:val="8"/>
            <w:vAlign w:val="center"/>
          </w:tcPr>
          <w:p w:rsidR="00F12186" w:rsidRDefault="00F12186" w:rsidP="002A57AE">
            <w:pPr>
              <w:spacing w:line="280" w:lineRule="exact"/>
              <w:ind w:leftChars="-51" w:left="-107" w:rightChars="-51" w:right="-107"/>
              <w:jc w:val="center"/>
            </w:pPr>
            <w:r>
              <w:rPr>
                <w:rFonts w:hint="eastAsia"/>
              </w:rPr>
              <w:t>学制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284" w:type="dxa"/>
            <w:gridSpan w:val="7"/>
            <w:vAlign w:val="center"/>
          </w:tcPr>
          <w:p w:rsidR="00F12186" w:rsidRDefault="00F12186" w:rsidP="002A57AE">
            <w:pPr>
              <w:spacing w:line="280" w:lineRule="exact"/>
              <w:ind w:leftChars="-51" w:left="-107" w:rightChars="-56" w:right="-1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 w:rsidR="00F12186" w:rsidRDefault="00F12186" w:rsidP="002A57AE">
            <w:pPr>
              <w:spacing w:line="280" w:lineRule="exact"/>
              <w:ind w:leftChars="-51" w:left="-107" w:rightChars="-56" w:right="-1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3768" w:type="dxa"/>
            <w:gridSpan w:val="15"/>
            <w:tcBorders>
              <w:right w:val="single" w:sz="12" w:space="0" w:color="auto"/>
            </w:tcBorders>
            <w:vAlign w:val="center"/>
          </w:tcPr>
          <w:p w:rsidR="00F12186" w:rsidRDefault="00F12186" w:rsidP="002A57AE">
            <w:pPr>
              <w:spacing w:line="280" w:lineRule="exact"/>
            </w:pPr>
          </w:p>
        </w:tc>
      </w:tr>
      <w:tr w:rsidR="00F12186" w:rsidTr="008E209B">
        <w:trPr>
          <w:cantSplit/>
          <w:trHeight w:val="666"/>
        </w:trPr>
        <w:tc>
          <w:tcPr>
            <w:tcW w:w="1807" w:type="dxa"/>
            <w:gridSpan w:val="6"/>
            <w:tcBorders>
              <w:left w:val="single" w:sz="12" w:space="0" w:color="auto"/>
            </w:tcBorders>
            <w:vAlign w:val="center"/>
          </w:tcPr>
          <w:p w:rsidR="00F12186" w:rsidRDefault="00F12186" w:rsidP="002A57AE">
            <w:pPr>
              <w:spacing w:line="280" w:lineRule="exact"/>
              <w:ind w:leftChars="-53" w:left="-111" w:rightChars="-54" w:right="-113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现工作单位</w:t>
            </w:r>
          </w:p>
          <w:p w:rsidR="00F12186" w:rsidRDefault="00F12186" w:rsidP="002A57AE">
            <w:pPr>
              <w:spacing w:line="280" w:lineRule="exact"/>
              <w:ind w:leftChars="-53" w:left="-111" w:rightChars="-54" w:right="-113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及职务</w:t>
            </w:r>
          </w:p>
        </w:tc>
        <w:tc>
          <w:tcPr>
            <w:tcW w:w="4971" w:type="dxa"/>
            <w:gridSpan w:val="24"/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207" w:type="dxa"/>
            <w:gridSpan w:val="7"/>
            <w:vAlign w:val="center"/>
          </w:tcPr>
          <w:p w:rsidR="00F12186" w:rsidRDefault="00F12186" w:rsidP="002A57AE">
            <w:pPr>
              <w:spacing w:line="280" w:lineRule="exact"/>
              <w:ind w:leftChars="-53" w:left="-111" w:rightChars="-51" w:right="-107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参加工作</w:t>
            </w:r>
          </w:p>
          <w:p w:rsidR="00F12186" w:rsidRDefault="00F12186" w:rsidP="002A57AE">
            <w:pPr>
              <w:spacing w:line="280" w:lineRule="exact"/>
              <w:ind w:leftChars="-53" w:left="-111" w:rightChars="-51" w:right="-107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时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间</w:t>
            </w:r>
          </w:p>
        </w:tc>
        <w:tc>
          <w:tcPr>
            <w:tcW w:w="1595" w:type="dxa"/>
            <w:gridSpan w:val="2"/>
            <w:tcBorders>
              <w:right w:val="single" w:sz="12" w:space="0" w:color="auto"/>
            </w:tcBorders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</w:tr>
      <w:tr w:rsidR="00F12186" w:rsidTr="008E209B">
        <w:trPr>
          <w:cantSplit/>
          <w:trHeight w:val="570"/>
        </w:trPr>
        <w:tc>
          <w:tcPr>
            <w:tcW w:w="1084" w:type="dxa"/>
            <w:gridSpan w:val="2"/>
            <w:tcBorders>
              <w:left w:val="single" w:sz="12" w:space="0" w:color="auto"/>
            </w:tcBorders>
            <w:vAlign w:val="center"/>
          </w:tcPr>
          <w:p w:rsidR="00F12186" w:rsidRDefault="00F12186" w:rsidP="002A57AE">
            <w:pPr>
              <w:spacing w:line="280" w:lineRule="exact"/>
              <w:ind w:leftChars="-53" w:left="-111" w:rightChars="-54" w:right="-113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通讯地址</w:t>
            </w:r>
          </w:p>
        </w:tc>
        <w:tc>
          <w:tcPr>
            <w:tcW w:w="3869" w:type="dxa"/>
            <w:gridSpan w:val="18"/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25" w:type="dxa"/>
            <w:gridSpan w:val="10"/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联系电话、手机</w:t>
            </w:r>
          </w:p>
        </w:tc>
        <w:tc>
          <w:tcPr>
            <w:tcW w:w="2802" w:type="dxa"/>
            <w:gridSpan w:val="9"/>
            <w:tcBorders>
              <w:right w:val="single" w:sz="12" w:space="0" w:color="auto"/>
            </w:tcBorders>
            <w:vAlign w:val="center"/>
          </w:tcPr>
          <w:p w:rsidR="00F12186" w:rsidRDefault="00F12186" w:rsidP="002A57AE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</w:tc>
      </w:tr>
      <w:tr w:rsidR="00F12186" w:rsidTr="008E209B">
        <w:trPr>
          <w:cantSplit/>
          <w:trHeight w:val="2158"/>
        </w:trPr>
        <w:tc>
          <w:tcPr>
            <w:tcW w:w="9580" w:type="dxa"/>
            <w:gridSpan w:val="39"/>
            <w:tcBorders>
              <w:left w:val="single" w:sz="12" w:space="0" w:color="auto"/>
              <w:right w:val="single" w:sz="12" w:space="0" w:color="auto"/>
            </w:tcBorders>
          </w:tcPr>
          <w:p w:rsidR="00F12186" w:rsidRDefault="00F12186" w:rsidP="00E156DB">
            <w:pPr>
              <w:spacing w:beforeLines="50" w:line="28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工作简历：</w:t>
            </w:r>
          </w:p>
          <w:p w:rsidR="00F12186" w:rsidRDefault="00F12186" w:rsidP="00E156DB">
            <w:pPr>
              <w:spacing w:beforeLines="50" w:line="280" w:lineRule="exact"/>
              <w:rPr>
                <w:rFonts w:ascii="宋体"/>
                <w:sz w:val="22"/>
              </w:rPr>
            </w:pPr>
          </w:p>
        </w:tc>
      </w:tr>
      <w:tr w:rsidR="00F12186" w:rsidTr="008E209B">
        <w:trPr>
          <w:cantSplit/>
          <w:trHeight w:val="994"/>
        </w:trPr>
        <w:tc>
          <w:tcPr>
            <w:tcW w:w="9580" w:type="dxa"/>
            <w:gridSpan w:val="39"/>
            <w:tcBorders>
              <w:left w:val="single" w:sz="12" w:space="0" w:color="auto"/>
              <w:right w:val="single" w:sz="12" w:space="0" w:color="auto"/>
            </w:tcBorders>
          </w:tcPr>
          <w:p w:rsidR="00F12186" w:rsidRDefault="00F12186" w:rsidP="00E156DB">
            <w:pPr>
              <w:spacing w:beforeLines="50" w:line="28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本人声明：上述填写的内容真实完整。如有不实，本人愿意承担取消聘用资格的责任。</w:t>
            </w:r>
          </w:p>
          <w:p w:rsidR="00F12186" w:rsidRDefault="00F12186" w:rsidP="00E156DB">
            <w:pPr>
              <w:spacing w:beforeLines="50" w:line="280" w:lineRule="exact"/>
              <w:rPr>
                <w:rFonts w:ascii="宋体"/>
                <w:sz w:val="22"/>
              </w:rPr>
            </w:pPr>
            <w:r>
              <w:rPr>
                <w:rFonts w:ascii="宋体" w:hAnsi="宋体"/>
                <w:sz w:val="22"/>
              </w:rPr>
              <w:t xml:space="preserve">     </w:t>
            </w:r>
            <w:r>
              <w:rPr>
                <w:rFonts w:ascii="宋体" w:hAnsi="宋体" w:hint="eastAsia"/>
                <w:sz w:val="22"/>
              </w:rPr>
              <w:t>申请人（签名）：</w:t>
            </w:r>
            <w:r>
              <w:rPr>
                <w:rFonts w:ascii="宋体" w:hAnsi="宋体"/>
                <w:sz w:val="22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2"/>
              </w:rPr>
              <w:t>年</w:t>
            </w:r>
            <w:r>
              <w:rPr>
                <w:rFonts w:ascii="宋体" w:hAnsi="宋体"/>
                <w:sz w:val="22"/>
              </w:rPr>
              <w:t xml:space="preserve">    </w:t>
            </w:r>
            <w:r>
              <w:rPr>
                <w:rFonts w:ascii="宋体" w:hAnsi="宋体" w:hint="eastAsia"/>
                <w:sz w:val="22"/>
              </w:rPr>
              <w:t>月</w:t>
            </w:r>
            <w:r>
              <w:rPr>
                <w:rFonts w:ascii="宋体" w:hAnsi="宋体"/>
                <w:sz w:val="22"/>
              </w:rPr>
              <w:t xml:space="preserve">    </w:t>
            </w:r>
            <w:r>
              <w:rPr>
                <w:rFonts w:ascii="宋体" w:hAnsi="宋体" w:hint="eastAsia"/>
                <w:sz w:val="22"/>
              </w:rPr>
              <w:t>日</w:t>
            </w:r>
          </w:p>
        </w:tc>
      </w:tr>
      <w:tr w:rsidR="00F12186" w:rsidTr="008E209B">
        <w:trPr>
          <w:cantSplit/>
          <w:trHeight w:val="1481"/>
        </w:trPr>
        <w:tc>
          <w:tcPr>
            <w:tcW w:w="119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2186" w:rsidRDefault="00F12186" w:rsidP="002A57AE">
            <w:pPr>
              <w:spacing w:line="280" w:lineRule="exact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资格审查</w:t>
            </w:r>
            <w:r>
              <w:rPr>
                <w:rFonts w:ascii="宋体" w:hAnsi="宋体"/>
                <w:sz w:val="22"/>
              </w:rPr>
              <w:t xml:space="preserve">    </w:t>
            </w:r>
            <w:r>
              <w:rPr>
                <w:rFonts w:ascii="宋体" w:hAnsi="宋体" w:hint="eastAsia"/>
                <w:sz w:val="22"/>
              </w:rPr>
              <w:t>意见</w:t>
            </w:r>
          </w:p>
        </w:tc>
        <w:tc>
          <w:tcPr>
            <w:tcW w:w="3229" w:type="dxa"/>
            <w:gridSpan w:val="12"/>
            <w:tcBorders>
              <w:bottom w:val="single" w:sz="12" w:space="0" w:color="auto"/>
            </w:tcBorders>
            <w:vAlign w:val="center"/>
          </w:tcPr>
          <w:p w:rsidR="00F12186" w:rsidRDefault="00F12186" w:rsidP="002A57AE">
            <w:pPr>
              <w:spacing w:line="280" w:lineRule="exact"/>
              <w:ind w:firstLineChars="900" w:firstLine="1980"/>
              <w:rPr>
                <w:rFonts w:ascii="宋体"/>
                <w:sz w:val="22"/>
              </w:rPr>
            </w:pPr>
          </w:p>
          <w:p w:rsidR="00F12186" w:rsidRDefault="00F12186" w:rsidP="002A57AE">
            <w:pPr>
              <w:spacing w:line="280" w:lineRule="exact"/>
              <w:ind w:firstLineChars="900" w:firstLine="1980"/>
              <w:rPr>
                <w:rFonts w:ascii="宋体"/>
                <w:sz w:val="22"/>
              </w:rPr>
            </w:pPr>
          </w:p>
          <w:p w:rsidR="00F12186" w:rsidRDefault="00F12186" w:rsidP="002A57AE">
            <w:pPr>
              <w:spacing w:line="280" w:lineRule="exact"/>
              <w:ind w:firstLineChars="900" w:firstLine="1980"/>
              <w:rPr>
                <w:rFonts w:ascii="宋体"/>
                <w:sz w:val="22"/>
              </w:rPr>
            </w:pPr>
          </w:p>
          <w:p w:rsidR="00F12186" w:rsidRDefault="00F12186" w:rsidP="002A57AE">
            <w:pPr>
              <w:spacing w:line="280" w:lineRule="exact"/>
              <w:ind w:firstLineChars="900" w:firstLine="1980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盖章：</w:t>
            </w:r>
          </w:p>
          <w:p w:rsidR="00F12186" w:rsidRDefault="00F12186" w:rsidP="002A57AE">
            <w:pPr>
              <w:spacing w:line="280" w:lineRule="exact"/>
              <w:ind w:firstLineChars="900" w:firstLine="1980"/>
              <w:rPr>
                <w:rFonts w:ascii="宋体"/>
                <w:sz w:val="22"/>
              </w:rPr>
            </w:pPr>
          </w:p>
          <w:p w:rsidR="00F12186" w:rsidRDefault="00F12186" w:rsidP="002A57AE">
            <w:pPr>
              <w:spacing w:line="280" w:lineRule="exact"/>
              <w:rPr>
                <w:rFonts w:ascii="宋体"/>
                <w:sz w:val="22"/>
              </w:rPr>
            </w:pPr>
            <w:r>
              <w:rPr>
                <w:rFonts w:ascii="宋体" w:hAnsi="宋体"/>
                <w:sz w:val="22"/>
              </w:rPr>
              <w:t xml:space="preserve">            </w:t>
            </w:r>
            <w:r>
              <w:rPr>
                <w:rFonts w:ascii="宋体" w:hAnsi="宋体" w:hint="eastAsia"/>
                <w:sz w:val="22"/>
              </w:rPr>
              <w:t>年　　月　　日</w:t>
            </w:r>
          </w:p>
        </w:tc>
        <w:tc>
          <w:tcPr>
            <w:tcW w:w="1815" w:type="dxa"/>
            <w:gridSpan w:val="12"/>
            <w:tcBorders>
              <w:bottom w:val="single" w:sz="12" w:space="0" w:color="auto"/>
            </w:tcBorders>
          </w:tcPr>
          <w:p w:rsidR="00F12186" w:rsidRDefault="00F12186" w:rsidP="002A57AE">
            <w:pPr>
              <w:spacing w:line="280" w:lineRule="exact"/>
              <w:ind w:rightChars="-56" w:right="-118"/>
              <w:rPr>
                <w:rFonts w:ascii="宋体"/>
                <w:sz w:val="22"/>
              </w:rPr>
            </w:pPr>
          </w:p>
          <w:p w:rsidR="00F12186" w:rsidRDefault="00F12186" w:rsidP="002A57AE">
            <w:pPr>
              <w:spacing w:line="280" w:lineRule="exact"/>
              <w:ind w:leftChars="-46" w:left="-97" w:rightChars="-56" w:right="-118"/>
              <w:jc w:val="center"/>
              <w:rPr>
                <w:rFonts w:ascii="宋体"/>
                <w:sz w:val="22"/>
              </w:rPr>
            </w:pPr>
          </w:p>
          <w:p w:rsidR="00F12186" w:rsidRDefault="00F12186" w:rsidP="002A57AE">
            <w:pPr>
              <w:spacing w:line="280" w:lineRule="exact"/>
              <w:ind w:leftChars="-46" w:left="-97" w:rightChars="-56" w:right="-118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聘用</w:t>
            </w:r>
          </w:p>
          <w:p w:rsidR="00F12186" w:rsidRDefault="00F12186" w:rsidP="002A57AE">
            <w:pPr>
              <w:spacing w:line="280" w:lineRule="exact"/>
              <w:ind w:leftChars="-46" w:left="-97" w:rightChars="-56" w:right="-118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意见</w:t>
            </w:r>
          </w:p>
        </w:tc>
        <w:tc>
          <w:tcPr>
            <w:tcW w:w="3344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F12186" w:rsidRDefault="00F12186" w:rsidP="002A57AE">
            <w:pPr>
              <w:spacing w:line="280" w:lineRule="exact"/>
              <w:ind w:firstLineChars="900" w:firstLine="1980"/>
              <w:rPr>
                <w:rFonts w:ascii="宋体"/>
                <w:sz w:val="22"/>
              </w:rPr>
            </w:pPr>
          </w:p>
          <w:p w:rsidR="00F12186" w:rsidRDefault="00F12186" w:rsidP="002A57AE">
            <w:pPr>
              <w:spacing w:line="280" w:lineRule="exact"/>
              <w:ind w:firstLineChars="900" w:firstLine="1980"/>
              <w:rPr>
                <w:rFonts w:ascii="宋体"/>
                <w:sz w:val="22"/>
              </w:rPr>
            </w:pPr>
          </w:p>
          <w:p w:rsidR="00F12186" w:rsidRDefault="00F12186" w:rsidP="002A57AE">
            <w:pPr>
              <w:spacing w:line="280" w:lineRule="exact"/>
              <w:ind w:firstLineChars="900" w:firstLine="1980"/>
              <w:rPr>
                <w:rFonts w:ascii="宋体"/>
                <w:sz w:val="22"/>
              </w:rPr>
            </w:pPr>
          </w:p>
          <w:p w:rsidR="00F12186" w:rsidRDefault="00F12186" w:rsidP="002A57AE">
            <w:pPr>
              <w:spacing w:line="280" w:lineRule="exact"/>
              <w:ind w:firstLineChars="900" w:firstLine="1980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盖章：</w:t>
            </w:r>
          </w:p>
          <w:p w:rsidR="00F12186" w:rsidRDefault="00F12186" w:rsidP="002A57AE">
            <w:pPr>
              <w:spacing w:line="280" w:lineRule="exact"/>
              <w:ind w:firstLineChars="811" w:firstLine="1784"/>
              <w:jc w:val="right"/>
              <w:rPr>
                <w:rFonts w:ascii="宋体"/>
                <w:sz w:val="22"/>
              </w:rPr>
            </w:pPr>
            <w:r>
              <w:rPr>
                <w:rFonts w:ascii="宋体" w:hAnsi="宋体"/>
                <w:sz w:val="22"/>
              </w:rPr>
              <w:t xml:space="preserve">            </w:t>
            </w:r>
            <w:r>
              <w:rPr>
                <w:rFonts w:ascii="宋体" w:hAnsi="宋体" w:hint="eastAsia"/>
                <w:sz w:val="22"/>
              </w:rPr>
              <w:t>年　　月　　日</w:t>
            </w:r>
          </w:p>
        </w:tc>
      </w:tr>
    </w:tbl>
    <w:p w:rsidR="00F12186" w:rsidRDefault="00F12186" w:rsidP="002A57AE">
      <w:pPr>
        <w:spacing w:line="320" w:lineRule="exact"/>
        <w:rPr>
          <w:rFonts w:ascii="宋体"/>
          <w:sz w:val="22"/>
        </w:rPr>
      </w:pPr>
      <w:r>
        <w:rPr>
          <w:rFonts w:ascii="宋体" w:hAnsi="宋体" w:hint="eastAsia"/>
          <w:sz w:val="22"/>
        </w:rPr>
        <w:t>备注：</w:t>
      </w:r>
      <w:r>
        <w:rPr>
          <w:rFonts w:ascii="宋体" w:hAnsi="宋体"/>
          <w:sz w:val="22"/>
        </w:rPr>
        <w:t>1</w:t>
      </w:r>
      <w:r>
        <w:rPr>
          <w:rFonts w:ascii="宋体" w:hAnsi="宋体" w:hint="eastAsia"/>
          <w:sz w:val="22"/>
        </w:rPr>
        <w:t>、报考人员须如实填写，如有虚假，后果自负。</w:t>
      </w:r>
    </w:p>
    <w:p w:rsidR="00F12186" w:rsidRDefault="00F12186" w:rsidP="002A57AE">
      <w:pPr>
        <w:spacing w:line="320" w:lineRule="exact"/>
        <w:ind w:firstLineChars="300" w:firstLine="660"/>
        <w:rPr>
          <w:rFonts w:ascii="宋体"/>
          <w:sz w:val="22"/>
        </w:rPr>
      </w:pPr>
      <w:r>
        <w:rPr>
          <w:rFonts w:ascii="宋体" w:hAnsi="宋体"/>
          <w:sz w:val="22"/>
        </w:rPr>
        <w:t>2</w:t>
      </w:r>
      <w:r>
        <w:rPr>
          <w:rFonts w:ascii="宋体" w:hAnsi="宋体" w:hint="eastAsia"/>
          <w:sz w:val="22"/>
        </w:rPr>
        <w:t>、简历根据经历分段填写。</w:t>
      </w:r>
    </w:p>
    <w:p w:rsidR="00F12186" w:rsidRDefault="00F12186" w:rsidP="002A57AE">
      <w:pPr>
        <w:spacing w:line="320" w:lineRule="exact"/>
        <w:ind w:firstLineChars="2700" w:firstLine="5670"/>
      </w:pPr>
      <w:r>
        <w:rPr>
          <w:rFonts w:hint="eastAsia"/>
        </w:rPr>
        <w:t xml:space="preserve">填表时间：　　</w:t>
      </w:r>
      <w:r>
        <w:t xml:space="preserve"> </w:t>
      </w:r>
      <w:r>
        <w:rPr>
          <w:rFonts w:hint="eastAsia"/>
        </w:rPr>
        <w:t xml:space="preserve">年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>日</w:t>
      </w:r>
    </w:p>
    <w:sectPr w:rsidR="00F12186" w:rsidSect="000173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58" w:right="1474" w:bottom="187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186" w:rsidRDefault="00F12186" w:rsidP="007F2BE3">
      <w:r>
        <w:separator/>
      </w:r>
    </w:p>
  </w:endnote>
  <w:endnote w:type="continuationSeparator" w:id="0">
    <w:p w:rsidR="00F12186" w:rsidRDefault="00F12186" w:rsidP="007F2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86" w:rsidRDefault="00F121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86" w:rsidRDefault="00F121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86" w:rsidRDefault="00F1218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86" w:rsidRDefault="00F12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2186" w:rsidRDefault="00F12186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86" w:rsidRDefault="00F12186">
    <w:pPr>
      <w:pStyle w:val="Footer"/>
      <w:framePr w:wrap="around" w:vAnchor="text" w:hAnchor="margin" w:xAlign="center" w:y="1"/>
      <w:rPr>
        <w:rStyle w:val="PageNumber"/>
        <w:sz w:val="24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 </w:instrText>
    </w:r>
    <w:r>
      <w:rPr>
        <w:sz w:val="28"/>
      </w:rPr>
      <w:fldChar w:fldCharType="separate"/>
    </w:r>
    <w:r>
      <w:rPr>
        <w:noProof/>
        <w:sz w:val="28"/>
      </w:rPr>
      <w:t>3</w:t>
    </w:r>
    <w:r>
      <w:rPr>
        <w:sz w:val="28"/>
      </w:rPr>
      <w:fldChar w:fldCharType="end"/>
    </w:r>
    <w:r>
      <w:rPr>
        <w:sz w:val="28"/>
      </w:rPr>
      <w:t xml:space="preserve"> —</w:t>
    </w:r>
  </w:p>
  <w:p w:rsidR="00F12186" w:rsidRDefault="00F12186">
    <w:pPr>
      <w:pStyle w:val="Footer"/>
    </w:pPr>
    <w:r>
      <w:t>: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86" w:rsidRDefault="00F121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186" w:rsidRDefault="00F12186" w:rsidP="007F2BE3">
      <w:r>
        <w:separator/>
      </w:r>
    </w:p>
  </w:footnote>
  <w:footnote w:type="continuationSeparator" w:id="0">
    <w:p w:rsidR="00F12186" w:rsidRDefault="00F12186" w:rsidP="007F2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86" w:rsidRDefault="00F121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86" w:rsidRDefault="00F12186" w:rsidP="00E156D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86" w:rsidRDefault="00F1218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86" w:rsidRDefault="00F12186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86" w:rsidRDefault="00F12186" w:rsidP="0041619C">
    <w:pPr>
      <w:pStyle w:val="Header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86" w:rsidRDefault="00F121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8D3"/>
    <w:rsid w:val="000048D3"/>
    <w:rsid w:val="0001734B"/>
    <w:rsid w:val="00065692"/>
    <w:rsid w:val="001F2C30"/>
    <w:rsid w:val="002A57AE"/>
    <w:rsid w:val="0033431B"/>
    <w:rsid w:val="00382AC6"/>
    <w:rsid w:val="0041619C"/>
    <w:rsid w:val="00433BD7"/>
    <w:rsid w:val="00463103"/>
    <w:rsid w:val="00466648"/>
    <w:rsid w:val="004D6846"/>
    <w:rsid w:val="0068332F"/>
    <w:rsid w:val="006C1F80"/>
    <w:rsid w:val="007F2BE3"/>
    <w:rsid w:val="00803467"/>
    <w:rsid w:val="00831154"/>
    <w:rsid w:val="008753B8"/>
    <w:rsid w:val="008E209B"/>
    <w:rsid w:val="009B2EF8"/>
    <w:rsid w:val="00C34C3E"/>
    <w:rsid w:val="00C65FD1"/>
    <w:rsid w:val="00CA19CD"/>
    <w:rsid w:val="00E156DB"/>
    <w:rsid w:val="00E56A62"/>
    <w:rsid w:val="00F07BD5"/>
    <w:rsid w:val="00F1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54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0048D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8D3"/>
    <w:rPr>
      <w:rFonts w:ascii="宋体" w:eastAsia="宋体" w:hAnsi="宋体" w:cs="宋体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7F2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2BE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F2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2BE3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382AC6"/>
    <w:rPr>
      <w:rFonts w:cs="Times New Roman"/>
    </w:rPr>
  </w:style>
  <w:style w:type="paragraph" w:customStyle="1" w:styleId="p0">
    <w:name w:val="p0"/>
    <w:basedOn w:val="Normal"/>
    <w:uiPriority w:val="99"/>
    <w:rsid w:val="00382AC6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7154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7141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714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7143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7146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7147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7148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7149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7150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715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7153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715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7157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7158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7159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7160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7161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6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325</TotalTime>
  <Pages>3</Pages>
  <Words>161</Words>
  <Characters>923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胡西</dc:creator>
  <cp:keywords/>
  <dc:description/>
  <cp:lastModifiedBy>毛莹莹</cp:lastModifiedBy>
  <cp:revision>9</cp:revision>
  <dcterms:created xsi:type="dcterms:W3CDTF">2017-09-18T02:23:00Z</dcterms:created>
  <dcterms:modified xsi:type="dcterms:W3CDTF">2017-09-20T06:24:00Z</dcterms:modified>
</cp:coreProperties>
</file>