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Arial" w:eastAsia="黑体" w:cs="Arial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Arial"/>
          <w:sz w:val="30"/>
          <w:szCs w:val="30"/>
        </w:rPr>
        <w:t>附表：</w:t>
      </w:r>
      <w:r>
        <w:rPr>
          <w:rFonts w:ascii="黑体" w:hAnsi="Arial" w:eastAsia="黑体" w:cs="Arial"/>
          <w:b/>
          <w:sz w:val="36"/>
          <w:szCs w:val="36"/>
        </w:rPr>
        <w:t xml:space="preserve">  </w:t>
      </w:r>
    </w:p>
    <w:p>
      <w:pPr>
        <w:rPr>
          <w:rFonts w:eastAsia="方正小标宋简体"/>
          <w:sz w:val="36"/>
          <w:szCs w:val="36"/>
        </w:rPr>
      </w:pPr>
      <w:r>
        <w:rPr>
          <w:rFonts w:ascii="黑体" w:hAnsi="Arial" w:eastAsia="黑体" w:cs="Arial"/>
          <w:b/>
          <w:sz w:val="36"/>
          <w:szCs w:val="36"/>
        </w:rPr>
        <w:t xml:space="preserve">    </w:t>
      </w:r>
      <w:r>
        <w:rPr>
          <w:rFonts w:hint="eastAsia" w:ascii="黑体" w:hAnsi="Arial" w:eastAsia="黑体" w:cs="Arial"/>
          <w:sz w:val="36"/>
          <w:szCs w:val="36"/>
        </w:rPr>
        <w:t>长兴县妇幼保健院招聘编外工作人员报名表</w:t>
      </w:r>
    </w:p>
    <w:p>
      <w:pPr>
        <w:ind w:left="105" w:leftChars="50" w:firstLine="5460" w:firstLineChars="2600"/>
        <w:rPr>
          <w:rFonts w:eastAsia="仿宋_GB2312"/>
        </w:rPr>
      </w:pPr>
      <w:r>
        <w:rPr>
          <w:rFonts w:hint="eastAsia" w:eastAsia="仿宋_GB2312" w:cs="仿宋_GB2312"/>
        </w:rPr>
        <w:t>填表日期</w:t>
      </w:r>
      <w:r>
        <w:rPr>
          <w:rFonts w:hint="eastAsia" w:eastAsia="仿宋_GB2312"/>
        </w:rPr>
        <w:t>：</w:t>
      </w:r>
      <w:r>
        <w:rPr>
          <w:rFonts w:eastAsia="仿宋_GB2312"/>
        </w:rPr>
        <w:t xml:space="preserve">    </w:t>
      </w:r>
      <w:r>
        <w:rPr>
          <w:rFonts w:hint="eastAsia" w:eastAsia="仿宋_GB2312"/>
        </w:rPr>
        <w:t>年</w:t>
      </w:r>
      <w:r>
        <w:rPr>
          <w:rFonts w:eastAsia="仿宋_GB2312"/>
        </w:rPr>
        <w:t xml:space="preserve">    </w:t>
      </w:r>
      <w:r>
        <w:rPr>
          <w:rFonts w:hint="eastAsia" w:eastAsia="仿宋_GB2312"/>
        </w:rPr>
        <w:t>月</w:t>
      </w:r>
      <w:r>
        <w:rPr>
          <w:rFonts w:eastAsia="仿宋_GB2312"/>
        </w:rPr>
        <w:t xml:space="preserve">   </w:t>
      </w:r>
      <w:r>
        <w:rPr>
          <w:rFonts w:hint="eastAsia" w:eastAsia="仿宋_GB2312"/>
        </w:rPr>
        <w:t>日</w:t>
      </w:r>
    </w:p>
    <w:tbl>
      <w:tblPr>
        <w:tblStyle w:val="18"/>
        <w:tblW w:w="1007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643"/>
        <w:gridCol w:w="1134"/>
        <w:gridCol w:w="1092"/>
        <w:gridCol w:w="9"/>
        <w:gridCol w:w="1134"/>
        <w:gridCol w:w="1136"/>
        <w:gridCol w:w="1005"/>
        <w:gridCol w:w="1027"/>
        <w:gridCol w:w="18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061" w:type="dxa"/>
            <w:tcBorders>
              <w:top w:val="single" w:color="auto" w:sz="12" w:space="0"/>
            </w:tcBorders>
            <w:shd w:val="clear" w:color="auto" w:fill="F3F3F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报考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岗位</w:t>
            </w:r>
          </w:p>
        </w:tc>
        <w:tc>
          <w:tcPr>
            <w:tcW w:w="9010" w:type="dxa"/>
            <w:gridSpan w:val="9"/>
            <w:tcBorders>
              <w:top w:val="single" w:color="auto" w:sz="12" w:space="0"/>
            </w:tcBorders>
            <w:shd w:val="clear" w:color="auto" w:fill="F3F3F3"/>
            <w:vAlign w:val="center"/>
          </w:tcPr>
          <w:p>
            <w:pPr>
              <w:spacing w:line="300" w:lineRule="exact"/>
              <w:ind w:firstLine="120" w:firstLineChars="50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061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姓名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性别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联系电话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83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061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籍贯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民族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出生年月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061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政治面貌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入党时间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执业资质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毕业院校及专业</w:t>
            </w:r>
          </w:p>
        </w:tc>
        <w:tc>
          <w:tcPr>
            <w:tcW w:w="33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1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最高学历</w:t>
            </w:r>
          </w:p>
        </w:tc>
        <w:tc>
          <w:tcPr>
            <w:tcW w:w="20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参加工作时间</w:t>
            </w:r>
          </w:p>
        </w:tc>
        <w:tc>
          <w:tcPr>
            <w:tcW w:w="33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13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</w:rPr>
              <w:t>户籍所</w:t>
            </w:r>
          </w:p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在</w:t>
            </w:r>
            <w:r>
              <w:rPr>
                <w:rFonts w:eastAsia="仿宋_GB2312" w:cs="仿宋_GB2312"/>
              </w:rPr>
              <w:t xml:space="preserve"> </w:t>
            </w:r>
            <w:r>
              <w:rPr>
                <w:rFonts w:hint="eastAsia" w:eastAsia="仿宋_GB2312" w:cs="仿宋_GB2312"/>
              </w:rPr>
              <w:t>地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</w:rPr>
              <w:t>婚姻状况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健康状况</w:t>
            </w:r>
          </w:p>
        </w:tc>
        <w:tc>
          <w:tcPr>
            <w:tcW w:w="1136" w:type="dxa"/>
            <w:vAlign w:val="center"/>
          </w:tcPr>
          <w:p>
            <w:pPr>
              <w:spacing w:line="300" w:lineRule="exact"/>
              <w:rPr>
                <w:rFonts w:eastAsia="仿宋_GB2312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</w:rPr>
              <w:t>身份</w:t>
            </w:r>
          </w:p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证号</w:t>
            </w:r>
          </w:p>
        </w:tc>
        <w:tc>
          <w:tcPr>
            <w:tcW w:w="28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</w:rPr>
            </w:pPr>
            <w:r>
              <w:rPr>
                <w:rFonts w:hint="eastAsia" w:eastAsia="仿宋_GB2312"/>
              </w:rPr>
              <w:t>现居住地</w:t>
            </w:r>
          </w:p>
        </w:tc>
        <w:tc>
          <w:tcPr>
            <w:tcW w:w="836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2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</w:rPr>
              <w:t>本人学习、</w:t>
            </w:r>
          </w:p>
          <w:p>
            <w:pPr>
              <w:spacing w:line="300" w:lineRule="exact"/>
              <w:jc w:val="center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</w:rPr>
              <w:t>工作简历</w:t>
            </w:r>
          </w:p>
          <w:p>
            <w:pPr>
              <w:spacing w:line="300" w:lineRule="exact"/>
              <w:jc w:val="center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</w:rPr>
              <w:t>（从高中填起）</w:t>
            </w:r>
          </w:p>
        </w:tc>
        <w:tc>
          <w:tcPr>
            <w:tcW w:w="8367" w:type="dxa"/>
            <w:gridSpan w:val="8"/>
            <w:vAlign w:val="bottom"/>
          </w:tcPr>
          <w:p>
            <w:pPr>
              <w:spacing w:line="300" w:lineRule="exact"/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  <w:sz w:val="24"/>
              </w:rPr>
              <w:t>注：在全日制学校就读期间参加社会实践、实习、兼职等不能作为工作经验。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获奖情况</w:t>
            </w:r>
          </w:p>
        </w:tc>
        <w:tc>
          <w:tcPr>
            <w:tcW w:w="836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  <w:jc w:val="center"/>
        </w:trPr>
        <w:tc>
          <w:tcPr>
            <w:tcW w:w="1704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</w:rPr>
              <w:t>招考单位审核</w:t>
            </w:r>
          </w:p>
          <w:p>
            <w:pPr>
              <w:spacing w:line="300" w:lineRule="exact"/>
              <w:ind w:firstLine="210" w:firstLineChars="10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</w:rPr>
              <w:t>意</w:t>
            </w:r>
            <w:r>
              <w:rPr>
                <w:rFonts w:eastAsia="仿宋_GB2312" w:cs="仿宋_GB2312"/>
              </w:rPr>
              <w:t xml:space="preserve">  </w:t>
            </w:r>
            <w:r>
              <w:rPr>
                <w:rFonts w:hint="eastAsia" w:eastAsia="仿宋_GB2312" w:cs="仿宋_GB2312"/>
              </w:rPr>
              <w:t>见</w:t>
            </w:r>
          </w:p>
        </w:tc>
        <w:tc>
          <w:tcPr>
            <w:tcW w:w="8367" w:type="dxa"/>
            <w:gridSpan w:val="8"/>
            <w:tcBorders>
              <w:bottom w:val="single" w:color="auto" w:sz="12" w:space="0"/>
            </w:tcBorders>
          </w:tcPr>
          <w:p>
            <w:pPr>
              <w:spacing w:line="300" w:lineRule="exact"/>
              <w:rPr>
                <w:rFonts w:eastAsia="仿宋_GB2312" w:cs="仿宋_GB2312"/>
              </w:rPr>
            </w:pPr>
          </w:p>
          <w:p>
            <w:pPr>
              <w:spacing w:line="300" w:lineRule="exact"/>
              <w:rPr>
                <w:rFonts w:eastAsia="仿宋_GB2312" w:cs="仿宋_GB2312"/>
              </w:rPr>
            </w:pPr>
          </w:p>
          <w:p>
            <w:pPr>
              <w:spacing w:line="300" w:lineRule="exact"/>
              <w:ind w:right="420"/>
              <w:jc w:val="right"/>
              <w:rPr>
                <w:rFonts w:eastAsia="仿宋_GB2312" w:cs="仿宋_GB2312"/>
              </w:rPr>
            </w:pPr>
          </w:p>
          <w:p>
            <w:pPr>
              <w:spacing w:line="300" w:lineRule="exact"/>
              <w:ind w:right="420"/>
              <w:jc w:val="right"/>
              <w:rPr>
                <w:rFonts w:eastAsia="仿宋_GB2312" w:cs="仿宋_GB2312"/>
              </w:rPr>
            </w:pPr>
          </w:p>
          <w:p>
            <w:pPr>
              <w:spacing w:line="300" w:lineRule="exact"/>
              <w:ind w:right="420"/>
              <w:jc w:val="right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年</w:t>
            </w:r>
            <w:r>
              <w:rPr>
                <w:rFonts w:eastAsia="仿宋_GB2312" w:cs="仿宋_GB2312"/>
              </w:rPr>
              <w:t xml:space="preserve">   </w:t>
            </w:r>
            <w:r>
              <w:rPr>
                <w:rFonts w:hint="eastAsia" w:eastAsia="仿宋_GB2312" w:cs="仿宋_GB2312"/>
              </w:rPr>
              <w:t>月</w:t>
            </w:r>
            <w:r>
              <w:rPr>
                <w:rFonts w:eastAsia="仿宋_GB2312" w:cs="仿宋_GB2312"/>
              </w:rPr>
              <w:t xml:space="preserve">   </w:t>
            </w:r>
            <w:r>
              <w:rPr>
                <w:rFonts w:hint="eastAsia" w:eastAsia="仿宋_GB2312" w:cs="仿宋_GB2312"/>
              </w:rPr>
              <w:t>日</w:t>
            </w:r>
          </w:p>
        </w:tc>
      </w:tr>
    </w:tbl>
    <w:p>
      <w:pPr>
        <w:pStyle w:val="5"/>
        <w:widowControl/>
        <w:spacing w:line="390" w:lineRule="atLeast"/>
        <w:ind w:right="316"/>
        <w:rPr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701" w:right="1644" w:bottom="170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4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6C14CEA"/>
    <w:rsid w:val="001C2DE9"/>
    <w:rsid w:val="001D25D6"/>
    <w:rsid w:val="00321061"/>
    <w:rsid w:val="00334710"/>
    <w:rsid w:val="004F2350"/>
    <w:rsid w:val="005F4078"/>
    <w:rsid w:val="00650BE5"/>
    <w:rsid w:val="0067289A"/>
    <w:rsid w:val="006A3C22"/>
    <w:rsid w:val="006B103B"/>
    <w:rsid w:val="007C21B8"/>
    <w:rsid w:val="007E03CD"/>
    <w:rsid w:val="0081604A"/>
    <w:rsid w:val="0086788F"/>
    <w:rsid w:val="009A46E5"/>
    <w:rsid w:val="009B414C"/>
    <w:rsid w:val="00A11EA4"/>
    <w:rsid w:val="00A31EDD"/>
    <w:rsid w:val="00AE4643"/>
    <w:rsid w:val="00B0257C"/>
    <w:rsid w:val="00B2498B"/>
    <w:rsid w:val="00B40855"/>
    <w:rsid w:val="00BF71D4"/>
    <w:rsid w:val="00CD5888"/>
    <w:rsid w:val="00CE4B8C"/>
    <w:rsid w:val="00D241D2"/>
    <w:rsid w:val="00D32580"/>
    <w:rsid w:val="00D57183"/>
    <w:rsid w:val="00DA1F72"/>
    <w:rsid w:val="00E538C4"/>
    <w:rsid w:val="00E6687E"/>
    <w:rsid w:val="00EC3552"/>
    <w:rsid w:val="00EE29DD"/>
    <w:rsid w:val="00F1795E"/>
    <w:rsid w:val="00FA2541"/>
    <w:rsid w:val="02BC1D9F"/>
    <w:rsid w:val="07855A2B"/>
    <w:rsid w:val="09E23582"/>
    <w:rsid w:val="0B1F1E1A"/>
    <w:rsid w:val="0F251449"/>
    <w:rsid w:val="0F6914A5"/>
    <w:rsid w:val="1A2C34F6"/>
    <w:rsid w:val="1B2E1E02"/>
    <w:rsid w:val="20352A64"/>
    <w:rsid w:val="23DE2DB3"/>
    <w:rsid w:val="2698275E"/>
    <w:rsid w:val="26C14CEA"/>
    <w:rsid w:val="2BFB0B85"/>
    <w:rsid w:val="324C01D9"/>
    <w:rsid w:val="3CD5641D"/>
    <w:rsid w:val="41B55E99"/>
    <w:rsid w:val="54E07FE3"/>
    <w:rsid w:val="55000D48"/>
    <w:rsid w:val="62036023"/>
    <w:rsid w:val="62FD28F5"/>
    <w:rsid w:val="634716D2"/>
    <w:rsid w:val="6E3827E2"/>
    <w:rsid w:val="6FF73A5A"/>
    <w:rsid w:val="7F2C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 w:locked="1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qFormat="1" w:unhideWhenUsed="0" w:uiPriority="99" w:semiHidden="0" w:name="HTML Acronym"/>
    <w:lsdException w:uiPriority="99" w:name="HTML Address" w:locked="1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uiPriority="99" w:name="HTML Preformatted" w:locked="1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9"/>
    <w:pPr>
      <w:jc w:val="left"/>
      <w:outlineLvl w:val="0"/>
    </w:pPr>
    <w:rPr>
      <w:rFonts w:ascii="宋体" w:hAnsi="宋体"/>
      <w:b/>
      <w:kern w:val="44"/>
      <w:sz w:val="24"/>
    </w:rPr>
  </w:style>
  <w:style w:type="character" w:default="1" w:styleId="6">
    <w:name w:val="Default Paragraph Font"/>
    <w:semiHidden/>
    <w:qFormat/>
    <w:uiPriority w:val="99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2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styleId="7">
    <w:name w:val="FollowedHyperlink"/>
    <w:basedOn w:val="6"/>
    <w:qFormat/>
    <w:uiPriority w:val="99"/>
    <w:rPr>
      <w:rFonts w:cs="Times New Roman"/>
      <w:color w:val="333333"/>
      <w:u w:val="none"/>
    </w:rPr>
  </w:style>
  <w:style w:type="character" w:styleId="8">
    <w:name w:val="Emphasis"/>
    <w:basedOn w:val="6"/>
    <w:qFormat/>
    <w:uiPriority w:val="99"/>
    <w:rPr>
      <w:rFonts w:cs="Times New Roman"/>
    </w:rPr>
  </w:style>
  <w:style w:type="character" w:styleId="9">
    <w:name w:val="HTML Definition"/>
    <w:basedOn w:val="6"/>
    <w:qFormat/>
    <w:uiPriority w:val="99"/>
    <w:rPr>
      <w:rFonts w:cs="Times New Roman"/>
    </w:rPr>
  </w:style>
  <w:style w:type="character" w:styleId="10">
    <w:name w:val="HTML Typewriter"/>
    <w:basedOn w:val="6"/>
    <w:qFormat/>
    <w:uiPriority w:val="99"/>
    <w:rPr>
      <w:rFonts w:ascii="monospace" w:hAnsi="monospace" w:cs="monospace"/>
      <w:sz w:val="20"/>
    </w:rPr>
  </w:style>
  <w:style w:type="character" w:styleId="11">
    <w:name w:val="HTML Acronym"/>
    <w:basedOn w:val="6"/>
    <w:qFormat/>
    <w:uiPriority w:val="99"/>
    <w:rPr>
      <w:rFonts w:cs="Times New Roman"/>
    </w:rPr>
  </w:style>
  <w:style w:type="character" w:styleId="12">
    <w:name w:val="HTML Variable"/>
    <w:basedOn w:val="6"/>
    <w:qFormat/>
    <w:uiPriority w:val="99"/>
    <w:rPr>
      <w:rFonts w:cs="Times New Roman"/>
    </w:rPr>
  </w:style>
  <w:style w:type="character" w:styleId="13">
    <w:name w:val="Hyperlink"/>
    <w:basedOn w:val="6"/>
    <w:qFormat/>
    <w:uiPriority w:val="99"/>
    <w:rPr>
      <w:rFonts w:cs="Times New Roman"/>
      <w:color w:val="333333"/>
      <w:u w:val="none"/>
    </w:rPr>
  </w:style>
  <w:style w:type="character" w:styleId="14">
    <w:name w:val="HTML Code"/>
    <w:basedOn w:val="6"/>
    <w:qFormat/>
    <w:uiPriority w:val="99"/>
    <w:rPr>
      <w:rFonts w:ascii="monospace" w:hAnsi="monospace" w:cs="monospace"/>
      <w:sz w:val="20"/>
    </w:rPr>
  </w:style>
  <w:style w:type="character" w:styleId="15">
    <w:name w:val="HTML Cite"/>
    <w:basedOn w:val="6"/>
    <w:qFormat/>
    <w:uiPriority w:val="99"/>
    <w:rPr>
      <w:rFonts w:cs="Times New Roman"/>
    </w:rPr>
  </w:style>
  <w:style w:type="character" w:styleId="16">
    <w:name w:val="HTML Keyboard"/>
    <w:basedOn w:val="6"/>
    <w:qFormat/>
    <w:uiPriority w:val="99"/>
    <w:rPr>
      <w:rFonts w:ascii="monospace" w:hAnsi="monospace" w:cs="monospace"/>
      <w:sz w:val="20"/>
    </w:rPr>
  </w:style>
  <w:style w:type="character" w:styleId="17">
    <w:name w:val="HTML Sample"/>
    <w:basedOn w:val="6"/>
    <w:qFormat/>
    <w:uiPriority w:val="99"/>
    <w:rPr>
      <w:rFonts w:ascii="monospace" w:hAnsi="monospace" w:cs="monospace"/>
    </w:rPr>
  </w:style>
  <w:style w:type="character" w:customStyle="1" w:styleId="19">
    <w:name w:val="Heading 1 Char"/>
    <w:basedOn w:val="6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20">
    <w:name w:val="Footer Char"/>
    <w:basedOn w:val="6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21">
    <w:name w:val="Header Char"/>
    <w:basedOn w:val="6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22">
    <w:name w:val="on4"/>
    <w:basedOn w:val="6"/>
    <w:qFormat/>
    <w:uiPriority w:val="99"/>
    <w:rPr>
      <w:rFonts w:cs="Times New Roman"/>
      <w:color w:val="FFFFFF"/>
      <w:shd w:val="clear" w:color="auto" w:fill="EF5C00"/>
    </w:rPr>
  </w:style>
  <w:style w:type="character" w:customStyle="1" w:styleId="23">
    <w:name w:val="on5"/>
    <w:basedOn w:val="6"/>
    <w:qFormat/>
    <w:uiPriority w:val="99"/>
    <w:rPr>
      <w:rFonts w:cs="Times New Roman"/>
    </w:rPr>
  </w:style>
  <w:style w:type="character" w:customStyle="1" w:styleId="24">
    <w:name w:val="on6"/>
    <w:basedOn w:val="6"/>
    <w:qFormat/>
    <w:uiPriority w:val="99"/>
    <w:rPr>
      <w:rFonts w:cs="Times New Roman"/>
      <w:color w:val="FFFFFF"/>
      <w:shd w:val="clear" w:color="auto" w:fill="EF5C00"/>
    </w:rPr>
  </w:style>
  <w:style w:type="character" w:customStyle="1" w:styleId="25">
    <w:name w:val="on7"/>
    <w:basedOn w:val="6"/>
    <w:qFormat/>
    <w:uiPriority w:val="99"/>
    <w:rPr>
      <w:rFonts w:cs="Times New Roman"/>
      <w:color w:val="FFFFFF"/>
      <w:shd w:val="clear" w:color="auto" w:fill="EF5C00"/>
    </w:rPr>
  </w:style>
  <w:style w:type="paragraph" w:customStyle="1" w:styleId="26">
    <w:name w:val="tip"/>
    <w:basedOn w:val="1"/>
    <w:qFormat/>
    <w:uiPriority w:val="99"/>
    <w:pPr>
      <w:pBdr>
        <w:bottom w:val="dashed" w:color="E0E0E0" w:sz="6" w:space="11"/>
      </w:pBdr>
      <w:spacing w:before="300" w:after="300"/>
      <w:jc w:val="center"/>
    </w:pPr>
    <w:rPr>
      <w:color w:val="999999"/>
      <w:kern w:val="0"/>
    </w:rPr>
  </w:style>
  <w:style w:type="character" w:customStyle="1" w:styleId="27">
    <w:name w:val="ml151"/>
    <w:basedOn w:val="6"/>
    <w:qFormat/>
    <w:uiPriority w:val="99"/>
    <w:rPr>
      <w:rFonts w:cs="Times New Roman"/>
    </w:rPr>
  </w:style>
  <w:style w:type="character" w:customStyle="1" w:styleId="28">
    <w:name w:val="on"/>
    <w:basedOn w:val="6"/>
    <w:uiPriority w:val="99"/>
    <w:rPr>
      <w:rFonts w:cs="Times New Roman"/>
    </w:rPr>
  </w:style>
  <w:style w:type="character" w:customStyle="1" w:styleId="29">
    <w:name w:val="on1"/>
    <w:basedOn w:val="6"/>
    <w:qFormat/>
    <w:uiPriority w:val="99"/>
    <w:rPr>
      <w:rFonts w:cs="Times New Roman"/>
      <w:color w:val="FFFFFF"/>
      <w:shd w:val="clear" w:color="auto" w:fill="EF5C00"/>
    </w:rPr>
  </w:style>
  <w:style w:type="character" w:customStyle="1" w:styleId="30">
    <w:name w:val="on2"/>
    <w:basedOn w:val="6"/>
    <w:qFormat/>
    <w:uiPriority w:val="99"/>
    <w:rPr>
      <w:rFonts w:cs="Times New Roman"/>
      <w:color w:val="FFFFFF"/>
      <w:shd w:val="clear" w:color="auto" w:fill="EF5C00"/>
    </w:rPr>
  </w:style>
  <w:style w:type="character" w:customStyle="1" w:styleId="31">
    <w:name w:val="on3"/>
    <w:basedOn w:val="6"/>
    <w:qFormat/>
    <w:uiPriority w:val="99"/>
    <w:rPr>
      <w:rFonts w:cs="Times New Roman"/>
      <w:color w:val="FFFFFF"/>
      <w:shd w:val="clear" w:color="auto" w:fill="EF5C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302</Words>
  <Characters>1726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2016-11-07T02:41:00Z</dcterms:created>
  <dc:creator>Administrator</dc:creator>
  <cp:lastModifiedBy>Administrator</cp:lastModifiedBy>
  <cp:lastPrinted>2017-06-23T08:40:00Z</cp:lastPrinted>
  <dcterms:modified xsi:type="dcterms:W3CDTF">2017-07-20T09:13:21Z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