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二、招聘岗位和要求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1.涉及卫生专业技术岗位的专业，应与卫生专业技术资格考试和执业医师考试报名条件相适应。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2.专业问题由招聘单位及主管部门解释。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3.具体招聘岗位、专业等要求见下表：</w:t>
      </w:r>
    </w:p>
    <w:tbl>
      <w:tblPr>
        <w:tblW w:w="6826" w:type="dxa"/>
        <w:jc w:val="center"/>
        <w:tblCellSpacing w:w="0" w:type="dxa"/>
        <w:tblInd w:w="7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983"/>
        <w:gridCol w:w="576"/>
        <w:gridCol w:w="1716"/>
        <w:gridCol w:w="983"/>
        <w:gridCol w:w="21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岗位序号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 人数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 业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历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 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儿科学或临床医学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儿科副主任医师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创伤一科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中医骨伤科学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中级职称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手足显微外科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中医骨伤科学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1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具有执业医师资格，已取得住院医师规范化培训合格证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肾病科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中医内科学（肾病方向）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12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00D8"/>
    <w:rsid w:val="596000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2018-10-19T09:38:00Z</dcterms:created>
  <dc:creator>武大娟</dc:creator>
  <cp:lastModifiedBy>武大娟</cp:lastModifiedBy>
  <dcterms:modified xsi:type="dcterms:W3CDTF">2018-10-19T09:38:38Z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