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2018年景宁畲族自治县事业单位公开招聘入围考察人员公布（三）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203" w:type="dxa"/>
        <w:jc w:val="center"/>
        <w:tblInd w:w="-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64"/>
        <w:gridCol w:w="589"/>
        <w:gridCol w:w="1340"/>
        <w:gridCol w:w="4257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李宇婕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01109013110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景宁畲族自治县种子管理站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pacing w:after="240" w:afterAutospacing="0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6D96"/>
    <w:rsid w:val="6D535020"/>
    <w:rsid w:val="79E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2018-06-25T06:52:00Z</dcterms:created>
  <dc:creator>ASUS</dc:creator>
  <cp:lastModifiedBy>ASUS</cp:lastModifiedBy>
  <dcterms:modified xsi:type="dcterms:W3CDTF">2018-06-25T06:52:37Z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