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3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2018年景宁畲族自治县事业单位公开招聘体检合格人员名单公布（三）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EEEEEE" w:sz="4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13" w:lineRule="atLeast"/>
              <w:ind w:left="0" w:right="0"/>
              <w:jc w:val="center"/>
              <w:rPr>
                <w:color w:val="DDDDDD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7"/>
                <w:szCs w:val="27"/>
              </w:rPr>
              <w:pict>
                <v:rect id="_x0000_i1025" o:spt="1" style="height:0.75pt;width:432pt;" fillcolor="#DDDDDD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8" w:type="dxa"/>
            <w:shd w:val="clear" w:color="auto" w:fill="FFFFFF"/>
            <w:vAlign w:val="center"/>
          </w:tcPr>
          <w:tbl>
            <w:tblPr>
              <w:tblW w:w="11679" w:type="dxa"/>
              <w:jc w:val="center"/>
              <w:tblInd w:w="11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7"/>
              <w:gridCol w:w="960"/>
              <w:gridCol w:w="1439"/>
              <w:gridCol w:w="1569"/>
              <w:gridCol w:w="3477"/>
              <w:gridCol w:w="1935"/>
              <w:gridCol w:w="177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8" w:hRule="atLeast"/>
                <w:jc w:val="center"/>
              </w:trPr>
              <w:tc>
                <w:tcPr>
                  <w:tcW w:w="5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微软雅黑" w:hAnsi="微软雅黑" w:eastAsia="微软雅黑" w:cs="微软雅黑"/>
                      <w:b/>
                      <w:color w:val="333333"/>
                      <w:kern w:val="0"/>
                      <w:sz w:val="15"/>
                      <w:szCs w:val="15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微软雅黑" w:hAnsi="微软雅黑" w:eastAsia="微软雅黑" w:cs="微软雅黑"/>
                      <w:b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43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微软雅黑" w:hAnsi="微软雅黑" w:eastAsia="微软雅黑" w:cs="微软雅黑"/>
                      <w:b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5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微软雅黑" w:hAnsi="微软雅黑" w:eastAsia="微软雅黑" w:cs="微软雅黑"/>
                      <w:b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34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微软雅黑" w:hAnsi="微软雅黑" w:eastAsia="微软雅黑" w:cs="微软雅黑"/>
                      <w:b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19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微软雅黑" w:hAnsi="微软雅黑" w:eastAsia="微软雅黑" w:cs="微软雅黑"/>
                      <w:b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报考职位名称</w:t>
                  </w:r>
                </w:p>
              </w:tc>
              <w:tc>
                <w:tcPr>
                  <w:tcW w:w="17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3"/>
                      <w:rFonts w:hint="eastAsia" w:ascii="微软雅黑" w:hAnsi="微软雅黑" w:eastAsia="微软雅黑" w:cs="微软雅黑"/>
                      <w:b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体检结果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8" w:hRule="atLeast"/>
                <w:jc w:val="center"/>
              </w:trPr>
              <w:tc>
                <w:tcPr>
                  <w:tcW w:w="52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李宇婕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01109013110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001018030001</w:t>
                  </w:r>
                </w:p>
              </w:tc>
              <w:tc>
                <w:tcPr>
                  <w:tcW w:w="34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景宁畲族自治县种子管理站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工作人员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8" w:hRule="atLeast"/>
                <w:jc w:val="center"/>
              </w:trPr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8" w:hRule="atLeast"/>
                <w:jc w:val="center"/>
              </w:trPr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中共景宁畲族自治县委组织部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8" w:hRule="atLeast"/>
                <w:jc w:val="center"/>
              </w:trPr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景宁畲族自治县人力资源和社会保障局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8" w:hRule="atLeast"/>
                <w:jc w:val="center"/>
              </w:trPr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2018年6月25日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7"/>
                <w:szCs w:val="17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2457F"/>
    <w:rsid w:val="30E245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2018-06-25T06:50:00Z</dcterms:created>
  <dc:creator>ASUS</dc:creator>
  <cp:lastModifiedBy>ASUS</cp:lastModifiedBy>
  <dcterms:modified xsi:type="dcterms:W3CDTF">2018-06-25T06:50:21Z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