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FB" w:rsidRDefault="00EE2FFB" w:rsidP="000F65C2">
      <w:pPr>
        <w:jc w:val="center"/>
        <w:rPr>
          <w:rFonts w:ascii="黑体" w:eastAsia="黑体"/>
          <w:b/>
          <w:bCs/>
          <w:sz w:val="36"/>
          <w:szCs w:val="36"/>
        </w:rPr>
      </w:pPr>
      <w:bookmarkStart w:id="0" w:name="_GoBack"/>
      <w:r>
        <w:rPr>
          <w:rFonts w:ascii="黑体" w:eastAsia="黑体" w:cs="黑体" w:hint="eastAsia"/>
          <w:b/>
          <w:bCs/>
          <w:sz w:val="36"/>
          <w:szCs w:val="36"/>
        </w:rPr>
        <w:t>江北区医疗保险管理所公开招聘编制外</w:t>
      </w:r>
    </w:p>
    <w:p w:rsidR="00EE2FFB" w:rsidRDefault="00EE2FFB" w:rsidP="00322E80">
      <w:pPr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cs="黑体" w:hint="eastAsia"/>
          <w:b/>
          <w:bCs/>
          <w:sz w:val="36"/>
          <w:szCs w:val="36"/>
        </w:rPr>
        <w:t>工作人员报名表</w:t>
      </w:r>
      <w:bookmarkEnd w:id="0"/>
    </w:p>
    <w:p w:rsidR="00EE2FFB" w:rsidRDefault="00EE2FFB" w:rsidP="008B5BE1">
      <w:pPr>
        <w:ind w:rightChars="-193" w:right="31680" w:firstLineChars="2606" w:firstLine="31680"/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填表日期：</w:t>
      </w:r>
      <w:r>
        <w:rPr>
          <w:rFonts w:ascii="宋体" w:hAnsi="宋体" w:cs="宋体"/>
          <w:b/>
          <w:bCs/>
        </w:rPr>
        <w:t xml:space="preserve">      </w:t>
      </w:r>
      <w:r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/>
          <w:b/>
          <w:bCs/>
        </w:rPr>
        <w:t xml:space="preserve">    </w:t>
      </w:r>
      <w:r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/>
          <w:b/>
          <w:bCs/>
        </w:rPr>
        <w:t xml:space="preserve">    </w:t>
      </w:r>
      <w:r>
        <w:rPr>
          <w:rFonts w:ascii="宋体" w:hAnsi="宋体" w:cs="宋体" w:hint="eastAsia"/>
          <w:b/>
          <w:bCs/>
        </w:rPr>
        <w:t>日</w:t>
      </w:r>
    </w:p>
    <w:tbl>
      <w:tblPr>
        <w:tblW w:w="96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335"/>
        <w:gridCol w:w="2045"/>
      </w:tblGrid>
      <w:tr w:rsidR="00EE2FFB">
        <w:trPr>
          <w:cantSplit/>
          <w:trHeight w:val="785"/>
        </w:trPr>
        <w:tc>
          <w:tcPr>
            <w:tcW w:w="1142" w:type="dxa"/>
            <w:vAlign w:val="center"/>
          </w:tcPr>
          <w:p w:rsidR="00EE2FFB" w:rsidRDefault="00EE2FFB" w:rsidP="004942DF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名</w:t>
            </w:r>
          </w:p>
        </w:tc>
        <w:tc>
          <w:tcPr>
            <w:tcW w:w="1365" w:type="dxa"/>
            <w:vAlign w:val="center"/>
          </w:tcPr>
          <w:p w:rsidR="00EE2FFB" w:rsidRDefault="00EE2FFB" w:rsidP="004942DF"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EE2FFB" w:rsidRDefault="00EE2FFB" w:rsidP="004942DF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性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别</w:t>
            </w:r>
          </w:p>
        </w:tc>
        <w:tc>
          <w:tcPr>
            <w:tcW w:w="1069" w:type="dxa"/>
            <w:vAlign w:val="center"/>
          </w:tcPr>
          <w:p w:rsidR="00EE2FFB" w:rsidRDefault="00EE2FFB" w:rsidP="004942DF"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EE2FFB" w:rsidRDefault="00EE2FFB" w:rsidP="004942DF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出生</w:t>
            </w:r>
          </w:p>
          <w:p w:rsidR="00EE2FFB" w:rsidRDefault="00EE2FFB" w:rsidP="004942DF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 w:rsidR="00EE2FFB" w:rsidRDefault="00EE2FFB" w:rsidP="004942DF">
            <w:pPr>
              <w:jc w:val="center"/>
              <w:rPr>
                <w:b/>
                <w:bCs/>
              </w:rPr>
            </w:pPr>
          </w:p>
        </w:tc>
        <w:tc>
          <w:tcPr>
            <w:tcW w:w="2045" w:type="dxa"/>
            <w:vMerge w:val="restart"/>
            <w:vAlign w:val="center"/>
          </w:tcPr>
          <w:p w:rsidR="00EE2FFB" w:rsidRDefault="00EE2FFB" w:rsidP="00EE2FFB">
            <w:pPr>
              <w:ind w:firstLineChars="300" w:firstLine="31680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照</w:t>
            </w:r>
          </w:p>
          <w:p w:rsidR="00EE2FFB" w:rsidRDefault="00EE2FFB" w:rsidP="00EE2FFB">
            <w:pPr>
              <w:ind w:firstLineChars="400" w:firstLine="31680"/>
              <w:jc w:val="center"/>
              <w:rPr>
                <w:b/>
                <w:bCs/>
              </w:rPr>
            </w:pPr>
          </w:p>
          <w:p w:rsidR="00EE2FFB" w:rsidRDefault="00EE2FFB" w:rsidP="00EE2FFB">
            <w:pPr>
              <w:ind w:firstLineChars="400" w:firstLine="31680"/>
              <w:jc w:val="center"/>
              <w:rPr>
                <w:b/>
                <w:bCs/>
              </w:rPr>
            </w:pPr>
          </w:p>
          <w:p w:rsidR="00EE2FFB" w:rsidRDefault="00EE2FFB" w:rsidP="00EE2FFB">
            <w:pPr>
              <w:ind w:firstLineChars="300" w:firstLine="31680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片</w:t>
            </w:r>
          </w:p>
        </w:tc>
      </w:tr>
      <w:tr w:rsidR="00EE2FFB">
        <w:trPr>
          <w:cantSplit/>
          <w:trHeight w:val="786"/>
        </w:trPr>
        <w:tc>
          <w:tcPr>
            <w:tcW w:w="1142" w:type="dxa"/>
            <w:vAlign w:val="center"/>
          </w:tcPr>
          <w:p w:rsidR="00EE2FFB" w:rsidRDefault="00EE2FFB" w:rsidP="004942DF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政治</w:t>
            </w:r>
          </w:p>
          <w:p w:rsidR="00EE2FFB" w:rsidRDefault="00EE2FFB" w:rsidP="004942DF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 w:rsidR="00EE2FFB" w:rsidRDefault="00EE2FFB" w:rsidP="004942DF">
            <w:pPr>
              <w:jc w:val="center"/>
              <w:rPr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:rsidR="00EE2FFB" w:rsidRDefault="00EE2FFB" w:rsidP="004942DF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籍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贯</w:t>
            </w:r>
          </w:p>
        </w:tc>
        <w:tc>
          <w:tcPr>
            <w:tcW w:w="1068" w:type="dxa"/>
            <w:gridSpan w:val="2"/>
            <w:vAlign w:val="center"/>
          </w:tcPr>
          <w:p w:rsidR="00EE2FFB" w:rsidRDefault="00EE2FFB" w:rsidP="00EE2FFB">
            <w:pPr>
              <w:ind w:firstLineChars="100" w:firstLine="31680"/>
              <w:jc w:val="center"/>
              <w:rPr>
                <w:b/>
                <w:bCs/>
              </w:rPr>
            </w:pPr>
          </w:p>
        </w:tc>
        <w:tc>
          <w:tcPr>
            <w:tcW w:w="801" w:type="dxa"/>
            <w:gridSpan w:val="2"/>
            <w:vAlign w:val="center"/>
          </w:tcPr>
          <w:p w:rsidR="00EE2FFB" w:rsidRDefault="00EE2FFB" w:rsidP="004942DF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最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高学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历</w:t>
            </w:r>
          </w:p>
        </w:tc>
        <w:tc>
          <w:tcPr>
            <w:tcW w:w="1335" w:type="dxa"/>
            <w:vAlign w:val="center"/>
          </w:tcPr>
          <w:p w:rsidR="00EE2FFB" w:rsidRDefault="00EE2FFB" w:rsidP="004942DF"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045" w:type="dxa"/>
            <w:vMerge/>
            <w:vAlign w:val="center"/>
          </w:tcPr>
          <w:p w:rsidR="00EE2FFB" w:rsidRDefault="00EE2FFB" w:rsidP="004942DF">
            <w:pPr>
              <w:jc w:val="center"/>
              <w:rPr>
                <w:b/>
                <w:bCs/>
              </w:rPr>
            </w:pPr>
          </w:p>
        </w:tc>
      </w:tr>
      <w:tr w:rsidR="00EE2FFB">
        <w:trPr>
          <w:cantSplit/>
          <w:trHeight w:val="730"/>
        </w:trPr>
        <w:tc>
          <w:tcPr>
            <w:tcW w:w="1142" w:type="dxa"/>
            <w:vAlign w:val="center"/>
          </w:tcPr>
          <w:p w:rsidR="00EE2FFB" w:rsidRDefault="00EE2FFB" w:rsidP="004942DF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 w:rsidR="00EE2FFB" w:rsidRDefault="00EE2FFB" w:rsidP="00EE2FFB">
            <w:pPr>
              <w:ind w:firstLineChars="100" w:firstLine="31680"/>
              <w:jc w:val="center"/>
              <w:rPr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:rsidR="00EE2FFB" w:rsidRDefault="00EE2FFB" w:rsidP="004942DF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所学专业</w:t>
            </w:r>
          </w:p>
        </w:tc>
        <w:tc>
          <w:tcPr>
            <w:tcW w:w="3204" w:type="dxa"/>
            <w:gridSpan w:val="5"/>
            <w:vAlign w:val="center"/>
          </w:tcPr>
          <w:p w:rsidR="00EE2FFB" w:rsidRDefault="00EE2FFB" w:rsidP="004942DF">
            <w:pPr>
              <w:jc w:val="center"/>
              <w:rPr>
                <w:b/>
                <w:bCs/>
              </w:rPr>
            </w:pPr>
          </w:p>
        </w:tc>
        <w:tc>
          <w:tcPr>
            <w:tcW w:w="2045" w:type="dxa"/>
            <w:vMerge/>
            <w:vAlign w:val="center"/>
          </w:tcPr>
          <w:p w:rsidR="00EE2FFB" w:rsidRDefault="00EE2FFB" w:rsidP="004942DF">
            <w:pPr>
              <w:jc w:val="center"/>
              <w:rPr>
                <w:b/>
                <w:bCs/>
              </w:rPr>
            </w:pPr>
          </w:p>
        </w:tc>
      </w:tr>
      <w:tr w:rsidR="00EE2FFB">
        <w:trPr>
          <w:cantSplit/>
          <w:trHeight w:val="576"/>
        </w:trPr>
        <w:tc>
          <w:tcPr>
            <w:tcW w:w="1142" w:type="dxa"/>
            <w:vAlign w:val="center"/>
          </w:tcPr>
          <w:p w:rsidR="00EE2FFB" w:rsidRDefault="00EE2FFB" w:rsidP="004942DF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身份证</w:t>
            </w:r>
          </w:p>
          <w:p w:rsidR="00EE2FFB" w:rsidRDefault="00EE2FFB" w:rsidP="004942DF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号码</w:t>
            </w:r>
          </w:p>
        </w:tc>
        <w:tc>
          <w:tcPr>
            <w:tcW w:w="3238" w:type="dxa"/>
            <w:gridSpan w:val="3"/>
            <w:vAlign w:val="center"/>
          </w:tcPr>
          <w:p w:rsidR="00EE2FFB" w:rsidRDefault="00EE2FFB" w:rsidP="004942DF"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EE2FFB" w:rsidRDefault="00EE2FFB" w:rsidP="004942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</w:rPr>
              <w:t>婚姻状况</w:t>
            </w:r>
          </w:p>
        </w:tc>
        <w:tc>
          <w:tcPr>
            <w:tcW w:w="2136" w:type="dxa"/>
            <w:gridSpan w:val="3"/>
            <w:vAlign w:val="center"/>
          </w:tcPr>
          <w:p w:rsidR="00EE2FFB" w:rsidRDefault="00EE2FFB" w:rsidP="004942DF">
            <w:pPr>
              <w:jc w:val="center"/>
              <w:rPr>
                <w:b/>
                <w:bCs/>
              </w:rPr>
            </w:pPr>
          </w:p>
        </w:tc>
        <w:tc>
          <w:tcPr>
            <w:tcW w:w="2045" w:type="dxa"/>
            <w:vMerge/>
            <w:vAlign w:val="center"/>
          </w:tcPr>
          <w:p w:rsidR="00EE2FFB" w:rsidRDefault="00EE2FFB" w:rsidP="004942DF">
            <w:pPr>
              <w:jc w:val="center"/>
              <w:rPr>
                <w:b/>
                <w:bCs/>
              </w:rPr>
            </w:pPr>
          </w:p>
        </w:tc>
      </w:tr>
      <w:tr w:rsidR="00EE2FFB">
        <w:trPr>
          <w:cantSplit/>
          <w:trHeight w:val="772"/>
        </w:trPr>
        <w:tc>
          <w:tcPr>
            <w:tcW w:w="1142" w:type="dxa"/>
            <w:vAlign w:val="center"/>
          </w:tcPr>
          <w:p w:rsidR="00EE2FFB" w:rsidRDefault="00EE2FFB" w:rsidP="004942DF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户口</w:t>
            </w:r>
          </w:p>
          <w:p w:rsidR="00EE2FFB" w:rsidRDefault="00EE2FFB" w:rsidP="004942DF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 w:rsidR="00EE2FFB" w:rsidRDefault="00EE2FFB" w:rsidP="004942DF"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EE2FFB" w:rsidRDefault="00EE2FFB" w:rsidP="004942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技能</w:t>
            </w:r>
            <w:r>
              <w:rPr>
                <w:b/>
                <w:bCs/>
                <w:sz w:val="18"/>
                <w:szCs w:val="18"/>
              </w:rPr>
              <w:t>/</w:t>
            </w:r>
            <w:r>
              <w:rPr>
                <w:rFonts w:cs="宋体" w:hint="eastAsia"/>
                <w:b/>
                <w:bCs/>
                <w:sz w:val="18"/>
                <w:szCs w:val="18"/>
              </w:rPr>
              <w:t>特长</w:t>
            </w:r>
          </w:p>
        </w:tc>
        <w:tc>
          <w:tcPr>
            <w:tcW w:w="4181" w:type="dxa"/>
            <w:gridSpan w:val="4"/>
            <w:vAlign w:val="center"/>
          </w:tcPr>
          <w:p w:rsidR="00EE2FFB" w:rsidRDefault="00EE2FFB" w:rsidP="004942DF">
            <w:pPr>
              <w:jc w:val="center"/>
              <w:rPr>
                <w:b/>
                <w:bCs/>
              </w:rPr>
            </w:pPr>
          </w:p>
        </w:tc>
      </w:tr>
      <w:tr w:rsidR="00EE2FFB">
        <w:trPr>
          <w:cantSplit/>
          <w:trHeight w:val="772"/>
        </w:trPr>
        <w:tc>
          <w:tcPr>
            <w:tcW w:w="1142" w:type="dxa"/>
            <w:vAlign w:val="center"/>
          </w:tcPr>
          <w:p w:rsidR="00EE2FFB" w:rsidRDefault="00EE2FFB" w:rsidP="004942DF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 w:rsidR="00EE2FFB" w:rsidRDefault="00EE2FFB" w:rsidP="00EE2FFB">
            <w:pPr>
              <w:ind w:firstLineChars="100" w:firstLine="31680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EE2FFB" w:rsidRDefault="00EE2FFB" w:rsidP="004942DF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现工作</w:t>
            </w:r>
          </w:p>
          <w:p w:rsidR="00EE2FFB" w:rsidRDefault="00EE2FFB" w:rsidP="004942DF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单位</w:t>
            </w:r>
          </w:p>
        </w:tc>
        <w:tc>
          <w:tcPr>
            <w:tcW w:w="4181" w:type="dxa"/>
            <w:gridSpan w:val="4"/>
            <w:vAlign w:val="center"/>
          </w:tcPr>
          <w:p w:rsidR="00EE2FFB" w:rsidRDefault="00EE2FFB" w:rsidP="004942DF">
            <w:pPr>
              <w:jc w:val="center"/>
              <w:rPr>
                <w:b/>
                <w:bCs/>
              </w:rPr>
            </w:pPr>
          </w:p>
        </w:tc>
      </w:tr>
      <w:tr w:rsidR="00EE2FFB">
        <w:trPr>
          <w:cantSplit/>
          <w:trHeight w:val="743"/>
        </w:trPr>
        <w:tc>
          <w:tcPr>
            <w:tcW w:w="1142" w:type="dxa"/>
            <w:vAlign w:val="center"/>
          </w:tcPr>
          <w:p w:rsidR="00EE2FFB" w:rsidRDefault="00EE2FFB" w:rsidP="004942DF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家庭</w:t>
            </w:r>
          </w:p>
          <w:p w:rsidR="00EE2FFB" w:rsidRDefault="00EE2FFB" w:rsidP="004942DF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 w:rsidR="00EE2FFB" w:rsidRDefault="00EE2FFB" w:rsidP="00EE2FFB">
            <w:pPr>
              <w:ind w:firstLineChars="100" w:firstLine="31680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EE2FFB" w:rsidRDefault="00EE2FFB" w:rsidP="004942DF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联系</w:t>
            </w:r>
          </w:p>
          <w:p w:rsidR="00EE2FFB" w:rsidRDefault="00EE2FFB" w:rsidP="004942DF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电话</w:t>
            </w:r>
          </w:p>
        </w:tc>
        <w:tc>
          <w:tcPr>
            <w:tcW w:w="4181" w:type="dxa"/>
            <w:gridSpan w:val="4"/>
            <w:vAlign w:val="center"/>
          </w:tcPr>
          <w:p w:rsidR="00EE2FFB" w:rsidRDefault="00EE2FFB" w:rsidP="004942DF">
            <w:pPr>
              <w:jc w:val="center"/>
              <w:rPr>
                <w:b/>
                <w:bCs/>
              </w:rPr>
            </w:pPr>
          </w:p>
        </w:tc>
      </w:tr>
      <w:tr w:rsidR="00EE2FFB">
        <w:trPr>
          <w:cantSplit/>
          <w:trHeight w:val="3125"/>
        </w:trPr>
        <w:tc>
          <w:tcPr>
            <w:tcW w:w="1142" w:type="dxa"/>
            <w:vAlign w:val="center"/>
          </w:tcPr>
          <w:p w:rsidR="00EE2FFB" w:rsidRDefault="00EE2FFB" w:rsidP="00EE2FFB">
            <w:pPr>
              <w:ind w:firstLineChars="100" w:firstLine="31680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</w:t>
            </w:r>
          </w:p>
          <w:p w:rsidR="00EE2FFB" w:rsidRDefault="00EE2FFB" w:rsidP="00EE2FFB">
            <w:pPr>
              <w:ind w:firstLineChars="100" w:firstLine="31680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习</w:t>
            </w:r>
          </w:p>
          <w:p w:rsidR="00EE2FFB" w:rsidRDefault="00EE2FFB" w:rsidP="00EE2FFB">
            <w:pPr>
              <w:ind w:firstLineChars="100" w:firstLine="31680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及</w:t>
            </w:r>
          </w:p>
          <w:p w:rsidR="00EE2FFB" w:rsidRDefault="00EE2FFB" w:rsidP="00EE2FFB">
            <w:pPr>
              <w:ind w:firstLineChars="100" w:firstLine="31680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工</w:t>
            </w:r>
          </w:p>
          <w:p w:rsidR="00EE2FFB" w:rsidRDefault="00EE2FFB" w:rsidP="00EE2FFB">
            <w:pPr>
              <w:ind w:firstLineChars="100" w:firstLine="31680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作</w:t>
            </w:r>
          </w:p>
          <w:p w:rsidR="00EE2FFB" w:rsidRDefault="00EE2FFB" w:rsidP="00EE2FFB">
            <w:pPr>
              <w:ind w:firstLineChars="100" w:firstLine="31680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简</w:t>
            </w:r>
          </w:p>
          <w:p w:rsidR="00EE2FFB" w:rsidRDefault="00EE2FFB" w:rsidP="00EE2FFB">
            <w:pPr>
              <w:ind w:firstLineChars="100" w:firstLine="31680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历</w:t>
            </w:r>
          </w:p>
          <w:p w:rsidR="00EE2FFB" w:rsidRDefault="00EE2FFB" w:rsidP="004942D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rFonts w:cs="宋体" w:hint="eastAsia"/>
                <w:b/>
                <w:bCs/>
                <w:sz w:val="18"/>
                <w:szCs w:val="18"/>
              </w:rPr>
              <w:t>从高中起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487" w:type="dxa"/>
            <w:gridSpan w:val="9"/>
            <w:vAlign w:val="center"/>
          </w:tcPr>
          <w:p w:rsidR="00EE2FFB" w:rsidRDefault="00EE2FFB" w:rsidP="004942DF">
            <w:pPr>
              <w:rPr>
                <w:b/>
                <w:bCs/>
              </w:rPr>
            </w:pPr>
          </w:p>
          <w:p w:rsidR="00EE2FFB" w:rsidRDefault="00EE2FFB" w:rsidP="004942DF">
            <w:pPr>
              <w:rPr>
                <w:b/>
                <w:bCs/>
              </w:rPr>
            </w:pPr>
          </w:p>
          <w:p w:rsidR="00EE2FFB" w:rsidRDefault="00EE2FFB" w:rsidP="004942DF">
            <w:pPr>
              <w:rPr>
                <w:b/>
                <w:bCs/>
              </w:rPr>
            </w:pPr>
          </w:p>
          <w:p w:rsidR="00EE2FFB" w:rsidRDefault="00EE2FFB" w:rsidP="004942DF">
            <w:pPr>
              <w:rPr>
                <w:b/>
                <w:bCs/>
              </w:rPr>
            </w:pPr>
          </w:p>
        </w:tc>
      </w:tr>
      <w:tr w:rsidR="00EE2FFB">
        <w:trPr>
          <w:cantSplit/>
          <w:trHeight w:val="2684"/>
        </w:trPr>
        <w:tc>
          <w:tcPr>
            <w:tcW w:w="1142" w:type="dxa"/>
            <w:vAlign w:val="center"/>
          </w:tcPr>
          <w:p w:rsidR="00EE2FFB" w:rsidRDefault="00EE2FFB" w:rsidP="004942DF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报名者</w:t>
            </w:r>
          </w:p>
          <w:p w:rsidR="00EE2FFB" w:rsidRDefault="00EE2FFB" w:rsidP="004942DF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诚信保证</w:t>
            </w:r>
          </w:p>
          <w:p w:rsidR="00EE2FFB" w:rsidRDefault="00EE2FFB" w:rsidP="00EE2FFB">
            <w:pPr>
              <w:ind w:firstLineChars="100" w:firstLine="31680"/>
              <w:jc w:val="center"/>
              <w:rPr>
                <w:b/>
                <w:bCs/>
              </w:rPr>
            </w:pPr>
          </w:p>
        </w:tc>
        <w:tc>
          <w:tcPr>
            <w:tcW w:w="3505" w:type="dxa"/>
            <w:gridSpan w:val="4"/>
            <w:vAlign w:val="center"/>
          </w:tcPr>
          <w:p w:rsidR="00EE2FFB" w:rsidRDefault="00EE2FFB" w:rsidP="004942DF">
            <w:pPr>
              <w:ind w:firstLine="405"/>
              <w:jc w:val="lef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本人以上所填写内容均为真实，学历为国家所承认，如有虚假，取消考录资格，责任自负。</w:t>
            </w:r>
          </w:p>
          <w:p w:rsidR="00EE2FFB" w:rsidRDefault="00EE2FFB" w:rsidP="004942D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E2FFB" w:rsidRDefault="00EE2FFB" w:rsidP="004942DF">
            <w:pPr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本人签字：</w:t>
            </w:r>
          </w:p>
          <w:p w:rsidR="00EE2FFB" w:rsidRDefault="00EE2FFB" w:rsidP="00EE2FFB">
            <w:pPr>
              <w:ind w:firstLineChars="600" w:firstLine="31680"/>
              <w:rPr>
                <w:b/>
                <w:bCs/>
              </w:rPr>
            </w:pPr>
          </w:p>
          <w:p w:rsidR="00EE2FFB" w:rsidRDefault="00EE2FFB" w:rsidP="00EE2FFB">
            <w:pPr>
              <w:ind w:firstLineChars="600" w:firstLine="31680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 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  </w:t>
            </w:r>
            <w:r>
              <w:rPr>
                <w:rFonts w:cs="宋体" w:hint="eastAsia"/>
                <w:b/>
                <w:bCs/>
              </w:rPr>
              <w:t>日</w:t>
            </w:r>
          </w:p>
        </w:tc>
        <w:tc>
          <w:tcPr>
            <w:tcW w:w="1068" w:type="dxa"/>
            <w:gridSpan w:val="2"/>
            <w:vAlign w:val="center"/>
          </w:tcPr>
          <w:p w:rsidR="00EE2FFB" w:rsidRDefault="00EE2FFB" w:rsidP="004942DF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资格</w:t>
            </w:r>
          </w:p>
          <w:p w:rsidR="00EE2FFB" w:rsidRDefault="00EE2FFB" w:rsidP="004942DF">
            <w:pPr>
              <w:jc w:val="center"/>
              <w:rPr>
                <w:b/>
                <w:bCs/>
              </w:rPr>
            </w:pPr>
          </w:p>
          <w:p w:rsidR="00EE2FFB" w:rsidRDefault="00EE2FFB" w:rsidP="004942DF">
            <w:pPr>
              <w:jc w:val="center"/>
              <w:rPr>
                <w:b/>
                <w:bCs/>
              </w:rPr>
            </w:pPr>
          </w:p>
          <w:p w:rsidR="00EE2FFB" w:rsidRDefault="00EE2FFB" w:rsidP="004942DF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审查</w:t>
            </w:r>
          </w:p>
          <w:p w:rsidR="00EE2FFB" w:rsidRDefault="00EE2FFB" w:rsidP="004942DF">
            <w:pPr>
              <w:jc w:val="center"/>
              <w:rPr>
                <w:b/>
                <w:bCs/>
              </w:rPr>
            </w:pPr>
          </w:p>
          <w:p w:rsidR="00EE2FFB" w:rsidRDefault="00EE2FFB" w:rsidP="004942DF">
            <w:pPr>
              <w:jc w:val="center"/>
              <w:rPr>
                <w:b/>
                <w:bCs/>
              </w:rPr>
            </w:pPr>
          </w:p>
          <w:p w:rsidR="00EE2FFB" w:rsidRDefault="00EE2FFB" w:rsidP="004942DF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意见</w:t>
            </w:r>
          </w:p>
        </w:tc>
        <w:tc>
          <w:tcPr>
            <w:tcW w:w="3914" w:type="dxa"/>
            <w:gridSpan w:val="3"/>
            <w:vAlign w:val="center"/>
          </w:tcPr>
          <w:p w:rsidR="00EE2FFB" w:rsidRDefault="00EE2FFB" w:rsidP="004942DF">
            <w:pPr>
              <w:jc w:val="center"/>
              <w:rPr>
                <w:b/>
                <w:bCs/>
              </w:rPr>
            </w:pPr>
          </w:p>
          <w:p w:rsidR="00EE2FFB" w:rsidRDefault="00EE2FFB" w:rsidP="004942DF">
            <w:pPr>
              <w:jc w:val="center"/>
              <w:rPr>
                <w:b/>
                <w:bCs/>
              </w:rPr>
            </w:pPr>
          </w:p>
          <w:p w:rsidR="00EE2FFB" w:rsidRDefault="00EE2FFB" w:rsidP="004942DF">
            <w:pPr>
              <w:jc w:val="center"/>
              <w:rPr>
                <w:b/>
                <w:bCs/>
              </w:rPr>
            </w:pPr>
          </w:p>
          <w:p w:rsidR="00EE2FFB" w:rsidRDefault="00EE2FFB" w:rsidP="004942DF">
            <w:pPr>
              <w:jc w:val="center"/>
              <w:rPr>
                <w:b/>
                <w:bCs/>
              </w:rPr>
            </w:pPr>
          </w:p>
          <w:p w:rsidR="00EE2FFB" w:rsidRDefault="00EE2FFB" w:rsidP="004942DF">
            <w:pPr>
              <w:jc w:val="center"/>
              <w:rPr>
                <w:b/>
                <w:bCs/>
              </w:rPr>
            </w:pPr>
          </w:p>
          <w:p w:rsidR="00EE2FFB" w:rsidRDefault="00EE2FFB" w:rsidP="004942DF">
            <w:pPr>
              <w:jc w:val="center"/>
              <w:rPr>
                <w:b/>
                <w:bCs/>
              </w:rPr>
            </w:pPr>
          </w:p>
          <w:p w:rsidR="00EE2FFB" w:rsidRDefault="00EE2FFB" w:rsidP="004942DF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（公章）</w:t>
            </w:r>
          </w:p>
          <w:p w:rsidR="00EE2FFB" w:rsidRDefault="00EE2FFB" w:rsidP="004942DF">
            <w:pPr>
              <w:jc w:val="center"/>
              <w:rPr>
                <w:b/>
                <w:bCs/>
              </w:rPr>
            </w:pPr>
          </w:p>
          <w:p w:rsidR="00EE2FFB" w:rsidRDefault="00EE2FFB" w:rsidP="00EE2FFB">
            <w:pPr>
              <w:ind w:firstLineChars="900" w:firstLine="31680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 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日</w:t>
            </w:r>
          </w:p>
        </w:tc>
      </w:tr>
    </w:tbl>
    <w:p w:rsidR="00EE2FFB" w:rsidRDefault="00EE2FFB"/>
    <w:sectPr w:rsidR="00EE2FFB" w:rsidSect="00F31852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FFB" w:rsidRDefault="00EE2FFB" w:rsidP="000934A2">
      <w:r>
        <w:separator/>
      </w:r>
    </w:p>
  </w:endnote>
  <w:endnote w:type="continuationSeparator" w:id="0">
    <w:p w:rsidR="00EE2FFB" w:rsidRDefault="00EE2FFB" w:rsidP="00093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FB" w:rsidRDefault="00EE2F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FFB" w:rsidRDefault="00EE2FFB" w:rsidP="000934A2">
      <w:r>
        <w:separator/>
      </w:r>
    </w:p>
  </w:footnote>
  <w:footnote w:type="continuationSeparator" w:id="0">
    <w:p w:rsidR="00EE2FFB" w:rsidRDefault="00EE2FFB" w:rsidP="00093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FB" w:rsidRDefault="00EE2FFB" w:rsidP="00280822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5C2"/>
    <w:rsid w:val="00001627"/>
    <w:rsid w:val="00001732"/>
    <w:rsid w:val="0000190A"/>
    <w:rsid w:val="00001EF3"/>
    <w:rsid w:val="00001F03"/>
    <w:rsid w:val="000021FD"/>
    <w:rsid w:val="00003D88"/>
    <w:rsid w:val="00004416"/>
    <w:rsid w:val="00006A88"/>
    <w:rsid w:val="0000763E"/>
    <w:rsid w:val="00007BBD"/>
    <w:rsid w:val="00010298"/>
    <w:rsid w:val="00010661"/>
    <w:rsid w:val="0001096B"/>
    <w:rsid w:val="00011F16"/>
    <w:rsid w:val="0001340B"/>
    <w:rsid w:val="000134D0"/>
    <w:rsid w:val="00013B94"/>
    <w:rsid w:val="00014000"/>
    <w:rsid w:val="00014422"/>
    <w:rsid w:val="0001443E"/>
    <w:rsid w:val="00014B96"/>
    <w:rsid w:val="0001580A"/>
    <w:rsid w:val="000168C0"/>
    <w:rsid w:val="00016966"/>
    <w:rsid w:val="000178F6"/>
    <w:rsid w:val="00017961"/>
    <w:rsid w:val="00020566"/>
    <w:rsid w:val="00020BFA"/>
    <w:rsid w:val="000212F7"/>
    <w:rsid w:val="0002144A"/>
    <w:rsid w:val="000217C6"/>
    <w:rsid w:val="000224CC"/>
    <w:rsid w:val="000229F9"/>
    <w:rsid w:val="00022FE2"/>
    <w:rsid w:val="00023C9D"/>
    <w:rsid w:val="00023E7C"/>
    <w:rsid w:val="00024136"/>
    <w:rsid w:val="00025278"/>
    <w:rsid w:val="00026CFB"/>
    <w:rsid w:val="00027B54"/>
    <w:rsid w:val="000305D5"/>
    <w:rsid w:val="0003152C"/>
    <w:rsid w:val="00031A16"/>
    <w:rsid w:val="00031BB5"/>
    <w:rsid w:val="00031E11"/>
    <w:rsid w:val="00033D31"/>
    <w:rsid w:val="00034079"/>
    <w:rsid w:val="000340CF"/>
    <w:rsid w:val="00034249"/>
    <w:rsid w:val="0003520B"/>
    <w:rsid w:val="0003575A"/>
    <w:rsid w:val="00037A40"/>
    <w:rsid w:val="00037CC5"/>
    <w:rsid w:val="000401E5"/>
    <w:rsid w:val="00040753"/>
    <w:rsid w:val="00041909"/>
    <w:rsid w:val="000428BB"/>
    <w:rsid w:val="00044041"/>
    <w:rsid w:val="00045ED3"/>
    <w:rsid w:val="00045ED4"/>
    <w:rsid w:val="0004791D"/>
    <w:rsid w:val="00050832"/>
    <w:rsid w:val="00050D24"/>
    <w:rsid w:val="0005110D"/>
    <w:rsid w:val="00051316"/>
    <w:rsid w:val="000519B9"/>
    <w:rsid w:val="00051DD9"/>
    <w:rsid w:val="000523A2"/>
    <w:rsid w:val="00052486"/>
    <w:rsid w:val="000528C5"/>
    <w:rsid w:val="00052DD8"/>
    <w:rsid w:val="000532A2"/>
    <w:rsid w:val="00053D11"/>
    <w:rsid w:val="00053E8E"/>
    <w:rsid w:val="000551A0"/>
    <w:rsid w:val="000554FB"/>
    <w:rsid w:val="000559F4"/>
    <w:rsid w:val="00055BF4"/>
    <w:rsid w:val="00055E76"/>
    <w:rsid w:val="00056C22"/>
    <w:rsid w:val="00057488"/>
    <w:rsid w:val="000576E7"/>
    <w:rsid w:val="000609DB"/>
    <w:rsid w:val="000611E9"/>
    <w:rsid w:val="00061DC6"/>
    <w:rsid w:val="00062146"/>
    <w:rsid w:val="00062BDC"/>
    <w:rsid w:val="0006368B"/>
    <w:rsid w:val="00063810"/>
    <w:rsid w:val="00063C20"/>
    <w:rsid w:val="0006402C"/>
    <w:rsid w:val="00064774"/>
    <w:rsid w:val="00064E6E"/>
    <w:rsid w:val="00065987"/>
    <w:rsid w:val="00065D46"/>
    <w:rsid w:val="00065FCB"/>
    <w:rsid w:val="00066186"/>
    <w:rsid w:val="000703DD"/>
    <w:rsid w:val="00070C50"/>
    <w:rsid w:val="00070E9D"/>
    <w:rsid w:val="00070FEA"/>
    <w:rsid w:val="000713C6"/>
    <w:rsid w:val="00071C1B"/>
    <w:rsid w:val="00072A00"/>
    <w:rsid w:val="00073B1F"/>
    <w:rsid w:val="0007414A"/>
    <w:rsid w:val="0007634F"/>
    <w:rsid w:val="00077C37"/>
    <w:rsid w:val="00080727"/>
    <w:rsid w:val="000835D7"/>
    <w:rsid w:val="00083D26"/>
    <w:rsid w:val="0008481E"/>
    <w:rsid w:val="00085041"/>
    <w:rsid w:val="000852B5"/>
    <w:rsid w:val="00085392"/>
    <w:rsid w:val="00086267"/>
    <w:rsid w:val="00086CDC"/>
    <w:rsid w:val="00086E5B"/>
    <w:rsid w:val="0008798F"/>
    <w:rsid w:val="00087D4F"/>
    <w:rsid w:val="00090B55"/>
    <w:rsid w:val="0009122D"/>
    <w:rsid w:val="000912F1"/>
    <w:rsid w:val="0009235A"/>
    <w:rsid w:val="00093482"/>
    <w:rsid w:val="000934A2"/>
    <w:rsid w:val="000941B1"/>
    <w:rsid w:val="00094719"/>
    <w:rsid w:val="0009485D"/>
    <w:rsid w:val="000948FD"/>
    <w:rsid w:val="00094EA6"/>
    <w:rsid w:val="000955C3"/>
    <w:rsid w:val="00095C6A"/>
    <w:rsid w:val="00095FB7"/>
    <w:rsid w:val="00096DDD"/>
    <w:rsid w:val="00096F8D"/>
    <w:rsid w:val="000977F1"/>
    <w:rsid w:val="00097A5C"/>
    <w:rsid w:val="00097B64"/>
    <w:rsid w:val="00097EE0"/>
    <w:rsid w:val="000A08B2"/>
    <w:rsid w:val="000A1114"/>
    <w:rsid w:val="000A27AE"/>
    <w:rsid w:val="000A3154"/>
    <w:rsid w:val="000A3414"/>
    <w:rsid w:val="000A391A"/>
    <w:rsid w:val="000A3FCB"/>
    <w:rsid w:val="000A4AE9"/>
    <w:rsid w:val="000A4D6B"/>
    <w:rsid w:val="000A4EDD"/>
    <w:rsid w:val="000A50F9"/>
    <w:rsid w:val="000A525D"/>
    <w:rsid w:val="000A67EF"/>
    <w:rsid w:val="000A70BA"/>
    <w:rsid w:val="000B18B8"/>
    <w:rsid w:val="000B2F37"/>
    <w:rsid w:val="000B35CD"/>
    <w:rsid w:val="000B36BE"/>
    <w:rsid w:val="000B3B1F"/>
    <w:rsid w:val="000B439E"/>
    <w:rsid w:val="000B4D4E"/>
    <w:rsid w:val="000B5E01"/>
    <w:rsid w:val="000B6160"/>
    <w:rsid w:val="000B68CA"/>
    <w:rsid w:val="000B6911"/>
    <w:rsid w:val="000B6AD1"/>
    <w:rsid w:val="000B722E"/>
    <w:rsid w:val="000B7378"/>
    <w:rsid w:val="000B75BE"/>
    <w:rsid w:val="000B7A2B"/>
    <w:rsid w:val="000C0292"/>
    <w:rsid w:val="000C112A"/>
    <w:rsid w:val="000C152B"/>
    <w:rsid w:val="000C20D6"/>
    <w:rsid w:val="000C22AF"/>
    <w:rsid w:val="000C2B57"/>
    <w:rsid w:val="000C2FE5"/>
    <w:rsid w:val="000C3A3C"/>
    <w:rsid w:val="000C461D"/>
    <w:rsid w:val="000C475A"/>
    <w:rsid w:val="000C4B80"/>
    <w:rsid w:val="000C4C50"/>
    <w:rsid w:val="000C5B8A"/>
    <w:rsid w:val="000C5B95"/>
    <w:rsid w:val="000C616A"/>
    <w:rsid w:val="000D0EBD"/>
    <w:rsid w:val="000D24A6"/>
    <w:rsid w:val="000D2C30"/>
    <w:rsid w:val="000D3933"/>
    <w:rsid w:val="000D4667"/>
    <w:rsid w:val="000D4977"/>
    <w:rsid w:val="000D5A74"/>
    <w:rsid w:val="000D606D"/>
    <w:rsid w:val="000D638A"/>
    <w:rsid w:val="000D6663"/>
    <w:rsid w:val="000D6BF9"/>
    <w:rsid w:val="000D6CBF"/>
    <w:rsid w:val="000D77E8"/>
    <w:rsid w:val="000D7A0D"/>
    <w:rsid w:val="000E0351"/>
    <w:rsid w:val="000E066D"/>
    <w:rsid w:val="000E0AFB"/>
    <w:rsid w:val="000E1171"/>
    <w:rsid w:val="000E1377"/>
    <w:rsid w:val="000E1A38"/>
    <w:rsid w:val="000E1AC7"/>
    <w:rsid w:val="000E3529"/>
    <w:rsid w:val="000E3E4E"/>
    <w:rsid w:val="000E4D55"/>
    <w:rsid w:val="000E50E7"/>
    <w:rsid w:val="000E5278"/>
    <w:rsid w:val="000E59E0"/>
    <w:rsid w:val="000E5A55"/>
    <w:rsid w:val="000E5E7D"/>
    <w:rsid w:val="000E67C5"/>
    <w:rsid w:val="000E6F87"/>
    <w:rsid w:val="000E7581"/>
    <w:rsid w:val="000F01CA"/>
    <w:rsid w:val="000F0F3E"/>
    <w:rsid w:val="000F2DB0"/>
    <w:rsid w:val="000F2EC9"/>
    <w:rsid w:val="000F4085"/>
    <w:rsid w:val="000F4202"/>
    <w:rsid w:val="000F4373"/>
    <w:rsid w:val="000F4475"/>
    <w:rsid w:val="000F4C6A"/>
    <w:rsid w:val="000F65C2"/>
    <w:rsid w:val="000F65EF"/>
    <w:rsid w:val="000F6FA3"/>
    <w:rsid w:val="000F6FBE"/>
    <w:rsid w:val="000F705E"/>
    <w:rsid w:val="00100823"/>
    <w:rsid w:val="00101F83"/>
    <w:rsid w:val="0010378A"/>
    <w:rsid w:val="00103B6D"/>
    <w:rsid w:val="001041D8"/>
    <w:rsid w:val="00105C43"/>
    <w:rsid w:val="00105D93"/>
    <w:rsid w:val="00106382"/>
    <w:rsid w:val="001066AC"/>
    <w:rsid w:val="00107956"/>
    <w:rsid w:val="00110740"/>
    <w:rsid w:val="00110E0B"/>
    <w:rsid w:val="001111A6"/>
    <w:rsid w:val="00111398"/>
    <w:rsid w:val="00111607"/>
    <w:rsid w:val="001118A8"/>
    <w:rsid w:val="00111ED5"/>
    <w:rsid w:val="001129D0"/>
    <w:rsid w:val="00112A2C"/>
    <w:rsid w:val="00112B37"/>
    <w:rsid w:val="00112B4F"/>
    <w:rsid w:val="00112CFD"/>
    <w:rsid w:val="00112CFF"/>
    <w:rsid w:val="00113513"/>
    <w:rsid w:val="00113F8A"/>
    <w:rsid w:val="001140B0"/>
    <w:rsid w:val="00115C96"/>
    <w:rsid w:val="00116684"/>
    <w:rsid w:val="00117414"/>
    <w:rsid w:val="00117934"/>
    <w:rsid w:val="0012050E"/>
    <w:rsid w:val="00121CDE"/>
    <w:rsid w:val="00121D2E"/>
    <w:rsid w:val="00121E7E"/>
    <w:rsid w:val="00122579"/>
    <w:rsid w:val="00122A4B"/>
    <w:rsid w:val="00123EBB"/>
    <w:rsid w:val="001249E6"/>
    <w:rsid w:val="00124B92"/>
    <w:rsid w:val="00124D11"/>
    <w:rsid w:val="0012560A"/>
    <w:rsid w:val="00125850"/>
    <w:rsid w:val="00125893"/>
    <w:rsid w:val="001261C1"/>
    <w:rsid w:val="00126E05"/>
    <w:rsid w:val="001273B7"/>
    <w:rsid w:val="001274A4"/>
    <w:rsid w:val="00127795"/>
    <w:rsid w:val="00127F5D"/>
    <w:rsid w:val="00130184"/>
    <w:rsid w:val="00130659"/>
    <w:rsid w:val="00130AB3"/>
    <w:rsid w:val="001311AD"/>
    <w:rsid w:val="00131353"/>
    <w:rsid w:val="00132D3C"/>
    <w:rsid w:val="00133499"/>
    <w:rsid w:val="001334B3"/>
    <w:rsid w:val="00133551"/>
    <w:rsid w:val="001343EF"/>
    <w:rsid w:val="00134498"/>
    <w:rsid w:val="0013482E"/>
    <w:rsid w:val="00134869"/>
    <w:rsid w:val="00134CFC"/>
    <w:rsid w:val="0013508F"/>
    <w:rsid w:val="00135A0F"/>
    <w:rsid w:val="0013611E"/>
    <w:rsid w:val="0013655D"/>
    <w:rsid w:val="001374B5"/>
    <w:rsid w:val="001400A2"/>
    <w:rsid w:val="0014078E"/>
    <w:rsid w:val="0014132F"/>
    <w:rsid w:val="00141F10"/>
    <w:rsid w:val="00142211"/>
    <w:rsid w:val="00143028"/>
    <w:rsid w:val="00143FFD"/>
    <w:rsid w:val="00144165"/>
    <w:rsid w:val="00144422"/>
    <w:rsid w:val="00144673"/>
    <w:rsid w:val="001447B8"/>
    <w:rsid w:val="00144D30"/>
    <w:rsid w:val="001453E8"/>
    <w:rsid w:val="001459E0"/>
    <w:rsid w:val="00145A67"/>
    <w:rsid w:val="00145ADD"/>
    <w:rsid w:val="00145BB9"/>
    <w:rsid w:val="00145C60"/>
    <w:rsid w:val="00146A6D"/>
    <w:rsid w:val="00147948"/>
    <w:rsid w:val="00147D93"/>
    <w:rsid w:val="00150260"/>
    <w:rsid w:val="001502D5"/>
    <w:rsid w:val="00150649"/>
    <w:rsid w:val="00152874"/>
    <w:rsid w:val="00153222"/>
    <w:rsid w:val="00153B3A"/>
    <w:rsid w:val="00154595"/>
    <w:rsid w:val="0015462C"/>
    <w:rsid w:val="00154B07"/>
    <w:rsid w:val="001552D4"/>
    <w:rsid w:val="00155949"/>
    <w:rsid w:val="001560E0"/>
    <w:rsid w:val="001563C3"/>
    <w:rsid w:val="00160037"/>
    <w:rsid w:val="001602BA"/>
    <w:rsid w:val="001607C4"/>
    <w:rsid w:val="00160F06"/>
    <w:rsid w:val="0016195E"/>
    <w:rsid w:val="00161C0D"/>
    <w:rsid w:val="001628CF"/>
    <w:rsid w:val="00163A83"/>
    <w:rsid w:val="0016551D"/>
    <w:rsid w:val="00166DF7"/>
    <w:rsid w:val="00167943"/>
    <w:rsid w:val="0017049B"/>
    <w:rsid w:val="001714C5"/>
    <w:rsid w:val="00171C18"/>
    <w:rsid w:val="00171D27"/>
    <w:rsid w:val="00172622"/>
    <w:rsid w:val="00172824"/>
    <w:rsid w:val="00172D79"/>
    <w:rsid w:val="00174096"/>
    <w:rsid w:val="00174350"/>
    <w:rsid w:val="00174850"/>
    <w:rsid w:val="001751CD"/>
    <w:rsid w:val="00175639"/>
    <w:rsid w:val="00175FEE"/>
    <w:rsid w:val="00176021"/>
    <w:rsid w:val="00176FB6"/>
    <w:rsid w:val="001773B5"/>
    <w:rsid w:val="00177AE7"/>
    <w:rsid w:val="001801D4"/>
    <w:rsid w:val="001806E6"/>
    <w:rsid w:val="00180DB0"/>
    <w:rsid w:val="00180E72"/>
    <w:rsid w:val="00181FCA"/>
    <w:rsid w:val="00182E88"/>
    <w:rsid w:val="00183193"/>
    <w:rsid w:val="001831F3"/>
    <w:rsid w:val="00183785"/>
    <w:rsid w:val="0018417D"/>
    <w:rsid w:val="001846FA"/>
    <w:rsid w:val="00184E3D"/>
    <w:rsid w:val="00184E45"/>
    <w:rsid w:val="0018506D"/>
    <w:rsid w:val="001858E9"/>
    <w:rsid w:val="00186981"/>
    <w:rsid w:val="00186E95"/>
    <w:rsid w:val="001906E9"/>
    <w:rsid w:val="00190AF0"/>
    <w:rsid w:val="00190C5C"/>
    <w:rsid w:val="00190E87"/>
    <w:rsid w:val="001911C3"/>
    <w:rsid w:val="001914CC"/>
    <w:rsid w:val="00191739"/>
    <w:rsid w:val="001917E8"/>
    <w:rsid w:val="001918F3"/>
    <w:rsid w:val="001922A3"/>
    <w:rsid w:val="00192CC0"/>
    <w:rsid w:val="00192CCD"/>
    <w:rsid w:val="00192D14"/>
    <w:rsid w:val="00193332"/>
    <w:rsid w:val="0019433C"/>
    <w:rsid w:val="00194EDF"/>
    <w:rsid w:val="00194FB5"/>
    <w:rsid w:val="0019528C"/>
    <w:rsid w:val="001953E8"/>
    <w:rsid w:val="001959D0"/>
    <w:rsid w:val="00196922"/>
    <w:rsid w:val="00196F95"/>
    <w:rsid w:val="001974E0"/>
    <w:rsid w:val="001978D2"/>
    <w:rsid w:val="001A0003"/>
    <w:rsid w:val="001A0873"/>
    <w:rsid w:val="001A08AE"/>
    <w:rsid w:val="001A140D"/>
    <w:rsid w:val="001A1510"/>
    <w:rsid w:val="001A1A66"/>
    <w:rsid w:val="001A2573"/>
    <w:rsid w:val="001A3085"/>
    <w:rsid w:val="001A33F8"/>
    <w:rsid w:val="001A358C"/>
    <w:rsid w:val="001A35C4"/>
    <w:rsid w:val="001A3956"/>
    <w:rsid w:val="001A3E44"/>
    <w:rsid w:val="001A621B"/>
    <w:rsid w:val="001A698A"/>
    <w:rsid w:val="001A78D9"/>
    <w:rsid w:val="001A7DB2"/>
    <w:rsid w:val="001B0BBA"/>
    <w:rsid w:val="001B0C24"/>
    <w:rsid w:val="001B1447"/>
    <w:rsid w:val="001B17EE"/>
    <w:rsid w:val="001B2257"/>
    <w:rsid w:val="001B24F8"/>
    <w:rsid w:val="001B3170"/>
    <w:rsid w:val="001B3BCF"/>
    <w:rsid w:val="001B4AC5"/>
    <w:rsid w:val="001B4C8B"/>
    <w:rsid w:val="001B4C8E"/>
    <w:rsid w:val="001B5E69"/>
    <w:rsid w:val="001B6D3A"/>
    <w:rsid w:val="001B6FDD"/>
    <w:rsid w:val="001B7269"/>
    <w:rsid w:val="001B76DD"/>
    <w:rsid w:val="001C001E"/>
    <w:rsid w:val="001C0175"/>
    <w:rsid w:val="001C0286"/>
    <w:rsid w:val="001C1EFB"/>
    <w:rsid w:val="001C2451"/>
    <w:rsid w:val="001C273A"/>
    <w:rsid w:val="001C29DC"/>
    <w:rsid w:val="001C2F5C"/>
    <w:rsid w:val="001C3048"/>
    <w:rsid w:val="001C33B8"/>
    <w:rsid w:val="001C3A8B"/>
    <w:rsid w:val="001C40AF"/>
    <w:rsid w:val="001C4519"/>
    <w:rsid w:val="001C486B"/>
    <w:rsid w:val="001C6266"/>
    <w:rsid w:val="001C7BE9"/>
    <w:rsid w:val="001D00BA"/>
    <w:rsid w:val="001D046B"/>
    <w:rsid w:val="001D2AE5"/>
    <w:rsid w:val="001D2B69"/>
    <w:rsid w:val="001D2B97"/>
    <w:rsid w:val="001D365C"/>
    <w:rsid w:val="001D3A44"/>
    <w:rsid w:val="001D4673"/>
    <w:rsid w:val="001D46C3"/>
    <w:rsid w:val="001D4768"/>
    <w:rsid w:val="001D4A13"/>
    <w:rsid w:val="001D67A0"/>
    <w:rsid w:val="001D6A5A"/>
    <w:rsid w:val="001D703E"/>
    <w:rsid w:val="001D7E77"/>
    <w:rsid w:val="001E01ED"/>
    <w:rsid w:val="001E078E"/>
    <w:rsid w:val="001E0E5B"/>
    <w:rsid w:val="001E151B"/>
    <w:rsid w:val="001E1746"/>
    <w:rsid w:val="001E1CC7"/>
    <w:rsid w:val="001E24C2"/>
    <w:rsid w:val="001E2DA5"/>
    <w:rsid w:val="001E2EEE"/>
    <w:rsid w:val="001E3442"/>
    <w:rsid w:val="001E57E8"/>
    <w:rsid w:val="001E5E83"/>
    <w:rsid w:val="001E6841"/>
    <w:rsid w:val="001E7292"/>
    <w:rsid w:val="001E73DB"/>
    <w:rsid w:val="001F1A18"/>
    <w:rsid w:val="001F2221"/>
    <w:rsid w:val="001F2718"/>
    <w:rsid w:val="001F27AF"/>
    <w:rsid w:val="001F290C"/>
    <w:rsid w:val="001F4147"/>
    <w:rsid w:val="001F60FD"/>
    <w:rsid w:val="001F611B"/>
    <w:rsid w:val="001F68BC"/>
    <w:rsid w:val="001F6D8F"/>
    <w:rsid w:val="001F6EA3"/>
    <w:rsid w:val="001F7729"/>
    <w:rsid w:val="00200C2B"/>
    <w:rsid w:val="002012EA"/>
    <w:rsid w:val="002017D5"/>
    <w:rsid w:val="0020199C"/>
    <w:rsid w:val="00201EA5"/>
    <w:rsid w:val="0020212E"/>
    <w:rsid w:val="00202C79"/>
    <w:rsid w:val="00203424"/>
    <w:rsid w:val="00203895"/>
    <w:rsid w:val="00203A06"/>
    <w:rsid w:val="0020448C"/>
    <w:rsid w:val="002045DD"/>
    <w:rsid w:val="00205170"/>
    <w:rsid w:val="0020525C"/>
    <w:rsid w:val="0020593D"/>
    <w:rsid w:val="002066ED"/>
    <w:rsid w:val="00206B09"/>
    <w:rsid w:val="00206F17"/>
    <w:rsid w:val="0021041F"/>
    <w:rsid w:val="00210D3C"/>
    <w:rsid w:val="00211320"/>
    <w:rsid w:val="002134B2"/>
    <w:rsid w:val="00213D6D"/>
    <w:rsid w:val="002145CE"/>
    <w:rsid w:val="00214808"/>
    <w:rsid w:val="0021556B"/>
    <w:rsid w:val="0021595C"/>
    <w:rsid w:val="002159EE"/>
    <w:rsid w:val="00215D98"/>
    <w:rsid w:val="002161E6"/>
    <w:rsid w:val="00216DA8"/>
    <w:rsid w:val="00220CB8"/>
    <w:rsid w:val="0022192D"/>
    <w:rsid w:val="00222A00"/>
    <w:rsid w:val="0022352B"/>
    <w:rsid w:val="00223E4A"/>
    <w:rsid w:val="00224726"/>
    <w:rsid w:val="00224A9F"/>
    <w:rsid w:val="00225551"/>
    <w:rsid w:val="00225D91"/>
    <w:rsid w:val="002262DB"/>
    <w:rsid w:val="00226AEA"/>
    <w:rsid w:val="002277A4"/>
    <w:rsid w:val="00227E22"/>
    <w:rsid w:val="002309CD"/>
    <w:rsid w:val="00231104"/>
    <w:rsid w:val="0023110F"/>
    <w:rsid w:val="00231334"/>
    <w:rsid w:val="00231E84"/>
    <w:rsid w:val="002326C1"/>
    <w:rsid w:val="002334C0"/>
    <w:rsid w:val="00234354"/>
    <w:rsid w:val="00234A5A"/>
    <w:rsid w:val="00234C1A"/>
    <w:rsid w:val="00235AD0"/>
    <w:rsid w:val="00235C7A"/>
    <w:rsid w:val="00236033"/>
    <w:rsid w:val="002361A1"/>
    <w:rsid w:val="00236423"/>
    <w:rsid w:val="002366D4"/>
    <w:rsid w:val="002370F1"/>
    <w:rsid w:val="0023737D"/>
    <w:rsid w:val="0023799C"/>
    <w:rsid w:val="00237A3C"/>
    <w:rsid w:val="00237F3A"/>
    <w:rsid w:val="00240200"/>
    <w:rsid w:val="0024057A"/>
    <w:rsid w:val="00240911"/>
    <w:rsid w:val="002417E2"/>
    <w:rsid w:val="00242932"/>
    <w:rsid w:val="00242ACD"/>
    <w:rsid w:val="0024359E"/>
    <w:rsid w:val="00243B86"/>
    <w:rsid w:val="00243CAC"/>
    <w:rsid w:val="00244B56"/>
    <w:rsid w:val="00244ED8"/>
    <w:rsid w:val="0024571B"/>
    <w:rsid w:val="002457CC"/>
    <w:rsid w:val="00245A7E"/>
    <w:rsid w:val="0024602D"/>
    <w:rsid w:val="00246FF1"/>
    <w:rsid w:val="0024722D"/>
    <w:rsid w:val="00247E9B"/>
    <w:rsid w:val="00250CA4"/>
    <w:rsid w:val="00251105"/>
    <w:rsid w:val="00251475"/>
    <w:rsid w:val="0025272F"/>
    <w:rsid w:val="00252CF6"/>
    <w:rsid w:val="00252E24"/>
    <w:rsid w:val="00252E53"/>
    <w:rsid w:val="0025398E"/>
    <w:rsid w:val="002547AC"/>
    <w:rsid w:val="00255CEA"/>
    <w:rsid w:val="002565B9"/>
    <w:rsid w:val="0025705B"/>
    <w:rsid w:val="00257354"/>
    <w:rsid w:val="00257435"/>
    <w:rsid w:val="002579CF"/>
    <w:rsid w:val="00260197"/>
    <w:rsid w:val="00260E24"/>
    <w:rsid w:val="00261C9B"/>
    <w:rsid w:val="0026265C"/>
    <w:rsid w:val="002638A6"/>
    <w:rsid w:val="00265028"/>
    <w:rsid w:val="002655F0"/>
    <w:rsid w:val="002657E6"/>
    <w:rsid w:val="002661F5"/>
    <w:rsid w:val="0026690C"/>
    <w:rsid w:val="00267F9F"/>
    <w:rsid w:val="00270697"/>
    <w:rsid w:val="002711A2"/>
    <w:rsid w:val="002718B8"/>
    <w:rsid w:val="00271C14"/>
    <w:rsid w:val="00272038"/>
    <w:rsid w:val="002743EB"/>
    <w:rsid w:val="00274FC3"/>
    <w:rsid w:val="00274FDB"/>
    <w:rsid w:val="002756E1"/>
    <w:rsid w:val="00275E1A"/>
    <w:rsid w:val="00276BE3"/>
    <w:rsid w:val="00276DCB"/>
    <w:rsid w:val="00280717"/>
    <w:rsid w:val="00280822"/>
    <w:rsid w:val="00280E02"/>
    <w:rsid w:val="00281BE0"/>
    <w:rsid w:val="00282C08"/>
    <w:rsid w:val="00282E1D"/>
    <w:rsid w:val="00282F33"/>
    <w:rsid w:val="0028326D"/>
    <w:rsid w:val="00283AFE"/>
    <w:rsid w:val="00283F0F"/>
    <w:rsid w:val="00284504"/>
    <w:rsid w:val="00284807"/>
    <w:rsid w:val="00284DBA"/>
    <w:rsid w:val="00285FBF"/>
    <w:rsid w:val="00286B28"/>
    <w:rsid w:val="00287C74"/>
    <w:rsid w:val="002904BD"/>
    <w:rsid w:val="0029065C"/>
    <w:rsid w:val="00290FE1"/>
    <w:rsid w:val="0029282F"/>
    <w:rsid w:val="00292DA6"/>
    <w:rsid w:val="00292EA3"/>
    <w:rsid w:val="00294CD3"/>
    <w:rsid w:val="00295640"/>
    <w:rsid w:val="00296D61"/>
    <w:rsid w:val="002A210E"/>
    <w:rsid w:val="002A2DE4"/>
    <w:rsid w:val="002A46FB"/>
    <w:rsid w:val="002A47B9"/>
    <w:rsid w:val="002A49CE"/>
    <w:rsid w:val="002A50F0"/>
    <w:rsid w:val="002A5E92"/>
    <w:rsid w:val="002A6239"/>
    <w:rsid w:val="002A627C"/>
    <w:rsid w:val="002A7A07"/>
    <w:rsid w:val="002A7B68"/>
    <w:rsid w:val="002B0393"/>
    <w:rsid w:val="002B042D"/>
    <w:rsid w:val="002B045E"/>
    <w:rsid w:val="002B10F8"/>
    <w:rsid w:val="002B1AD4"/>
    <w:rsid w:val="002B2B85"/>
    <w:rsid w:val="002B35B2"/>
    <w:rsid w:val="002B3E7C"/>
    <w:rsid w:val="002B40F6"/>
    <w:rsid w:val="002B42E3"/>
    <w:rsid w:val="002B50B3"/>
    <w:rsid w:val="002B52C5"/>
    <w:rsid w:val="002B56FA"/>
    <w:rsid w:val="002B5B76"/>
    <w:rsid w:val="002B6372"/>
    <w:rsid w:val="002B64AB"/>
    <w:rsid w:val="002B6F85"/>
    <w:rsid w:val="002C09D7"/>
    <w:rsid w:val="002C0E17"/>
    <w:rsid w:val="002C0E85"/>
    <w:rsid w:val="002C1060"/>
    <w:rsid w:val="002C1422"/>
    <w:rsid w:val="002C2650"/>
    <w:rsid w:val="002C26FC"/>
    <w:rsid w:val="002C3DB8"/>
    <w:rsid w:val="002C4414"/>
    <w:rsid w:val="002C4DDA"/>
    <w:rsid w:val="002C6D48"/>
    <w:rsid w:val="002C790A"/>
    <w:rsid w:val="002C7962"/>
    <w:rsid w:val="002C7D5A"/>
    <w:rsid w:val="002D0505"/>
    <w:rsid w:val="002D08D1"/>
    <w:rsid w:val="002D0C0E"/>
    <w:rsid w:val="002D1623"/>
    <w:rsid w:val="002D1AD1"/>
    <w:rsid w:val="002D1EC9"/>
    <w:rsid w:val="002D24BB"/>
    <w:rsid w:val="002D25E2"/>
    <w:rsid w:val="002D279C"/>
    <w:rsid w:val="002D2EA3"/>
    <w:rsid w:val="002D34EB"/>
    <w:rsid w:val="002D35A5"/>
    <w:rsid w:val="002D38EF"/>
    <w:rsid w:val="002D3DDA"/>
    <w:rsid w:val="002D5BDD"/>
    <w:rsid w:val="002D6000"/>
    <w:rsid w:val="002D61E3"/>
    <w:rsid w:val="002D684C"/>
    <w:rsid w:val="002D6900"/>
    <w:rsid w:val="002D6BDB"/>
    <w:rsid w:val="002D7CEE"/>
    <w:rsid w:val="002E0C2B"/>
    <w:rsid w:val="002E27A5"/>
    <w:rsid w:val="002E288C"/>
    <w:rsid w:val="002E2D82"/>
    <w:rsid w:val="002E318A"/>
    <w:rsid w:val="002E32CA"/>
    <w:rsid w:val="002E3CDB"/>
    <w:rsid w:val="002E3E05"/>
    <w:rsid w:val="002E458C"/>
    <w:rsid w:val="002E520B"/>
    <w:rsid w:val="002E60DD"/>
    <w:rsid w:val="002E6271"/>
    <w:rsid w:val="002E6933"/>
    <w:rsid w:val="002E7877"/>
    <w:rsid w:val="002E7C9A"/>
    <w:rsid w:val="002E7F1D"/>
    <w:rsid w:val="002F085A"/>
    <w:rsid w:val="002F14A7"/>
    <w:rsid w:val="002F1A07"/>
    <w:rsid w:val="002F1FDC"/>
    <w:rsid w:val="002F341E"/>
    <w:rsid w:val="002F3AF1"/>
    <w:rsid w:val="002F3B93"/>
    <w:rsid w:val="002F4295"/>
    <w:rsid w:val="002F4682"/>
    <w:rsid w:val="002F495E"/>
    <w:rsid w:val="002F4CD5"/>
    <w:rsid w:val="002F60F0"/>
    <w:rsid w:val="002F6660"/>
    <w:rsid w:val="002F7FB4"/>
    <w:rsid w:val="003006C2"/>
    <w:rsid w:val="0030083D"/>
    <w:rsid w:val="00300F69"/>
    <w:rsid w:val="00301A11"/>
    <w:rsid w:val="00301A9F"/>
    <w:rsid w:val="00301FF8"/>
    <w:rsid w:val="003020CB"/>
    <w:rsid w:val="003026B1"/>
    <w:rsid w:val="00302CC4"/>
    <w:rsid w:val="00303008"/>
    <w:rsid w:val="0030302A"/>
    <w:rsid w:val="00303AD2"/>
    <w:rsid w:val="00303D83"/>
    <w:rsid w:val="00303D8F"/>
    <w:rsid w:val="00303DD6"/>
    <w:rsid w:val="00303E8D"/>
    <w:rsid w:val="00303F48"/>
    <w:rsid w:val="00304A48"/>
    <w:rsid w:val="00304BED"/>
    <w:rsid w:val="003054AE"/>
    <w:rsid w:val="00306018"/>
    <w:rsid w:val="003066B2"/>
    <w:rsid w:val="0030678A"/>
    <w:rsid w:val="00310D10"/>
    <w:rsid w:val="003112EF"/>
    <w:rsid w:val="00311673"/>
    <w:rsid w:val="00311F0B"/>
    <w:rsid w:val="00311F31"/>
    <w:rsid w:val="003130E9"/>
    <w:rsid w:val="0031347C"/>
    <w:rsid w:val="00313A42"/>
    <w:rsid w:val="00313C67"/>
    <w:rsid w:val="00313CBD"/>
    <w:rsid w:val="00314A9C"/>
    <w:rsid w:val="00315295"/>
    <w:rsid w:val="00315721"/>
    <w:rsid w:val="00315A6C"/>
    <w:rsid w:val="00316E4E"/>
    <w:rsid w:val="00317301"/>
    <w:rsid w:val="003177F5"/>
    <w:rsid w:val="00317890"/>
    <w:rsid w:val="00317EA6"/>
    <w:rsid w:val="0032040C"/>
    <w:rsid w:val="00321022"/>
    <w:rsid w:val="00321526"/>
    <w:rsid w:val="00322424"/>
    <w:rsid w:val="00322E80"/>
    <w:rsid w:val="00323708"/>
    <w:rsid w:val="00323FC5"/>
    <w:rsid w:val="003244E9"/>
    <w:rsid w:val="00324A6E"/>
    <w:rsid w:val="00324FE3"/>
    <w:rsid w:val="00325423"/>
    <w:rsid w:val="00325DCF"/>
    <w:rsid w:val="00325F41"/>
    <w:rsid w:val="0032649D"/>
    <w:rsid w:val="00326DAC"/>
    <w:rsid w:val="00326DE7"/>
    <w:rsid w:val="00327C9E"/>
    <w:rsid w:val="0033063A"/>
    <w:rsid w:val="003317E3"/>
    <w:rsid w:val="0033203F"/>
    <w:rsid w:val="003327FC"/>
    <w:rsid w:val="003337D5"/>
    <w:rsid w:val="003340D6"/>
    <w:rsid w:val="00335E00"/>
    <w:rsid w:val="003366F8"/>
    <w:rsid w:val="00337D7A"/>
    <w:rsid w:val="00337F4F"/>
    <w:rsid w:val="00342D5A"/>
    <w:rsid w:val="00344A6F"/>
    <w:rsid w:val="0034584B"/>
    <w:rsid w:val="0034601D"/>
    <w:rsid w:val="003461BF"/>
    <w:rsid w:val="00346269"/>
    <w:rsid w:val="0034637D"/>
    <w:rsid w:val="00346B45"/>
    <w:rsid w:val="00346C10"/>
    <w:rsid w:val="00347975"/>
    <w:rsid w:val="00347E1B"/>
    <w:rsid w:val="00350441"/>
    <w:rsid w:val="00350BE5"/>
    <w:rsid w:val="00351147"/>
    <w:rsid w:val="003511BB"/>
    <w:rsid w:val="003512C4"/>
    <w:rsid w:val="003514A3"/>
    <w:rsid w:val="00351ED5"/>
    <w:rsid w:val="00352A1F"/>
    <w:rsid w:val="00352E12"/>
    <w:rsid w:val="00352E59"/>
    <w:rsid w:val="00352F81"/>
    <w:rsid w:val="0035312F"/>
    <w:rsid w:val="00353DF1"/>
    <w:rsid w:val="003541A8"/>
    <w:rsid w:val="003548EF"/>
    <w:rsid w:val="003552A6"/>
    <w:rsid w:val="00355336"/>
    <w:rsid w:val="003578ED"/>
    <w:rsid w:val="003600BE"/>
    <w:rsid w:val="00360450"/>
    <w:rsid w:val="0036145F"/>
    <w:rsid w:val="003615E7"/>
    <w:rsid w:val="003616A9"/>
    <w:rsid w:val="00361F24"/>
    <w:rsid w:val="0036280D"/>
    <w:rsid w:val="00364313"/>
    <w:rsid w:val="00366457"/>
    <w:rsid w:val="00366781"/>
    <w:rsid w:val="00366C2C"/>
    <w:rsid w:val="00366D57"/>
    <w:rsid w:val="00367B27"/>
    <w:rsid w:val="00367E55"/>
    <w:rsid w:val="003715A2"/>
    <w:rsid w:val="00371A39"/>
    <w:rsid w:val="003723ED"/>
    <w:rsid w:val="003728DC"/>
    <w:rsid w:val="00372DFA"/>
    <w:rsid w:val="00373D0D"/>
    <w:rsid w:val="00374668"/>
    <w:rsid w:val="00375AA3"/>
    <w:rsid w:val="00376039"/>
    <w:rsid w:val="00376B5F"/>
    <w:rsid w:val="0037709B"/>
    <w:rsid w:val="00377D3B"/>
    <w:rsid w:val="003800F1"/>
    <w:rsid w:val="0038064B"/>
    <w:rsid w:val="00380A66"/>
    <w:rsid w:val="00381899"/>
    <w:rsid w:val="0038221B"/>
    <w:rsid w:val="00382B67"/>
    <w:rsid w:val="003852D5"/>
    <w:rsid w:val="00386581"/>
    <w:rsid w:val="00386865"/>
    <w:rsid w:val="003876CA"/>
    <w:rsid w:val="00390547"/>
    <w:rsid w:val="0039057F"/>
    <w:rsid w:val="003907A8"/>
    <w:rsid w:val="0039080E"/>
    <w:rsid w:val="00391824"/>
    <w:rsid w:val="00392C97"/>
    <w:rsid w:val="003932C9"/>
    <w:rsid w:val="00393AC5"/>
    <w:rsid w:val="00393C7E"/>
    <w:rsid w:val="003941E1"/>
    <w:rsid w:val="00394F12"/>
    <w:rsid w:val="00394F34"/>
    <w:rsid w:val="00395F5E"/>
    <w:rsid w:val="0039617D"/>
    <w:rsid w:val="0039638F"/>
    <w:rsid w:val="00396653"/>
    <w:rsid w:val="003966C1"/>
    <w:rsid w:val="003970B1"/>
    <w:rsid w:val="00397614"/>
    <w:rsid w:val="003977D8"/>
    <w:rsid w:val="003A03D3"/>
    <w:rsid w:val="003A0B21"/>
    <w:rsid w:val="003A1D85"/>
    <w:rsid w:val="003A2157"/>
    <w:rsid w:val="003A23C7"/>
    <w:rsid w:val="003A2B7B"/>
    <w:rsid w:val="003A3AB8"/>
    <w:rsid w:val="003A4334"/>
    <w:rsid w:val="003A4AA3"/>
    <w:rsid w:val="003A4AFD"/>
    <w:rsid w:val="003A531D"/>
    <w:rsid w:val="003A5398"/>
    <w:rsid w:val="003A64B2"/>
    <w:rsid w:val="003A7C35"/>
    <w:rsid w:val="003B00CE"/>
    <w:rsid w:val="003B1356"/>
    <w:rsid w:val="003B2F0A"/>
    <w:rsid w:val="003B308F"/>
    <w:rsid w:val="003B4406"/>
    <w:rsid w:val="003B4965"/>
    <w:rsid w:val="003B49BD"/>
    <w:rsid w:val="003B4FDB"/>
    <w:rsid w:val="003B55F3"/>
    <w:rsid w:val="003B56D0"/>
    <w:rsid w:val="003B5855"/>
    <w:rsid w:val="003B5F93"/>
    <w:rsid w:val="003B6856"/>
    <w:rsid w:val="003B6E51"/>
    <w:rsid w:val="003B7633"/>
    <w:rsid w:val="003B7FE1"/>
    <w:rsid w:val="003C06C1"/>
    <w:rsid w:val="003C09A9"/>
    <w:rsid w:val="003C0BC6"/>
    <w:rsid w:val="003C1B85"/>
    <w:rsid w:val="003C1F1F"/>
    <w:rsid w:val="003C2364"/>
    <w:rsid w:val="003C2BC3"/>
    <w:rsid w:val="003C2BCA"/>
    <w:rsid w:val="003C2BE6"/>
    <w:rsid w:val="003C2C69"/>
    <w:rsid w:val="003C2E4A"/>
    <w:rsid w:val="003C5593"/>
    <w:rsid w:val="003C5606"/>
    <w:rsid w:val="003C5B85"/>
    <w:rsid w:val="003C5E6E"/>
    <w:rsid w:val="003C6351"/>
    <w:rsid w:val="003C6502"/>
    <w:rsid w:val="003C7763"/>
    <w:rsid w:val="003C77F9"/>
    <w:rsid w:val="003C7C27"/>
    <w:rsid w:val="003C7ECB"/>
    <w:rsid w:val="003D02FD"/>
    <w:rsid w:val="003D15A0"/>
    <w:rsid w:val="003D1753"/>
    <w:rsid w:val="003D1F54"/>
    <w:rsid w:val="003D2168"/>
    <w:rsid w:val="003D2327"/>
    <w:rsid w:val="003D2AFC"/>
    <w:rsid w:val="003D41F3"/>
    <w:rsid w:val="003D4B67"/>
    <w:rsid w:val="003D74F0"/>
    <w:rsid w:val="003D7F4B"/>
    <w:rsid w:val="003E023C"/>
    <w:rsid w:val="003E028B"/>
    <w:rsid w:val="003E1495"/>
    <w:rsid w:val="003E21BA"/>
    <w:rsid w:val="003E2666"/>
    <w:rsid w:val="003E321D"/>
    <w:rsid w:val="003E37C4"/>
    <w:rsid w:val="003E3A6C"/>
    <w:rsid w:val="003E78CC"/>
    <w:rsid w:val="003E78D9"/>
    <w:rsid w:val="003F0169"/>
    <w:rsid w:val="003F0D2A"/>
    <w:rsid w:val="003F1469"/>
    <w:rsid w:val="003F1B7B"/>
    <w:rsid w:val="003F1FC7"/>
    <w:rsid w:val="003F578C"/>
    <w:rsid w:val="003F57AF"/>
    <w:rsid w:val="003F649A"/>
    <w:rsid w:val="003F6559"/>
    <w:rsid w:val="003F6F9C"/>
    <w:rsid w:val="003F796B"/>
    <w:rsid w:val="00400227"/>
    <w:rsid w:val="004002B9"/>
    <w:rsid w:val="00400791"/>
    <w:rsid w:val="00401CA8"/>
    <w:rsid w:val="00401CD1"/>
    <w:rsid w:val="00401DA3"/>
    <w:rsid w:val="004035BC"/>
    <w:rsid w:val="004038B8"/>
    <w:rsid w:val="00403900"/>
    <w:rsid w:val="00403D6F"/>
    <w:rsid w:val="0040404E"/>
    <w:rsid w:val="004055AC"/>
    <w:rsid w:val="00405978"/>
    <w:rsid w:val="0040655D"/>
    <w:rsid w:val="004066F6"/>
    <w:rsid w:val="00407042"/>
    <w:rsid w:val="0040706A"/>
    <w:rsid w:val="004074E8"/>
    <w:rsid w:val="00407E77"/>
    <w:rsid w:val="0041011D"/>
    <w:rsid w:val="004107CA"/>
    <w:rsid w:val="00411161"/>
    <w:rsid w:val="004120E9"/>
    <w:rsid w:val="00412145"/>
    <w:rsid w:val="0041282D"/>
    <w:rsid w:val="00413331"/>
    <w:rsid w:val="00413602"/>
    <w:rsid w:val="00413CE4"/>
    <w:rsid w:val="00413CF8"/>
    <w:rsid w:val="00414D33"/>
    <w:rsid w:val="00415016"/>
    <w:rsid w:val="004153C7"/>
    <w:rsid w:val="00416195"/>
    <w:rsid w:val="00416255"/>
    <w:rsid w:val="00416776"/>
    <w:rsid w:val="004168AB"/>
    <w:rsid w:val="0041694C"/>
    <w:rsid w:val="00416BA4"/>
    <w:rsid w:val="00416FEB"/>
    <w:rsid w:val="00420FDD"/>
    <w:rsid w:val="004216D0"/>
    <w:rsid w:val="004220E2"/>
    <w:rsid w:val="004222C0"/>
    <w:rsid w:val="0042276D"/>
    <w:rsid w:val="004227BF"/>
    <w:rsid w:val="00422E4F"/>
    <w:rsid w:val="0042321D"/>
    <w:rsid w:val="00423854"/>
    <w:rsid w:val="0042527C"/>
    <w:rsid w:val="00425B98"/>
    <w:rsid w:val="00425F65"/>
    <w:rsid w:val="0042611E"/>
    <w:rsid w:val="00426A65"/>
    <w:rsid w:val="00427064"/>
    <w:rsid w:val="004272B2"/>
    <w:rsid w:val="00427EF6"/>
    <w:rsid w:val="00430242"/>
    <w:rsid w:val="00430538"/>
    <w:rsid w:val="004305F9"/>
    <w:rsid w:val="0043062D"/>
    <w:rsid w:val="0043155C"/>
    <w:rsid w:val="00431CC8"/>
    <w:rsid w:val="00433AB9"/>
    <w:rsid w:val="00435433"/>
    <w:rsid w:val="004359DD"/>
    <w:rsid w:val="00435C2F"/>
    <w:rsid w:val="00435DA6"/>
    <w:rsid w:val="00436B89"/>
    <w:rsid w:val="00436C1B"/>
    <w:rsid w:val="00440027"/>
    <w:rsid w:val="004401AC"/>
    <w:rsid w:val="00440625"/>
    <w:rsid w:val="004410B7"/>
    <w:rsid w:val="0044129F"/>
    <w:rsid w:val="00441E97"/>
    <w:rsid w:val="00442030"/>
    <w:rsid w:val="00443351"/>
    <w:rsid w:val="004436E4"/>
    <w:rsid w:val="004440E2"/>
    <w:rsid w:val="004469BD"/>
    <w:rsid w:val="00446A26"/>
    <w:rsid w:val="00450937"/>
    <w:rsid w:val="004509C3"/>
    <w:rsid w:val="004512E8"/>
    <w:rsid w:val="00452A42"/>
    <w:rsid w:val="00452A6E"/>
    <w:rsid w:val="00452F44"/>
    <w:rsid w:val="0045370D"/>
    <w:rsid w:val="004540FA"/>
    <w:rsid w:val="00454158"/>
    <w:rsid w:val="00454789"/>
    <w:rsid w:val="004555BE"/>
    <w:rsid w:val="004608F5"/>
    <w:rsid w:val="00460CD3"/>
    <w:rsid w:val="00461334"/>
    <w:rsid w:val="00461612"/>
    <w:rsid w:val="0046210D"/>
    <w:rsid w:val="004628B2"/>
    <w:rsid w:val="0046296A"/>
    <w:rsid w:val="00462D3C"/>
    <w:rsid w:val="0046347E"/>
    <w:rsid w:val="004642C6"/>
    <w:rsid w:val="004645ED"/>
    <w:rsid w:val="004648D1"/>
    <w:rsid w:val="00464AB0"/>
    <w:rsid w:val="00464E71"/>
    <w:rsid w:val="00464EB1"/>
    <w:rsid w:val="00465850"/>
    <w:rsid w:val="00466586"/>
    <w:rsid w:val="00466A94"/>
    <w:rsid w:val="00466F0E"/>
    <w:rsid w:val="0046757D"/>
    <w:rsid w:val="0047099A"/>
    <w:rsid w:val="004717FA"/>
    <w:rsid w:val="00471A5D"/>
    <w:rsid w:val="00473173"/>
    <w:rsid w:val="00473214"/>
    <w:rsid w:val="00473BC4"/>
    <w:rsid w:val="004743FF"/>
    <w:rsid w:val="0047492B"/>
    <w:rsid w:val="00474E41"/>
    <w:rsid w:val="00474F51"/>
    <w:rsid w:val="0047566D"/>
    <w:rsid w:val="0047578F"/>
    <w:rsid w:val="00475792"/>
    <w:rsid w:val="00476210"/>
    <w:rsid w:val="00476463"/>
    <w:rsid w:val="004768FB"/>
    <w:rsid w:val="00477DE9"/>
    <w:rsid w:val="00477E87"/>
    <w:rsid w:val="00480337"/>
    <w:rsid w:val="0048058E"/>
    <w:rsid w:val="0048149B"/>
    <w:rsid w:val="00481EC2"/>
    <w:rsid w:val="004823DC"/>
    <w:rsid w:val="00483008"/>
    <w:rsid w:val="00483E6E"/>
    <w:rsid w:val="0048401D"/>
    <w:rsid w:val="004843C0"/>
    <w:rsid w:val="00484D54"/>
    <w:rsid w:val="0048539A"/>
    <w:rsid w:val="00485A14"/>
    <w:rsid w:val="00485AE0"/>
    <w:rsid w:val="00485C98"/>
    <w:rsid w:val="00485DCA"/>
    <w:rsid w:val="004860C9"/>
    <w:rsid w:val="00486ED6"/>
    <w:rsid w:val="00487C64"/>
    <w:rsid w:val="0049106E"/>
    <w:rsid w:val="0049144F"/>
    <w:rsid w:val="00491D9E"/>
    <w:rsid w:val="00492820"/>
    <w:rsid w:val="00492DB2"/>
    <w:rsid w:val="004933E3"/>
    <w:rsid w:val="00493869"/>
    <w:rsid w:val="00493B00"/>
    <w:rsid w:val="004942DF"/>
    <w:rsid w:val="00494C52"/>
    <w:rsid w:val="00495880"/>
    <w:rsid w:val="00496148"/>
    <w:rsid w:val="0049678B"/>
    <w:rsid w:val="00496B7D"/>
    <w:rsid w:val="004979FF"/>
    <w:rsid w:val="00497DC3"/>
    <w:rsid w:val="004A0113"/>
    <w:rsid w:val="004A10F1"/>
    <w:rsid w:val="004A2044"/>
    <w:rsid w:val="004A2130"/>
    <w:rsid w:val="004A33B0"/>
    <w:rsid w:val="004A3ED0"/>
    <w:rsid w:val="004A3FCB"/>
    <w:rsid w:val="004A49A1"/>
    <w:rsid w:val="004A4B86"/>
    <w:rsid w:val="004A5529"/>
    <w:rsid w:val="004A5764"/>
    <w:rsid w:val="004A5F67"/>
    <w:rsid w:val="004A6800"/>
    <w:rsid w:val="004A7108"/>
    <w:rsid w:val="004A7DB6"/>
    <w:rsid w:val="004B0F40"/>
    <w:rsid w:val="004B1736"/>
    <w:rsid w:val="004B1C80"/>
    <w:rsid w:val="004B1EE1"/>
    <w:rsid w:val="004B1FB2"/>
    <w:rsid w:val="004B2CFC"/>
    <w:rsid w:val="004B2FC4"/>
    <w:rsid w:val="004B4082"/>
    <w:rsid w:val="004B563F"/>
    <w:rsid w:val="004B621B"/>
    <w:rsid w:val="004B64A7"/>
    <w:rsid w:val="004B6A42"/>
    <w:rsid w:val="004B715C"/>
    <w:rsid w:val="004B7208"/>
    <w:rsid w:val="004B739B"/>
    <w:rsid w:val="004B73DE"/>
    <w:rsid w:val="004B74F7"/>
    <w:rsid w:val="004B79DB"/>
    <w:rsid w:val="004C134B"/>
    <w:rsid w:val="004C2011"/>
    <w:rsid w:val="004C2C4D"/>
    <w:rsid w:val="004C312F"/>
    <w:rsid w:val="004C3358"/>
    <w:rsid w:val="004C34E3"/>
    <w:rsid w:val="004C3C15"/>
    <w:rsid w:val="004C4564"/>
    <w:rsid w:val="004C4759"/>
    <w:rsid w:val="004C5C04"/>
    <w:rsid w:val="004C5D43"/>
    <w:rsid w:val="004C5E7B"/>
    <w:rsid w:val="004C633D"/>
    <w:rsid w:val="004C67EE"/>
    <w:rsid w:val="004C6DDB"/>
    <w:rsid w:val="004C7122"/>
    <w:rsid w:val="004C7369"/>
    <w:rsid w:val="004C77DA"/>
    <w:rsid w:val="004C7FE6"/>
    <w:rsid w:val="004D0470"/>
    <w:rsid w:val="004D0918"/>
    <w:rsid w:val="004D0B4B"/>
    <w:rsid w:val="004D0CBC"/>
    <w:rsid w:val="004D0FF5"/>
    <w:rsid w:val="004D13FA"/>
    <w:rsid w:val="004D16F0"/>
    <w:rsid w:val="004D1EAB"/>
    <w:rsid w:val="004D3017"/>
    <w:rsid w:val="004D33F8"/>
    <w:rsid w:val="004D3CFE"/>
    <w:rsid w:val="004D4440"/>
    <w:rsid w:val="004D598F"/>
    <w:rsid w:val="004D6DC9"/>
    <w:rsid w:val="004D71E0"/>
    <w:rsid w:val="004D7401"/>
    <w:rsid w:val="004D75CA"/>
    <w:rsid w:val="004D773E"/>
    <w:rsid w:val="004D7B91"/>
    <w:rsid w:val="004E0556"/>
    <w:rsid w:val="004E0928"/>
    <w:rsid w:val="004E0B90"/>
    <w:rsid w:val="004E0F92"/>
    <w:rsid w:val="004E151B"/>
    <w:rsid w:val="004E1676"/>
    <w:rsid w:val="004E2651"/>
    <w:rsid w:val="004E29C9"/>
    <w:rsid w:val="004E2E63"/>
    <w:rsid w:val="004E3466"/>
    <w:rsid w:val="004E394A"/>
    <w:rsid w:val="004E4C9B"/>
    <w:rsid w:val="004E562A"/>
    <w:rsid w:val="004E595B"/>
    <w:rsid w:val="004E61D0"/>
    <w:rsid w:val="004E63FF"/>
    <w:rsid w:val="004E6592"/>
    <w:rsid w:val="004E66BD"/>
    <w:rsid w:val="004E66F6"/>
    <w:rsid w:val="004E6891"/>
    <w:rsid w:val="004E6CFB"/>
    <w:rsid w:val="004E6D02"/>
    <w:rsid w:val="004E74AD"/>
    <w:rsid w:val="004E769C"/>
    <w:rsid w:val="004E7A47"/>
    <w:rsid w:val="004E7C3C"/>
    <w:rsid w:val="004F01F0"/>
    <w:rsid w:val="004F073D"/>
    <w:rsid w:val="004F07A5"/>
    <w:rsid w:val="004F1BD0"/>
    <w:rsid w:val="004F3162"/>
    <w:rsid w:val="004F464A"/>
    <w:rsid w:val="004F4E01"/>
    <w:rsid w:val="004F4F83"/>
    <w:rsid w:val="004F54D8"/>
    <w:rsid w:val="004F565A"/>
    <w:rsid w:val="004F571E"/>
    <w:rsid w:val="004F6748"/>
    <w:rsid w:val="004F75E9"/>
    <w:rsid w:val="00500071"/>
    <w:rsid w:val="005001B9"/>
    <w:rsid w:val="00500408"/>
    <w:rsid w:val="0050051F"/>
    <w:rsid w:val="0050097C"/>
    <w:rsid w:val="00500DA7"/>
    <w:rsid w:val="00501083"/>
    <w:rsid w:val="0050117C"/>
    <w:rsid w:val="00501307"/>
    <w:rsid w:val="005018BB"/>
    <w:rsid w:val="00501B8F"/>
    <w:rsid w:val="00501D2C"/>
    <w:rsid w:val="00502FB6"/>
    <w:rsid w:val="00503AAF"/>
    <w:rsid w:val="00503EE0"/>
    <w:rsid w:val="00504DED"/>
    <w:rsid w:val="00505492"/>
    <w:rsid w:val="00506BCF"/>
    <w:rsid w:val="00506CFB"/>
    <w:rsid w:val="00507491"/>
    <w:rsid w:val="005078A4"/>
    <w:rsid w:val="00510111"/>
    <w:rsid w:val="00510B0C"/>
    <w:rsid w:val="00511804"/>
    <w:rsid w:val="00512570"/>
    <w:rsid w:val="00512CF1"/>
    <w:rsid w:val="00512DBF"/>
    <w:rsid w:val="005135F6"/>
    <w:rsid w:val="00513A1E"/>
    <w:rsid w:val="0051408D"/>
    <w:rsid w:val="005155C8"/>
    <w:rsid w:val="0051598C"/>
    <w:rsid w:val="00516C8E"/>
    <w:rsid w:val="00517335"/>
    <w:rsid w:val="00517951"/>
    <w:rsid w:val="00517B39"/>
    <w:rsid w:val="0052069D"/>
    <w:rsid w:val="0052134C"/>
    <w:rsid w:val="00521633"/>
    <w:rsid w:val="00521C10"/>
    <w:rsid w:val="005232A5"/>
    <w:rsid w:val="005239DE"/>
    <w:rsid w:val="00524608"/>
    <w:rsid w:val="00524F9A"/>
    <w:rsid w:val="00525DDA"/>
    <w:rsid w:val="00526B49"/>
    <w:rsid w:val="00526E2D"/>
    <w:rsid w:val="00527B69"/>
    <w:rsid w:val="00530399"/>
    <w:rsid w:val="00530C08"/>
    <w:rsid w:val="005320CA"/>
    <w:rsid w:val="00532315"/>
    <w:rsid w:val="005328FF"/>
    <w:rsid w:val="00533AD6"/>
    <w:rsid w:val="005342F6"/>
    <w:rsid w:val="005353F3"/>
    <w:rsid w:val="005354AE"/>
    <w:rsid w:val="00536094"/>
    <w:rsid w:val="0053650C"/>
    <w:rsid w:val="0053676F"/>
    <w:rsid w:val="005368BA"/>
    <w:rsid w:val="0054027F"/>
    <w:rsid w:val="0054061C"/>
    <w:rsid w:val="005409A2"/>
    <w:rsid w:val="00540BEE"/>
    <w:rsid w:val="00543C99"/>
    <w:rsid w:val="00544D33"/>
    <w:rsid w:val="00545390"/>
    <w:rsid w:val="0054635B"/>
    <w:rsid w:val="005464DB"/>
    <w:rsid w:val="00546A01"/>
    <w:rsid w:val="00546B48"/>
    <w:rsid w:val="00546F6D"/>
    <w:rsid w:val="00550426"/>
    <w:rsid w:val="0055132B"/>
    <w:rsid w:val="005518B2"/>
    <w:rsid w:val="00551966"/>
    <w:rsid w:val="00552F57"/>
    <w:rsid w:val="00553307"/>
    <w:rsid w:val="00553310"/>
    <w:rsid w:val="00553BA5"/>
    <w:rsid w:val="005541B9"/>
    <w:rsid w:val="00554D5A"/>
    <w:rsid w:val="00555545"/>
    <w:rsid w:val="00555A1E"/>
    <w:rsid w:val="00555B33"/>
    <w:rsid w:val="00556C07"/>
    <w:rsid w:val="00556D68"/>
    <w:rsid w:val="0055751A"/>
    <w:rsid w:val="00557CE4"/>
    <w:rsid w:val="00560CC4"/>
    <w:rsid w:val="00561028"/>
    <w:rsid w:val="00561186"/>
    <w:rsid w:val="00561309"/>
    <w:rsid w:val="005615F4"/>
    <w:rsid w:val="005621FB"/>
    <w:rsid w:val="00562886"/>
    <w:rsid w:val="00562B66"/>
    <w:rsid w:val="00562DB9"/>
    <w:rsid w:val="0056310A"/>
    <w:rsid w:val="005632B5"/>
    <w:rsid w:val="0056490A"/>
    <w:rsid w:val="00564C42"/>
    <w:rsid w:val="00564CE9"/>
    <w:rsid w:val="005656ED"/>
    <w:rsid w:val="00566A67"/>
    <w:rsid w:val="00566D72"/>
    <w:rsid w:val="005672E3"/>
    <w:rsid w:val="00567BE0"/>
    <w:rsid w:val="00567DE8"/>
    <w:rsid w:val="00567FA0"/>
    <w:rsid w:val="00570846"/>
    <w:rsid w:val="00570AC7"/>
    <w:rsid w:val="00570B57"/>
    <w:rsid w:val="00571365"/>
    <w:rsid w:val="005725A9"/>
    <w:rsid w:val="00572A05"/>
    <w:rsid w:val="00572E13"/>
    <w:rsid w:val="00572FDD"/>
    <w:rsid w:val="005741E2"/>
    <w:rsid w:val="00574EE5"/>
    <w:rsid w:val="00575513"/>
    <w:rsid w:val="00575DCA"/>
    <w:rsid w:val="005761A2"/>
    <w:rsid w:val="005761DB"/>
    <w:rsid w:val="00576DE3"/>
    <w:rsid w:val="0057716E"/>
    <w:rsid w:val="00577588"/>
    <w:rsid w:val="00577C64"/>
    <w:rsid w:val="00577E82"/>
    <w:rsid w:val="005800ED"/>
    <w:rsid w:val="0058039B"/>
    <w:rsid w:val="0058086D"/>
    <w:rsid w:val="00580B9F"/>
    <w:rsid w:val="005810EC"/>
    <w:rsid w:val="0058174B"/>
    <w:rsid w:val="00581B39"/>
    <w:rsid w:val="00581BA1"/>
    <w:rsid w:val="00581CF5"/>
    <w:rsid w:val="00581ECC"/>
    <w:rsid w:val="00581F99"/>
    <w:rsid w:val="00582D98"/>
    <w:rsid w:val="00584D78"/>
    <w:rsid w:val="00586F39"/>
    <w:rsid w:val="00587035"/>
    <w:rsid w:val="0058715F"/>
    <w:rsid w:val="005871C4"/>
    <w:rsid w:val="00587242"/>
    <w:rsid w:val="00590213"/>
    <w:rsid w:val="00590809"/>
    <w:rsid w:val="00590A2B"/>
    <w:rsid w:val="00590B36"/>
    <w:rsid w:val="005911BA"/>
    <w:rsid w:val="005912D3"/>
    <w:rsid w:val="0059182F"/>
    <w:rsid w:val="00591949"/>
    <w:rsid w:val="005925BC"/>
    <w:rsid w:val="00592DB3"/>
    <w:rsid w:val="00592DDA"/>
    <w:rsid w:val="005935F1"/>
    <w:rsid w:val="00593684"/>
    <w:rsid w:val="00593ED4"/>
    <w:rsid w:val="00594147"/>
    <w:rsid w:val="0059431F"/>
    <w:rsid w:val="005953BD"/>
    <w:rsid w:val="00595FEE"/>
    <w:rsid w:val="00596944"/>
    <w:rsid w:val="00597317"/>
    <w:rsid w:val="0059755A"/>
    <w:rsid w:val="005A0326"/>
    <w:rsid w:val="005A1B15"/>
    <w:rsid w:val="005A2C98"/>
    <w:rsid w:val="005A5158"/>
    <w:rsid w:val="005A552A"/>
    <w:rsid w:val="005A5B77"/>
    <w:rsid w:val="005A600D"/>
    <w:rsid w:val="005A6405"/>
    <w:rsid w:val="005A6C56"/>
    <w:rsid w:val="005A6D72"/>
    <w:rsid w:val="005A6DFB"/>
    <w:rsid w:val="005A796E"/>
    <w:rsid w:val="005A7DD3"/>
    <w:rsid w:val="005A7FDA"/>
    <w:rsid w:val="005B1D7A"/>
    <w:rsid w:val="005B21AA"/>
    <w:rsid w:val="005B2A26"/>
    <w:rsid w:val="005B2D3E"/>
    <w:rsid w:val="005B2E46"/>
    <w:rsid w:val="005B3B15"/>
    <w:rsid w:val="005B4523"/>
    <w:rsid w:val="005B4A83"/>
    <w:rsid w:val="005B5CFE"/>
    <w:rsid w:val="005B5D47"/>
    <w:rsid w:val="005B637D"/>
    <w:rsid w:val="005B6857"/>
    <w:rsid w:val="005C0EB6"/>
    <w:rsid w:val="005C206E"/>
    <w:rsid w:val="005C30D6"/>
    <w:rsid w:val="005C5573"/>
    <w:rsid w:val="005C5A80"/>
    <w:rsid w:val="005C5F57"/>
    <w:rsid w:val="005C72AF"/>
    <w:rsid w:val="005D125B"/>
    <w:rsid w:val="005D13F2"/>
    <w:rsid w:val="005D146F"/>
    <w:rsid w:val="005D1753"/>
    <w:rsid w:val="005D1795"/>
    <w:rsid w:val="005D21D0"/>
    <w:rsid w:val="005D33DB"/>
    <w:rsid w:val="005D3D5D"/>
    <w:rsid w:val="005D4196"/>
    <w:rsid w:val="005D4868"/>
    <w:rsid w:val="005D48A0"/>
    <w:rsid w:val="005D4BBD"/>
    <w:rsid w:val="005D5934"/>
    <w:rsid w:val="005D6E0D"/>
    <w:rsid w:val="005D7543"/>
    <w:rsid w:val="005D77A6"/>
    <w:rsid w:val="005D7E02"/>
    <w:rsid w:val="005D7E0A"/>
    <w:rsid w:val="005E10D0"/>
    <w:rsid w:val="005E1297"/>
    <w:rsid w:val="005E1361"/>
    <w:rsid w:val="005E1844"/>
    <w:rsid w:val="005E1B37"/>
    <w:rsid w:val="005E272C"/>
    <w:rsid w:val="005E2B24"/>
    <w:rsid w:val="005E2B75"/>
    <w:rsid w:val="005E3F51"/>
    <w:rsid w:val="005E40AC"/>
    <w:rsid w:val="005E482B"/>
    <w:rsid w:val="005E4EA2"/>
    <w:rsid w:val="005E54C1"/>
    <w:rsid w:val="005E5B6D"/>
    <w:rsid w:val="005E6294"/>
    <w:rsid w:val="005E650C"/>
    <w:rsid w:val="005E7D7C"/>
    <w:rsid w:val="005E7F51"/>
    <w:rsid w:val="005E7F8D"/>
    <w:rsid w:val="005F0B8D"/>
    <w:rsid w:val="005F1710"/>
    <w:rsid w:val="005F197E"/>
    <w:rsid w:val="005F1BCD"/>
    <w:rsid w:val="005F1C35"/>
    <w:rsid w:val="005F1D9D"/>
    <w:rsid w:val="005F1DC2"/>
    <w:rsid w:val="005F28C1"/>
    <w:rsid w:val="005F3388"/>
    <w:rsid w:val="005F3A04"/>
    <w:rsid w:val="005F3B0C"/>
    <w:rsid w:val="005F4AAA"/>
    <w:rsid w:val="005F4DDB"/>
    <w:rsid w:val="005F555D"/>
    <w:rsid w:val="005F5AAF"/>
    <w:rsid w:val="005F5E59"/>
    <w:rsid w:val="005F5EF1"/>
    <w:rsid w:val="005F5F4E"/>
    <w:rsid w:val="005F76B3"/>
    <w:rsid w:val="005F799D"/>
    <w:rsid w:val="006029B9"/>
    <w:rsid w:val="006029C4"/>
    <w:rsid w:val="006036C1"/>
    <w:rsid w:val="006039E7"/>
    <w:rsid w:val="00604247"/>
    <w:rsid w:val="0060461A"/>
    <w:rsid w:val="0060482D"/>
    <w:rsid w:val="00604A22"/>
    <w:rsid w:val="006058E2"/>
    <w:rsid w:val="006059B6"/>
    <w:rsid w:val="00605CE4"/>
    <w:rsid w:val="006060D9"/>
    <w:rsid w:val="00606908"/>
    <w:rsid w:val="00607D51"/>
    <w:rsid w:val="0061203C"/>
    <w:rsid w:val="0061285B"/>
    <w:rsid w:val="006132A8"/>
    <w:rsid w:val="006134DF"/>
    <w:rsid w:val="00613579"/>
    <w:rsid w:val="0061411B"/>
    <w:rsid w:val="0061455E"/>
    <w:rsid w:val="00614A1F"/>
    <w:rsid w:val="00614A43"/>
    <w:rsid w:val="006156A1"/>
    <w:rsid w:val="00615F90"/>
    <w:rsid w:val="00616238"/>
    <w:rsid w:val="00616570"/>
    <w:rsid w:val="00616D1D"/>
    <w:rsid w:val="00616FA0"/>
    <w:rsid w:val="00617947"/>
    <w:rsid w:val="00617A66"/>
    <w:rsid w:val="00620B87"/>
    <w:rsid w:val="0062115A"/>
    <w:rsid w:val="0062169B"/>
    <w:rsid w:val="00621B39"/>
    <w:rsid w:val="006246E6"/>
    <w:rsid w:val="00624AAD"/>
    <w:rsid w:val="00624EFF"/>
    <w:rsid w:val="006254C0"/>
    <w:rsid w:val="00625638"/>
    <w:rsid w:val="00625A31"/>
    <w:rsid w:val="00626342"/>
    <w:rsid w:val="00626819"/>
    <w:rsid w:val="00626CFF"/>
    <w:rsid w:val="00626E73"/>
    <w:rsid w:val="00627213"/>
    <w:rsid w:val="006306A2"/>
    <w:rsid w:val="00630762"/>
    <w:rsid w:val="00630A57"/>
    <w:rsid w:val="00630B67"/>
    <w:rsid w:val="00631413"/>
    <w:rsid w:val="00632A65"/>
    <w:rsid w:val="00632ADB"/>
    <w:rsid w:val="006346EF"/>
    <w:rsid w:val="00634892"/>
    <w:rsid w:val="00634EF7"/>
    <w:rsid w:val="006352C1"/>
    <w:rsid w:val="006354EF"/>
    <w:rsid w:val="0063652E"/>
    <w:rsid w:val="006378C8"/>
    <w:rsid w:val="006379C6"/>
    <w:rsid w:val="00640802"/>
    <w:rsid w:val="00640856"/>
    <w:rsid w:val="006413CF"/>
    <w:rsid w:val="0064168D"/>
    <w:rsid w:val="00643176"/>
    <w:rsid w:val="00643283"/>
    <w:rsid w:val="00644911"/>
    <w:rsid w:val="00644A64"/>
    <w:rsid w:val="00644EE0"/>
    <w:rsid w:val="00644F1D"/>
    <w:rsid w:val="00645024"/>
    <w:rsid w:val="00645AE4"/>
    <w:rsid w:val="006467BF"/>
    <w:rsid w:val="00646D2A"/>
    <w:rsid w:val="00647061"/>
    <w:rsid w:val="00647BBB"/>
    <w:rsid w:val="0065022B"/>
    <w:rsid w:val="00651556"/>
    <w:rsid w:val="00651B99"/>
    <w:rsid w:val="00651C42"/>
    <w:rsid w:val="00652CE5"/>
    <w:rsid w:val="00652D04"/>
    <w:rsid w:val="0065314D"/>
    <w:rsid w:val="00653526"/>
    <w:rsid w:val="00653F4D"/>
    <w:rsid w:val="0065567F"/>
    <w:rsid w:val="0065707D"/>
    <w:rsid w:val="006571AA"/>
    <w:rsid w:val="006574F9"/>
    <w:rsid w:val="00657852"/>
    <w:rsid w:val="006603BD"/>
    <w:rsid w:val="0066080C"/>
    <w:rsid w:val="00660BF1"/>
    <w:rsid w:val="00660FCA"/>
    <w:rsid w:val="00661659"/>
    <w:rsid w:val="00661871"/>
    <w:rsid w:val="00661C07"/>
    <w:rsid w:val="0066242E"/>
    <w:rsid w:val="0066267C"/>
    <w:rsid w:val="00662BBB"/>
    <w:rsid w:val="006630C7"/>
    <w:rsid w:val="00663A55"/>
    <w:rsid w:val="00664B6F"/>
    <w:rsid w:val="00665458"/>
    <w:rsid w:val="00665A9A"/>
    <w:rsid w:val="00666354"/>
    <w:rsid w:val="0066665B"/>
    <w:rsid w:val="00667A32"/>
    <w:rsid w:val="00667A47"/>
    <w:rsid w:val="00670F5B"/>
    <w:rsid w:val="00671146"/>
    <w:rsid w:val="00671C1D"/>
    <w:rsid w:val="00671DE7"/>
    <w:rsid w:val="00671FE5"/>
    <w:rsid w:val="0067205D"/>
    <w:rsid w:val="00672391"/>
    <w:rsid w:val="0067258C"/>
    <w:rsid w:val="0067268C"/>
    <w:rsid w:val="006729E1"/>
    <w:rsid w:val="006731BF"/>
    <w:rsid w:val="006733AA"/>
    <w:rsid w:val="0067425D"/>
    <w:rsid w:val="00675A97"/>
    <w:rsid w:val="00675B73"/>
    <w:rsid w:val="006773F0"/>
    <w:rsid w:val="00681187"/>
    <w:rsid w:val="00682072"/>
    <w:rsid w:val="00682F4B"/>
    <w:rsid w:val="00682F4E"/>
    <w:rsid w:val="006831B4"/>
    <w:rsid w:val="00683207"/>
    <w:rsid w:val="006834BC"/>
    <w:rsid w:val="006837EE"/>
    <w:rsid w:val="00683BB2"/>
    <w:rsid w:val="0068470F"/>
    <w:rsid w:val="00684B0C"/>
    <w:rsid w:val="00686D19"/>
    <w:rsid w:val="0068795C"/>
    <w:rsid w:val="00687D24"/>
    <w:rsid w:val="00690356"/>
    <w:rsid w:val="00690FE6"/>
    <w:rsid w:val="00691CD0"/>
    <w:rsid w:val="00692557"/>
    <w:rsid w:val="00695782"/>
    <w:rsid w:val="00696376"/>
    <w:rsid w:val="006963E1"/>
    <w:rsid w:val="00696533"/>
    <w:rsid w:val="006A0BB7"/>
    <w:rsid w:val="006A1193"/>
    <w:rsid w:val="006A2369"/>
    <w:rsid w:val="006A2DE8"/>
    <w:rsid w:val="006A2E04"/>
    <w:rsid w:val="006A2E3C"/>
    <w:rsid w:val="006A4B65"/>
    <w:rsid w:val="006A5A94"/>
    <w:rsid w:val="006A5C52"/>
    <w:rsid w:val="006A6A8A"/>
    <w:rsid w:val="006A6D22"/>
    <w:rsid w:val="006A6F5C"/>
    <w:rsid w:val="006A7587"/>
    <w:rsid w:val="006A78C0"/>
    <w:rsid w:val="006B00DC"/>
    <w:rsid w:val="006B05F1"/>
    <w:rsid w:val="006B070E"/>
    <w:rsid w:val="006B0B58"/>
    <w:rsid w:val="006B0B74"/>
    <w:rsid w:val="006B11E8"/>
    <w:rsid w:val="006B130C"/>
    <w:rsid w:val="006B3B7C"/>
    <w:rsid w:val="006B3FCD"/>
    <w:rsid w:val="006B4426"/>
    <w:rsid w:val="006B4784"/>
    <w:rsid w:val="006B4AC2"/>
    <w:rsid w:val="006B51BF"/>
    <w:rsid w:val="006B5393"/>
    <w:rsid w:val="006B5CE5"/>
    <w:rsid w:val="006B6CE0"/>
    <w:rsid w:val="006B7628"/>
    <w:rsid w:val="006B790E"/>
    <w:rsid w:val="006B7B3C"/>
    <w:rsid w:val="006B7ECF"/>
    <w:rsid w:val="006C08DB"/>
    <w:rsid w:val="006C1A30"/>
    <w:rsid w:val="006C1A50"/>
    <w:rsid w:val="006C1B3B"/>
    <w:rsid w:val="006C1D6F"/>
    <w:rsid w:val="006C2168"/>
    <w:rsid w:val="006C2AC8"/>
    <w:rsid w:val="006C3832"/>
    <w:rsid w:val="006C3DD5"/>
    <w:rsid w:val="006C3FB7"/>
    <w:rsid w:val="006C4060"/>
    <w:rsid w:val="006C421A"/>
    <w:rsid w:val="006C51F2"/>
    <w:rsid w:val="006C5865"/>
    <w:rsid w:val="006C6244"/>
    <w:rsid w:val="006C6C42"/>
    <w:rsid w:val="006C6E5C"/>
    <w:rsid w:val="006C7175"/>
    <w:rsid w:val="006D0E1F"/>
    <w:rsid w:val="006D0EA1"/>
    <w:rsid w:val="006D1821"/>
    <w:rsid w:val="006D1C90"/>
    <w:rsid w:val="006D22B4"/>
    <w:rsid w:val="006D25CC"/>
    <w:rsid w:val="006D2687"/>
    <w:rsid w:val="006D2CCE"/>
    <w:rsid w:val="006D332E"/>
    <w:rsid w:val="006D34FC"/>
    <w:rsid w:val="006D37B4"/>
    <w:rsid w:val="006D48E9"/>
    <w:rsid w:val="006D4A81"/>
    <w:rsid w:val="006D5158"/>
    <w:rsid w:val="006D553C"/>
    <w:rsid w:val="006D572B"/>
    <w:rsid w:val="006D6651"/>
    <w:rsid w:val="006D6C0D"/>
    <w:rsid w:val="006D70F5"/>
    <w:rsid w:val="006D73E5"/>
    <w:rsid w:val="006D7AB9"/>
    <w:rsid w:val="006D7DDC"/>
    <w:rsid w:val="006E074D"/>
    <w:rsid w:val="006E095F"/>
    <w:rsid w:val="006E0E57"/>
    <w:rsid w:val="006E2435"/>
    <w:rsid w:val="006E2817"/>
    <w:rsid w:val="006E2AD4"/>
    <w:rsid w:val="006E2C05"/>
    <w:rsid w:val="006E2C8D"/>
    <w:rsid w:val="006E2F19"/>
    <w:rsid w:val="006E3704"/>
    <w:rsid w:val="006E3B0A"/>
    <w:rsid w:val="006E562E"/>
    <w:rsid w:val="006E6372"/>
    <w:rsid w:val="006E64EF"/>
    <w:rsid w:val="006E72F9"/>
    <w:rsid w:val="006E7394"/>
    <w:rsid w:val="006E750A"/>
    <w:rsid w:val="006E789F"/>
    <w:rsid w:val="006F05DA"/>
    <w:rsid w:val="006F0B95"/>
    <w:rsid w:val="006F1121"/>
    <w:rsid w:val="006F1671"/>
    <w:rsid w:val="006F2148"/>
    <w:rsid w:val="006F2468"/>
    <w:rsid w:val="006F2641"/>
    <w:rsid w:val="006F31A0"/>
    <w:rsid w:val="006F3948"/>
    <w:rsid w:val="006F3A14"/>
    <w:rsid w:val="006F5271"/>
    <w:rsid w:val="006F53C9"/>
    <w:rsid w:val="006F6281"/>
    <w:rsid w:val="006F66E1"/>
    <w:rsid w:val="006F6C04"/>
    <w:rsid w:val="006F7429"/>
    <w:rsid w:val="006F7D8E"/>
    <w:rsid w:val="00701832"/>
    <w:rsid w:val="007025FC"/>
    <w:rsid w:val="00702734"/>
    <w:rsid w:val="00702B20"/>
    <w:rsid w:val="0070366E"/>
    <w:rsid w:val="00704A4C"/>
    <w:rsid w:val="00704C77"/>
    <w:rsid w:val="00704D1D"/>
    <w:rsid w:val="00704E6E"/>
    <w:rsid w:val="00704F40"/>
    <w:rsid w:val="007050BE"/>
    <w:rsid w:val="007054D5"/>
    <w:rsid w:val="00705738"/>
    <w:rsid w:val="00705ACE"/>
    <w:rsid w:val="00707471"/>
    <w:rsid w:val="007076C6"/>
    <w:rsid w:val="007077DC"/>
    <w:rsid w:val="00710542"/>
    <w:rsid w:val="00710C8D"/>
    <w:rsid w:val="007114FE"/>
    <w:rsid w:val="0071177D"/>
    <w:rsid w:val="00711EEE"/>
    <w:rsid w:val="00713347"/>
    <w:rsid w:val="0071420C"/>
    <w:rsid w:val="00714CEC"/>
    <w:rsid w:val="007152E5"/>
    <w:rsid w:val="0071538D"/>
    <w:rsid w:val="00715779"/>
    <w:rsid w:val="00716CDD"/>
    <w:rsid w:val="00717DF7"/>
    <w:rsid w:val="00717FF0"/>
    <w:rsid w:val="00720524"/>
    <w:rsid w:val="00720B0A"/>
    <w:rsid w:val="0072340F"/>
    <w:rsid w:val="00723662"/>
    <w:rsid w:val="00723B7B"/>
    <w:rsid w:val="007245CA"/>
    <w:rsid w:val="00724A04"/>
    <w:rsid w:val="00724C7A"/>
    <w:rsid w:val="00725DB1"/>
    <w:rsid w:val="00725ED6"/>
    <w:rsid w:val="00730821"/>
    <w:rsid w:val="007310A8"/>
    <w:rsid w:val="00731589"/>
    <w:rsid w:val="007319DB"/>
    <w:rsid w:val="007325CC"/>
    <w:rsid w:val="00733519"/>
    <w:rsid w:val="0073356C"/>
    <w:rsid w:val="00733EC1"/>
    <w:rsid w:val="0073440D"/>
    <w:rsid w:val="00734756"/>
    <w:rsid w:val="007351C1"/>
    <w:rsid w:val="00735CBE"/>
    <w:rsid w:val="00736425"/>
    <w:rsid w:val="007365F7"/>
    <w:rsid w:val="00736744"/>
    <w:rsid w:val="00737830"/>
    <w:rsid w:val="00737911"/>
    <w:rsid w:val="00737951"/>
    <w:rsid w:val="00737EF2"/>
    <w:rsid w:val="0074072A"/>
    <w:rsid w:val="00740EE1"/>
    <w:rsid w:val="00741A72"/>
    <w:rsid w:val="00742AFA"/>
    <w:rsid w:val="00743897"/>
    <w:rsid w:val="00744E0A"/>
    <w:rsid w:val="007454E7"/>
    <w:rsid w:val="007468C4"/>
    <w:rsid w:val="00746B23"/>
    <w:rsid w:val="00746D99"/>
    <w:rsid w:val="00747001"/>
    <w:rsid w:val="0074714D"/>
    <w:rsid w:val="00747734"/>
    <w:rsid w:val="00747A53"/>
    <w:rsid w:val="00750797"/>
    <w:rsid w:val="00750C30"/>
    <w:rsid w:val="0075119E"/>
    <w:rsid w:val="00751629"/>
    <w:rsid w:val="00752275"/>
    <w:rsid w:val="00752C52"/>
    <w:rsid w:val="00752CAA"/>
    <w:rsid w:val="007534C9"/>
    <w:rsid w:val="007535AE"/>
    <w:rsid w:val="00753806"/>
    <w:rsid w:val="00753F9F"/>
    <w:rsid w:val="00754437"/>
    <w:rsid w:val="0075484E"/>
    <w:rsid w:val="00755443"/>
    <w:rsid w:val="0075603C"/>
    <w:rsid w:val="00756105"/>
    <w:rsid w:val="00756F71"/>
    <w:rsid w:val="00756F94"/>
    <w:rsid w:val="0075757A"/>
    <w:rsid w:val="00757E4D"/>
    <w:rsid w:val="00760323"/>
    <w:rsid w:val="00760368"/>
    <w:rsid w:val="007614EF"/>
    <w:rsid w:val="00762724"/>
    <w:rsid w:val="00762829"/>
    <w:rsid w:val="007641E4"/>
    <w:rsid w:val="00764238"/>
    <w:rsid w:val="00765877"/>
    <w:rsid w:val="0076602E"/>
    <w:rsid w:val="00766650"/>
    <w:rsid w:val="007666F7"/>
    <w:rsid w:val="00766C1E"/>
    <w:rsid w:val="007671C8"/>
    <w:rsid w:val="007672F0"/>
    <w:rsid w:val="007675A8"/>
    <w:rsid w:val="0076789A"/>
    <w:rsid w:val="00767CA4"/>
    <w:rsid w:val="00771720"/>
    <w:rsid w:val="00771F85"/>
    <w:rsid w:val="0077293B"/>
    <w:rsid w:val="007729AC"/>
    <w:rsid w:val="00774732"/>
    <w:rsid w:val="007748B8"/>
    <w:rsid w:val="00774990"/>
    <w:rsid w:val="00774D07"/>
    <w:rsid w:val="0077575C"/>
    <w:rsid w:val="007758B5"/>
    <w:rsid w:val="00775980"/>
    <w:rsid w:val="00775A52"/>
    <w:rsid w:val="0077604A"/>
    <w:rsid w:val="0077731C"/>
    <w:rsid w:val="00777D8D"/>
    <w:rsid w:val="00780836"/>
    <w:rsid w:val="007811D3"/>
    <w:rsid w:val="007811FD"/>
    <w:rsid w:val="0078167A"/>
    <w:rsid w:val="00781DCB"/>
    <w:rsid w:val="007821B9"/>
    <w:rsid w:val="00782363"/>
    <w:rsid w:val="00782E66"/>
    <w:rsid w:val="00783BC2"/>
    <w:rsid w:val="00784548"/>
    <w:rsid w:val="00784BE3"/>
    <w:rsid w:val="00785F30"/>
    <w:rsid w:val="00786169"/>
    <w:rsid w:val="00786479"/>
    <w:rsid w:val="007868B8"/>
    <w:rsid w:val="00787842"/>
    <w:rsid w:val="0079128B"/>
    <w:rsid w:val="0079148C"/>
    <w:rsid w:val="007919AD"/>
    <w:rsid w:val="00791F5F"/>
    <w:rsid w:val="0079207C"/>
    <w:rsid w:val="007926D6"/>
    <w:rsid w:val="00792950"/>
    <w:rsid w:val="00792C4C"/>
    <w:rsid w:val="00793333"/>
    <w:rsid w:val="00793510"/>
    <w:rsid w:val="00793A9C"/>
    <w:rsid w:val="00794B2F"/>
    <w:rsid w:val="00795645"/>
    <w:rsid w:val="00795BBD"/>
    <w:rsid w:val="00795D32"/>
    <w:rsid w:val="00796738"/>
    <w:rsid w:val="00796953"/>
    <w:rsid w:val="00797AB2"/>
    <w:rsid w:val="007A0344"/>
    <w:rsid w:val="007A0ECF"/>
    <w:rsid w:val="007A0FE1"/>
    <w:rsid w:val="007A19EF"/>
    <w:rsid w:val="007A2B70"/>
    <w:rsid w:val="007A2D4E"/>
    <w:rsid w:val="007A308C"/>
    <w:rsid w:val="007A4168"/>
    <w:rsid w:val="007A435E"/>
    <w:rsid w:val="007A5963"/>
    <w:rsid w:val="007A5CEE"/>
    <w:rsid w:val="007A5FC0"/>
    <w:rsid w:val="007A6817"/>
    <w:rsid w:val="007A7384"/>
    <w:rsid w:val="007A7494"/>
    <w:rsid w:val="007A767F"/>
    <w:rsid w:val="007A7D0B"/>
    <w:rsid w:val="007A7DC3"/>
    <w:rsid w:val="007B0441"/>
    <w:rsid w:val="007B05F6"/>
    <w:rsid w:val="007B1D45"/>
    <w:rsid w:val="007B2221"/>
    <w:rsid w:val="007B256B"/>
    <w:rsid w:val="007B26AF"/>
    <w:rsid w:val="007B3608"/>
    <w:rsid w:val="007B3804"/>
    <w:rsid w:val="007B3DB6"/>
    <w:rsid w:val="007B6BD1"/>
    <w:rsid w:val="007B6BF5"/>
    <w:rsid w:val="007B743C"/>
    <w:rsid w:val="007B78CC"/>
    <w:rsid w:val="007C04E0"/>
    <w:rsid w:val="007C089A"/>
    <w:rsid w:val="007C0F9E"/>
    <w:rsid w:val="007C1079"/>
    <w:rsid w:val="007C1186"/>
    <w:rsid w:val="007C230E"/>
    <w:rsid w:val="007C270F"/>
    <w:rsid w:val="007C27D2"/>
    <w:rsid w:val="007C29EB"/>
    <w:rsid w:val="007C2A11"/>
    <w:rsid w:val="007C2EF7"/>
    <w:rsid w:val="007C555F"/>
    <w:rsid w:val="007C5A84"/>
    <w:rsid w:val="007C5B4D"/>
    <w:rsid w:val="007C5EB6"/>
    <w:rsid w:val="007C6C20"/>
    <w:rsid w:val="007C7272"/>
    <w:rsid w:val="007C7B72"/>
    <w:rsid w:val="007C7BE4"/>
    <w:rsid w:val="007C7C0B"/>
    <w:rsid w:val="007C7F6F"/>
    <w:rsid w:val="007D1247"/>
    <w:rsid w:val="007D1D68"/>
    <w:rsid w:val="007D2A75"/>
    <w:rsid w:val="007D2E45"/>
    <w:rsid w:val="007D30C2"/>
    <w:rsid w:val="007D4560"/>
    <w:rsid w:val="007D4A6E"/>
    <w:rsid w:val="007D529A"/>
    <w:rsid w:val="007D5891"/>
    <w:rsid w:val="007D5B6D"/>
    <w:rsid w:val="007D66C0"/>
    <w:rsid w:val="007D75EB"/>
    <w:rsid w:val="007D771E"/>
    <w:rsid w:val="007D7BA9"/>
    <w:rsid w:val="007E09CF"/>
    <w:rsid w:val="007E1455"/>
    <w:rsid w:val="007E1583"/>
    <w:rsid w:val="007E1B32"/>
    <w:rsid w:val="007E2331"/>
    <w:rsid w:val="007E281F"/>
    <w:rsid w:val="007E2CEC"/>
    <w:rsid w:val="007E2DB2"/>
    <w:rsid w:val="007E36D0"/>
    <w:rsid w:val="007E3A19"/>
    <w:rsid w:val="007E3C71"/>
    <w:rsid w:val="007E416C"/>
    <w:rsid w:val="007E4829"/>
    <w:rsid w:val="007E4884"/>
    <w:rsid w:val="007E4AD1"/>
    <w:rsid w:val="007E5BEB"/>
    <w:rsid w:val="007E6571"/>
    <w:rsid w:val="007E6B97"/>
    <w:rsid w:val="007E750B"/>
    <w:rsid w:val="007E77D2"/>
    <w:rsid w:val="007F077E"/>
    <w:rsid w:val="007F0AE3"/>
    <w:rsid w:val="007F11BD"/>
    <w:rsid w:val="007F1670"/>
    <w:rsid w:val="007F2570"/>
    <w:rsid w:val="007F2930"/>
    <w:rsid w:val="007F29DB"/>
    <w:rsid w:val="007F3D08"/>
    <w:rsid w:val="007F3D26"/>
    <w:rsid w:val="007F3F70"/>
    <w:rsid w:val="007F4F72"/>
    <w:rsid w:val="007F61E2"/>
    <w:rsid w:val="007F6A91"/>
    <w:rsid w:val="007F79D7"/>
    <w:rsid w:val="007F7EDF"/>
    <w:rsid w:val="00800A81"/>
    <w:rsid w:val="00800D36"/>
    <w:rsid w:val="00800EEF"/>
    <w:rsid w:val="008011E9"/>
    <w:rsid w:val="008012E4"/>
    <w:rsid w:val="00801534"/>
    <w:rsid w:val="008020A3"/>
    <w:rsid w:val="0080293B"/>
    <w:rsid w:val="00802952"/>
    <w:rsid w:val="00802DDA"/>
    <w:rsid w:val="00803000"/>
    <w:rsid w:val="008042E4"/>
    <w:rsid w:val="008044F6"/>
    <w:rsid w:val="00804546"/>
    <w:rsid w:val="00804582"/>
    <w:rsid w:val="008056FC"/>
    <w:rsid w:val="008057A1"/>
    <w:rsid w:val="008072EE"/>
    <w:rsid w:val="00807774"/>
    <w:rsid w:val="0080778F"/>
    <w:rsid w:val="00807CEB"/>
    <w:rsid w:val="008101A1"/>
    <w:rsid w:val="008105FC"/>
    <w:rsid w:val="008108D1"/>
    <w:rsid w:val="00810DC4"/>
    <w:rsid w:val="00811451"/>
    <w:rsid w:val="008116BE"/>
    <w:rsid w:val="0081203A"/>
    <w:rsid w:val="008134D9"/>
    <w:rsid w:val="00813774"/>
    <w:rsid w:val="008140A8"/>
    <w:rsid w:val="0081469A"/>
    <w:rsid w:val="00814F31"/>
    <w:rsid w:val="00815A8E"/>
    <w:rsid w:val="00816AED"/>
    <w:rsid w:val="00817420"/>
    <w:rsid w:val="00817701"/>
    <w:rsid w:val="00820C35"/>
    <w:rsid w:val="00820CDC"/>
    <w:rsid w:val="00820FFA"/>
    <w:rsid w:val="008214E3"/>
    <w:rsid w:val="00821EA8"/>
    <w:rsid w:val="00823917"/>
    <w:rsid w:val="00825552"/>
    <w:rsid w:val="00825E1A"/>
    <w:rsid w:val="00825EBC"/>
    <w:rsid w:val="00826F8E"/>
    <w:rsid w:val="00827504"/>
    <w:rsid w:val="008275CD"/>
    <w:rsid w:val="00830355"/>
    <w:rsid w:val="00830908"/>
    <w:rsid w:val="0083096A"/>
    <w:rsid w:val="00831060"/>
    <w:rsid w:val="00831386"/>
    <w:rsid w:val="008319B5"/>
    <w:rsid w:val="008324DB"/>
    <w:rsid w:val="0083277E"/>
    <w:rsid w:val="00832D15"/>
    <w:rsid w:val="00832FBB"/>
    <w:rsid w:val="00833BB9"/>
    <w:rsid w:val="00833FE9"/>
    <w:rsid w:val="00835033"/>
    <w:rsid w:val="00835CC6"/>
    <w:rsid w:val="00836278"/>
    <w:rsid w:val="00837736"/>
    <w:rsid w:val="00837C8E"/>
    <w:rsid w:val="0084032D"/>
    <w:rsid w:val="008404C5"/>
    <w:rsid w:val="0084060E"/>
    <w:rsid w:val="00840A6C"/>
    <w:rsid w:val="00840CCD"/>
    <w:rsid w:val="0084138B"/>
    <w:rsid w:val="00841557"/>
    <w:rsid w:val="00842BF7"/>
    <w:rsid w:val="00842CE1"/>
    <w:rsid w:val="00843994"/>
    <w:rsid w:val="00843DDD"/>
    <w:rsid w:val="00843E1E"/>
    <w:rsid w:val="00844136"/>
    <w:rsid w:val="008444C7"/>
    <w:rsid w:val="008455DD"/>
    <w:rsid w:val="00845751"/>
    <w:rsid w:val="00845864"/>
    <w:rsid w:val="00845BEA"/>
    <w:rsid w:val="00845EBA"/>
    <w:rsid w:val="008460BC"/>
    <w:rsid w:val="008463E2"/>
    <w:rsid w:val="00846589"/>
    <w:rsid w:val="0084698C"/>
    <w:rsid w:val="00847497"/>
    <w:rsid w:val="008506E5"/>
    <w:rsid w:val="00850D99"/>
    <w:rsid w:val="00850DF3"/>
    <w:rsid w:val="0085179A"/>
    <w:rsid w:val="00851AC4"/>
    <w:rsid w:val="008535FA"/>
    <w:rsid w:val="0085385A"/>
    <w:rsid w:val="00853D50"/>
    <w:rsid w:val="008542F4"/>
    <w:rsid w:val="00854A38"/>
    <w:rsid w:val="00854B08"/>
    <w:rsid w:val="00854EDE"/>
    <w:rsid w:val="00854FD4"/>
    <w:rsid w:val="00855245"/>
    <w:rsid w:val="0085540B"/>
    <w:rsid w:val="008556A6"/>
    <w:rsid w:val="00855BA2"/>
    <w:rsid w:val="0085640A"/>
    <w:rsid w:val="0085686C"/>
    <w:rsid w:val="00857777"/>
    <w:rsid w:val="008579BC"/>
    <w:rsid w:val="00857C50"/>
    <w:rsid w:val="008609FA"/>
    <w:rsid w:val="008610EE"/>
    <w:rsid w:val="008629F5"/>
    <w:rsid w:val="00862F92"/>
    <w:rsid w:val="00863160"/>
    <w:rsid w:val="008638B8"/>
    <w:rsid w:val="00863F06"/>
    <w:rsid w:val="00864075"/>
    <w:rsid w:val="00864E49"/>
    <w:rsid w:val="0086555C"/>
    <w:rsid w:val="00866322"/>
    <w:rsid w:val="00866768"/>
    <w:rsid w:val="008667C7"/>
    <w:rsid w:val="008703A6"/>
    <w:rsid w:val="00870BE7"/>
    <w:rsid w:val="00871BA0"/>
    <w:rsid w:val="00871F62"/>
    <w:rsid w:val="00872711"/>
    <w:rsid w:val="00872859"/>
    <w:rsid w:val="0087288B"/>
    <w:rsid w:val="00872AF1"/>
    <w:rsid w:val="00873A09"/>
    <w:rsid w:val="00873CB6"/>
    <w:rsid w:val="00874778"/>
    <w:rsid w:val="00874A18"/>
    <w:rsid w:val="00874E54"/>
    <w:rsid w:val="00875568"/>
    <w:rsid w:val="0087570C"/>
    <w:rsid w:val="0087587A"/>
    <w:rsid w:val="00875C35"/>
    <w:rsid w:val="00876839"/>
    <w:rsid w:val="00876B0A"/>
    <w:rsid w:val="00877C82"/>
    <w:rsid w:val="00880731"/>
    <w:rsid w:val="008807E7"/>
    <w:rsid w:val="00880DA1"/>
    <w:rsid w:val="00881545"/>
    <w:rsid w:val="00881DEB"/>
    <w:rsid w:val="0088299D"/>
    <w:rsid w:val="00882DB2"/>
    <w:rsid w:val="008834CD"/>
    <w:rsid w:val="00883E38"/>
    <w:rsid w:val="0088467E"/>
    <w:rsid w:val="008856E5"/>
    <w:rsid w:val="00885836"/>
    <w:rsid w:val="0088644F"/>
    <w:rsid w:val="008864A0"/>
    <w:rsid w:val="008876C7"/>
    <w:rsid w:val="00887C00"/>
    <w:rsid w:val="0089011B"/>
    <w:rsid w:val="00890586"/>
    <w:rsid w:val="008907C5"/>
    <w:rsid w:val="00890B24"/>
    <w:rsid w:val="0089177D"/>
    <w:rsid w:val="00891920"/>
    <w:rsid w:val="0089277E"/>
    <w:rsid w:val="00892A15"/>
    <w:rsid w:val="0089372B"/>
    <w:rsid w:val="008939CC"/>
    <w:rsid w:val="00894844"/>
    <w:rsid w:val="00895311"/>
    <w:rsid w:val="00895DFF"/>
    <w:rsid w:val="0089736E"/>
    <w:rsid w:val="00897375"/>
    <w:rsid w:val="008A1BA9"/>
    <w:rsid w:val="008A1EDC"/>
    <w:rsid w:val="008A394E"/>
    <w:rsid w:val="008A47F0"/>
    <w:rsid w:val="008A4C87"/>
    <w:rsid w:val="008A5759"/>
    <w:rsid w:val="008A5A12"/>
    <w:rsid w:val="008B00FE"/>
    <w:rsid w:val="008B0849"/>
    <w:rsid w:val="008B0F59"/>
    <w:rsid w:val="008B104F"/>
    <w:rsid w:val="008B28FF"/>
    <w:rsid w:val="008B2C21"/>
    <w:rsid w:val="008B421B"/>
    <w:rsid w:val="008B499F"/>
    <w:rsid w:val="008B49F9"/>
    <w:rsid w:val="008B5628"/>
    <w:rsid w:val="008B5995"/>
    <w:rsid w:val="008B5BE1"/>
    <w:rsid w:val="008B5E7B"/>
    <w:rsid w:val="008B696A"/>
    <w:rsid w:val="008B6AE0"/>
    <w:rsid w:val="008B6F24"/>
    <w:rsid w:val="008C0CA6"/>
    <w:rsid w:val="008C1239"/>
    <w:rsid w:val="008C19D3"/>
    <w:rsid w:val="008C2702"/>
    <w:rsid w:val="008C3DFD"/>
    <w:rsid w:val="008C4AAC"/>
    <w:rsid w:val="008C4D12"/>
    <w:rsid w:val="008C59D4"/>
    <w:rsid w:val="008C5D86"/>
    <w:rsid w:val="008C61CC"/>
    <w:rsid w:val="008C71D9"/>
    <w:rsid w:val="008C75A0"/>
    <w:rsid w:val="008D0027"/>
    <w:rsid w:val="008D26DD"/>
    <w:rsid w:val="008D2871"/>
    <w:rsid w:val="008D2FE1"/>
    <w:rsid w:val="008D30FA"/>
    <w:rsid w:val="008D3922"/>
    <w:rsid w:val="008D3C70"/>
    <w:rsid w:val="008D4EFC"/>
    <w:rsid w:val="008D51C5"/>
    <w:rsid w:val="008D533D"/>
    <w:rsid w:val="008D6BCE"/>
    <w:rsid w:val="008D78C6"/>
    <w:rsid w:val="008E0E83"/>
    <w:rsid w:val="008E12EF"/>
    <w:rsid w:val="008E2546"/>
    <w:rsid w:val="008E29C9"/>
    <w:rsid w:val="008E2FA7"/>
    <w:rsid w:val="008E4CE9"/>
    <w:rsid w:val="008E5B90"/>
    <w:rsid w:val="008E752A"/>
    <w:rsid w:val="008E7809"/>
    <w:rsid w:val="008F02A7"/>
    <w:rsid w:val="008F0986"/>
    <w:rsid w:val="008F119B"/>
    <w:rsid w:val="008F24D7"/>
    <w:rsid w:val="008F2547"/>
    <w:rsid w:val="008F2846"/>
    <w:rsid w:val="008F29A1"/>
    <w:rsid w:val="008F2B38"/>
    <w:rsid w:val="008F3364"/>
    <w:rsid w:val="008F3DC0"/>
    <w:rsid w:val="008F3E67"/>
    <w:rsid w:val="008F4D16"/>
    <w:rsid w:val="008F56D2"/>
    <w:rsid w:val="008F66DB"/>
    <w:rsid w:val="008F6C3E"/>
    <w:rsid w:val="008F6EC6"/>
    <w:rsid w:val="008F7D6D"/>
    <w:rsid w:val="009000CD"/>
    <w:rsid w:val="00900B50"/>
    <w:rsid w:val="00900C25"/>
    <w:rsid w:val="00900D7F"/>
    <w:rsid w:val="00901238"/>
    <w:rsid w:val="00901503"/>
    <w:rsid w:val="009015DE"/>
    <w:rsid w:val="0090185D"/>
    <w:rsid w:val="00902004"/>
    <w:rsid w:val="0090245A"/>
    <w:rsid w:val="00902776"/>
    <w:rsid w:val="00902C65"/>
    <w:rsid w:val="00903601"/>
    <w:rsid w:val="00903B3D"/>
    <w:rsid w:val="009045D2"/>
    <w:rsid w:val="00904784"/>
    <w:rsid w:val="00905FB2"/>
    <w:rsid w:val="009061CD"/>
    <w:rsid w:val="009065D4"/>
    <w:rsid w:val="0090679E"/>
    <w:rsid w:val="00906D3C"/>
    <w:rsid w:val="00907027"/>
    <w:rsid w:val="0090708C"/>
    <w:rsid w:val="0090745A"/>
    <w:rsid w:val="009075A0"/>
    <w:rsid w:val="00907C08"/>
    <w:rsid w:val="00910E75"/>
    <w:rsid w:val="00911394"/>
    <w:rsid w:val="00911AE5"/>
    <w:rsid w:val="0091215C"/>
    <w:rsid w:val="00912BB9"/>
    <w:rsid w:val="00912CC7"/>
    <w:rsid w:val="00913664"/>
    <w:rsid w:val="00914146"/>
    <w:rsid w:val="0091468C"/>
    <w:rsid w:val="009151F0"/>
    <w:rsid w:val="00915203"/>
    <w:rsid w:val="009177A9"/>
    <w:rsid w:val="00917AD9"/>
    <w:rsid w:val="00920125"/>
    <w:rsid w:val="00920E98"/>
    <w:rsid w:val="009213BF"/>
    <w:rsid w:val="00923848"/>
    <w:rsid w:val="00924432"/>
    <w:rsid w:val="0092476B"/>
    <w:rsid w:val="00925666"/>
    <w:rsid w:val="0092633C"/>
    <w:rsid w:val="00926C1A"/>
    <w:rsid w:val="00926CB8"/>
    <w:rsid w:val="00927188"/>
    <w:rsid w:val="009279D0"/>
    <w:rsid w:val="00930850"/>
    <w:rsid w:val="009308D5"/>
    <w:rsid w:val="00930D26"/>
    <w:rsid w:val="009327AA"/>
    <w:rsid w:val="0093370C"/>
    <w:rsid w:val="00933721"/>
    <w:rsid w:val="00933C73"/>
    <w:rsid w:val="00934244"/>
    <w:rsid w:val="00934EE0"/>
    <w:rsid w:val="00935355"/>
    <w:rsid w:val="00935851"/>
    <w:rsid w:val="00935DF5"/>
    <w:rsid w:val="00936C4F"/>
    <w:rsid w:val="00940634"/>
    <w:rsid w:val="00940676"/>
    <w:rsid w:val="009408E9"/>
    <w:rsid w:val="009410E0"/>
    <w:rsid w:val="00941718"/>
    <w:rsid w:val="009418AB"/>
    <w:rsid w:val="00941CC0"/>
    <w:rsid w:val="00941FED"/>
    <w:rsid w:val="0094241D"/>
    <w:rsid w:val="00942CB9"/>
    <w:rsid w:val="00943526"/>
    <w:rsid w:val="009439C8"/>
    <w:rsid w:val="00943CD4"/>
    <w:rsid w:val="00943E51"/>
    <w:rsid w:val="00944571"/>
    <w:rsid w:val="00944A4C"/>
    <w:rsid w:val="00944CEC"/>
    <w:rsid w:val="0094612A"/>
    <w:rsid w:val="00946242"/>
    <w:rsid w:val="009464A3"/>
    <w:rsid w:val="0094792C"/>
    <w:rsid w:val="0095073D"/>
    <w:rsid w:val="0095213F"/>
    <w:rsid w:val="00952FAA"/>
    <w:rsid w:val="0095344C"/>
    <w:rsid w:val="009537C1"/>
    <w:rsid w:val="009539A8"/>
    <w:rsid w:val="009539C0"/>
    <w:rsid w:val="00954133"/>
    <w:rsid w:val="009547F9"/>
    <w:rsid w:val="00954DB8"/>
    <w:rsid w:val="00954DDB"/>
    <w:rsid w:val="009552FE"/>
    <w:rsid w:val="00955330"/>
    <w:rsid w:val="00956214"/>
    <w:rsid w:val="009564B5"/>
    <w:rsid w:val="00956A18"/>
    <w:rsid w:val="00957B00"/>
    <w:rsid w:val="00957E19"/>
    <w:rsid w:val="009610DA"/>
    <w:rsid w:val="0096124E"/>
    <w:rsid w:val="00961446"/>
    <w:rsid w:val="009624CB"/>
    <w:rsid w:val="00962630"/>
    <w:rsid w:val="00962996"/>
    <w:rsid w:val="00962EFC"/>
    <w:rsid w:val="00963EE1"/>
    <w:rsid w:val="009642D3"/>
    <w:rsid w:val="00964F7B"/>
    <w:rsid w:val="00965C6C"/>
    <w:rsid w:val="00967231"/>
    <w:rsid w:val="009672CF"/>
    <w:rsid w:val="009676D8"/>
    <w:rsid w:val="009708F5"/>
    <w:rsid w:val="00970DC6"/>
    <w:rsid w:val="00970DD9"/>
    <w:rsid w:val="009710B0"/>
    <w:rsid w:val="00971334"/>
    <w:rsid w:val="009717B2"/>
    <w:rsid w:val="00971CA2"/>
    <w:rsid w:val="00972747"/>
    <w:rsid w:val="0097390B"/>
    <w:rsid w:val="00973ECF"/>
    <w:rsid w:val="009748FB"/>
    <w:rsid w:val="00974BB6"/>
    <w:rsid w:val="00974F91"/>
    <w:rsid w:val="00980699"/>
    <w:rsid w:val="00981211"/>
    <w:rsid w:val="009813B9"/>
    <w:rsid w:val="00981BEA"/>
    <w:rsid w:val="00982157"/>
    <w:rsid w:val="009826F7"/>
    <w:rsid w:val="00984CA9"/>
    <w:rsid w:val="0098507F"/>
    <w:rsid w:val="00985160"/>
    <w:rsid w:val="009859DE"/>
    <w:rsid w:val="00985C8D"/>
    <w:rsid w:val="00985EE1"/>
    <w:rsid w:val="00986410"/>
    <w:rsid w:val="0098641F"/>
    <w:rsid w:val="00986A07"/>
    <w:rsid w:val="00987274"/>
    <w:rsid w:val="009903B0"/>
    <w:rsid w:val="00990478"/>
    <w:rsid w:val="00990B5E"/>
    <w:rsid w:val="00991326"/>
    <w:rsid w:val="00993343"/>
    <w:rsid w:val="00994C73"/>
    <w:rsid w:val="0099562C"/>
    <w:rsid w:val="00995825"/>
    <w:rsid w:val="00996097"/>
    <w:rsid w:val="009960AE"/>
    <w:rsid w:val="009964FD"/>
    <w:rsid w:val="00996908"/>
    <w:rsid w:val="00996936"/>
    <w:rsid w:val="0099715B"/>
    <w:rsid w:val="009973E2"/>
    <w:rsid w:val="0099774F"/>
    <w:rsid w:val="009A0255"/>
    <w:rsid w:val="009A0929"/>
    <w:rsid w:val="009A0F17"/>
    <w:rsid w:val="009A1D73"/>
    <w:rsid w:val="009A31E5"/>
    <w:rsid w:val="009A3537"/>
    <w:rsid w:val="009A366C"/>
    <w:rsid w:val="009A388C"/>
    <w:rsid w:val="009A41B5"/>
    <w:rsid w:val="009A4ABE"/>
    <w:rsid w:val="009A5159"/>
    <w:rsid w:val="009A5433"/>
    <w:rsid w:val="009A5C85"/>
    <w:rsid w:val="009A5CE0"/>
    <w:rsid w:val="009A62C1"/>
    <w:rsid w:val="009A62E6"/>
    <w:rsid w:val="009A6EF9"/>
    <w:rsid w:val="009A7C9B"/>
    <w:rsid w:val="009A7E8C"/>
    <w:rsid w:val="009B00D1"/>
    <w:rsid w:val="009B01E5"/>
    <w:rsid w:val="009B237B"/>
    <w:rsid w:val="009B24BB"/>
    <w:rsid w:val="009B25E1"/>
    <w:rsid w:val="009B26E7"/>
    <w:rsid w:val="009B31A2"/>
    <w:rsid w:val="009B3CE3"/>
    <w:rsid w:val="009B4A59"/>
    <w:rsid w:val="009B57C0"/>
    <w:rsid w:val="009B5BA2"/>
    <w:rsid w:val="009B61F7"/>
    <w:rsid w:val="009B667F"/>
    <w:rsid w:val="009B6709"/>
    <w:rsid w:val="009B712A"/>
    <w:rsid w:val="009B7785"/>
    <w:rsid w:val="009B7DAE"/>
    <w:rsid w:val="009C0ED4"/>
    <w:rsid w:val="009C1086"/>
    <w:rsid w:val="009C1AF2"/>
    <w:rsid w:val="009C2120"/>
    <w:rsid w:val="009C3224"/>
    <w:rsid w:val="009C5C48"/>
    <w:rsid w:val="009D0006"/>
    <w:rsid w:val="009D0D8D"/>
    <w:rsid w:val="009D0F95"/>
    <w:rsid w:val="009D1543"/>
    <w:rsid w:val="009D157C"/>
    <w:rsid w:val="009D178C"/>
    <w:rsid w:val="009D18FE"/>
    <w:rsid w:val="009D1999"/>
    <w:rsid w:val="009D2C4E"/>
    <w:rsid w:val="009D2FF6"/>
    <w:rsid w:val="009D321B"/>
    <w:rsid w:val="009D34F3"/>
    <w:rsid w:val="009D3653"/>
    <w:rsid w:val="009D36B9"/>
    <w:rsid w:val="009D4195"/>
    <w:rsid w:val="009D50EC"/>
    <w:rsid w:val="009D55FD"/>
    <w:rsid w:val="009D58E2"/>
    <w:rsid w:val="009D6025"/>
    <w:rsid w:val="009D63AF"/>
    <w:rsid w:val="009D65CE"/>
    <w:rsid w:val="009D6A68"/>
    <w:rsid w:val="009D7139"/>
    <w:rsid w:val="009D7683"/>
    <w:rsid w:val="009E053C"/>
    <w:rsid w:val="009E1154"/>
    <w:rsid w:val="009E1873"/>
    <w:rsid w:val="009E1ABC"/>
    <w:rsid w:val="009E42AC"/>
    <w:rsid w:val="009E43E5"/>
    <w:rsid w:val="009E44EE"/>
    <w:rsid w:val="009E4F97"/>
    <w:rsid w:val="009E56D0"/>
    <w:rsid w:val="009E5E7C"/>
    <w:rsid w:val="009E6ACE"/>
    <w:rsid w:val="009E6E5D"/>
    <w:rsid w:val="009F0377"/>
    <w:rsid w:val="009F196D"/>
    <w:rsid w:val="009F2278"/>
    <w:rsid w:val="009F3090"/>
    <w:rsid w:val="009F3ACF"/>
    <w:rsid w:val="009F3B4D"/>
    <w:rsid w:val="009F4DD0"/>
    <w:rsid w:val="009F5FC8"/>
    <w:rsid w:val="009F60C9"/>
    <w:rsid w:val="009F6123"/>
    <w:rsid w:val="009F6801"/>
    <w:rsid w:val="009F6A7A"/>
    <w:rsid w:val="009F7012"/>
    <w:rsid w:val="009F79BC"/>
    <w:rsid w:val="009F7B4F"/>
    <w:rsid w:val="00A00082"/>
    <w:rsid w:val="00A0015D"/>
    <w:rsid w:val="00A019E5"/>
    <w:rsid w:val="00A01C05"/>
    <w:rsid w:val="00A02232"/>
    <w:rsid w:val="00A0272A"/>
    <w:rsid w:val="00A02EF6"/>
    <w:rsid w:val="00A03004"/>
    <w:rsid w:val="00A0404E"/>
    <w:rsid w:val="00A04B26"/>
    <w:rsid w:val="00A05498"/>
    <w:rsid w:val="00A05843"/>
    <w:rsid w:val="00A06FEC"/>
    <w:rsid w:val="00A076F8"/>
    <w:rsid w:val="00A07DD3"/>
    <w:rsid w:val="00A10102"/>
    <w:rsid w:val="00A10D04"/>
    <w:rsid w:val="00A121E9"/>
    <w:rsid w:val="00A13606"/>
    <w:rsid w:val="00A1422B"/>
    <w:rsid w:val="00A14F6F"/>
    <w:rsid w:val="00A15B11"/>
    <w:rsid w:val="00A15BD2"/>
    <w:rsid w:val="00A1636C"/>
    <w:rsid w:val="00A17489"/>
    <w:rsid w:val="00A17845"/>
    <w:rsid w:val="00A203BB"/>
    <w:rsid w:val="00A206F3"/>
    <w:rsid w:val="00A2081F"/>
    <w:rsid w:val="00A20BD7"/>
    <w:rsid w:val="00A20F2F"/>
    <w:rsid w:val="00A21479"/>
    <w:rsid w:val="00A21C86"/>
    <w:rsid w:val="00A22017"/>
    <w:rsid w:val="00A22178"/>
    <w:rsid w:val="00A22C9B"/>
    <w:rsid w:val="00A22D4C"/>
    <w:rsid w:val="00A23068"/>
    <w:rsid w:val="00A2372C"/>
    <w:rsid w:val="00A240C9"/>
    <w:rsid w:val="00A24B85"/>
    <w:rsid w:val="00A254A1"/>
    <w:rsid w:val="00A2561B"/>
    <w:rsid w:val="00A259EC"/>
    <w:rsid w:val="00A26340"/>
    <w:rsid w:val="00A26604"/>
    <w:rsid w:val="00A2696C"/>
    <w:rsid w:val="00A2797F"/>
    <w:rsid w:val="00A279AC"/>
    <w:rsid w:val="00A27B53"/>
    <w:rsid w:val="00A27FE4"/>
    <w:rsid w:val="00A302C3"/>
    <w:rsid w:val="00A310C2"/>
    <w:rsid w:val="00A31988"/>
    <w:rsid w:val="00A31A65"/>
    <w:rsid w:val="00A32112"/>
    <w:rsid w:val="00A325AF"/>
    <w:rsid w:val="00A328EB"/>
    <w:rsid w:val="00A32A3E"/>
    <w:rsid w:val="00A3390B"/>
    <w:rsid w:val="00A34076"/>
    <w:rsid w:val="00A347DA"/>
    <w:rsid w:val="00A352F5"/>
    <w:rsid w:val="00A36D9B"/>
    <w:rsid w:val="00A36DA1"/>
    <w:rsid w:val="00A375C0"/>
    <w:rsid w:val="00A37CC5"/>
    <w:rsid w:val="00A40451"/>
    <w:rsid w:val="00A40F46"/>
    <w:rsid w:val="00A41CC8"/>
    <w:rsid w:val="00A4204C"/>
    <w:rsid w:val="00A42926"/>
    <w:rsid w:val="00A42AC2"/>
    <w:rsid w:val="00A430F4"/>
    <w:rsid w:val="00A43111"/>
    <w:rsid w:val="00A439A9"/>
    <w:rsid w:val="00A43D41"/>
    <w:rsid w:val="00A445CE"/>
    <w:rsid w:val="00A446DE"/>
    <w:rsid w:val="00A448C7"/>
    <w:rsid w:val="00A45699"/>
    <w:rsid w:val="00A45C3A"/>
    <w:rsid w:val="00A46241"/>
    <w:rsid w:val="00A46412"/>
    <w:rsid w:val="00A46D2D"/>
    <w:rsid w:val="00A46E6B"/>
    <w:rsid w:val="00A505BE"/>
    <w:rsid w:val="00A50665"/>
    <w:rsid w:val="00A50BB9"/>
    <w:rsid w:val="00A516A3"/>
    <w:rsid w:val="00A517F5"/>
    <w:rsid w:val="00A51989"/>
    <w:rsid w:val="00A5204E"/>
    <w:rsid w:val="00A526A9"/>
    <w:rsid w:val="00A53738"/>
    <w:rsid w:val="00A53DD8"/>
    <w:rsid w:val="00A545FC"/>
    <w:rsid w:val="00A553F8"/>
    <w:rsid w:val="00A55816"/>
    <w:rsid w:val="00A55FB6"/>
    <w:rsid w:val="00A560CE"/>
    <w:rsid w:val="00A56561"/>
    <w:rsid w:val="00A56958"/>
    <w:rsid w:val="00A56FA4"/>
    <w:rsid w:val="00A570BF"/>
    <w:rsid w:val="00A57474"/>
    <w:rsid w:val="00A57FF8"/>
    <w:rsid w:val="00A605A1"/>
    <w:rsid w:val="00A60C7D"/>
    <w:rsid w:val="00A617CD"/>
    <w:rsid w:val="00A636BA"/>
    <w:rsid w:val="00A63D98"/>
    <w:rsid w:val="00A644C5"/>
    <w:rsid w:val="00A652FB"/>
    <w:rsid w:val="00A65D51"/>
    <w:rsid w:val="00A661BD"/>
    <w:rsid w:val="00A66AB0"/>
    <w:rsid w:val="00A66AEF"/>
    <w:rsid w:val="00A676EA"/>
    <w:rsid w:val="00A67821"/>
    <w:rsid w:val="00A67A3B"/>
    <w:rsid w:val="00A70B90"/>
    <w:rsid w:val="00A71874"/>
    <w:rsid w:val="00A720B5"/>
    <w:rsid w:val="00A724C3"/>
    <w:rsid w:val="00A7283A"/>
    <w:rsid w:val="00A72CDD"/>
    <w:rsid w:val="00A72E5E"/>
    <w:rsid w:val="00A73690"/>
    <w:rsid w:val="00A73B80"/>
    <w:rsid w:val="00A73D45"/>
    <w:rsid w:val="00A742FB"/>
    <w:rsid w:val="00A74CF3"/>
    <w:rsid w:val="00A74E41"/>
    <w:rsid w:val="00A75117"/>
    <w:rsid w:val="00A757B3"/>
    <w:rsid w:val="00A76A76"/>
    <w:rsid w:val="00A76B85"/>
    <w:rsid w:val="00A77A6D"/>
    <w:rsid w:val="00A77C78"/>
    <w:rsid w:val="00A80E29"/>
    <w:rsid w:val="00A81143"/>
    <w:rsid w:val="00A81F20"/>
    <w:rsid w:val="00A8235E"/>
    <w:rsid w:val="00A82A96"/>
    <w:rsid w:val="00A82DE7"/>
    <w:rsid w:val="00A8379B"/>
    <w:rsid w:val="00A838E9"/>
    <w:rsid w:val="00A839F0"/>
    <w:rsid w:val="00A84138"/>
    <w:rsid w:val="00A84893"/>
    <w:rsid w:val="00A84AD2"/>
    <w:rsid w:val="00A84C8B"/>
    <w:rsid w:val="00A866B5"/>
    <w:rsid w:val="00A86C51"/>
    <w:rsid w:val="00A876FF"/>
    <w:rsid w:val="00A87F0A"/>
    <w:rsid w:val="00A87F60"/>
    <w:rsid w:val="00A907B5"/>
    <w:rsid w:val="00A908AF"/>
    <w:rsid w:val="00A9176F"/>
    <w:rsid w:val="00A925BB"/>
    <w:rsid w:val="00A92AF9"/>
    <w:rsid w:val="00A92FC1"/>
    <w:rsid w:val="00A93E0B"/>
    <w:rsid w:val="00A93EBA"/>
    <w:rsid w:val="00A94114"/>
    <w:rsid w:val="00A94145"/>
    <w:rsid w:val="00A942F6"/>
    <w:rsid w:val="00A952EA"/>
    <w:rsid w:val="00A95D51"/>
    <w:rsid w:val="00A96834"/>
    <w:rsid w:val="00A96A3E"/>
    <w:rsid w:val="00A96AFD"/>
    <w:rsid w:val="00A975BD"/>
    <w:rsid w:val="00A97618"/>
    <w:rsid w:val="00A977B4"/>
    <w:rsid w:val="00A97F7A"/>
    <w:rsid w:val="00A97F81"/>
    <w:rsid w:val="00AA016D"/>
    <w:rsid w:val="00AA01E6"/>
    <w:rsid w:val="00AA027C"/>
    <w:rsid w:val="00AA0309"/>
    <w:rsid w:val="00AA0434"/>
    <w:rsid w:val="00AA0BEC"/>
    <w:rsid w:val="00AA0CAE"/>
    <w:rsid w:val="00AA135A"/>
    <w:rsid w:val="00AA20CD"/>
    <w:rsid w:val="00AA282E"/>
    <w:rsid w:val="00AA2D40"/>
    <w:rsid w:val="00AA321F"/>
    <w:rsid w:val="00AA4223"/>
    <w:rsid w:val="00AA47C4"/>
    <w:rsid w:val="00AA4BD6"/>
    <w:rsid w:val="00AA55C4"/>
    <w:rsid w:val="00AA778F"/>
    <w:rsid w:val="00AB233E"/>
    <w:rsid w:val="00AB2369"/>
    <w:rsid w:val="00AB2A92"/>
    <w:rsid w:val="00AB31B3"/>
    <w:rsid w:val="00AB334C"/>
    <w:rsid w:val="00AB33AA"/>
    <w:rsid w:val="00AB34AB"/>
    <w:rsid w:val="00AB3D88"/>
    <w:rsid w:val="00AB4850"/>
    <w:rsid w:val="00AB4A0B"/>
    <w:rsid w:val="00AB5295"/>
    <w:rsid w:val="00AB6AD3"/>
    <w:rsid w:val="00AB6CBF"/>
    <w:rsid w:val="00AB727E"/>
    <w:rsid w:val="00AB7B99"/>
    <w:rsid w:val="00AC012D"/>
    <w:rsid w:val="00AC076F"/>
    <w:rsid w:val="00AC0AD7"/>
    <w:rsid w:val="00AC0D91"/>
    <w:rsid w:val="00AC0ED7"/>
    <w:rsid w:val="00AC1627"/>
    <w:rsid w:val="00AC1B8B"/>
    <w:rsid w:val="00AC31B6"/>
    <w:rsid w:val="00AC367D"/>
    <w:rsid w:val="00AC3931"/>
    <w:rsid w:val="00AC40D8"/>
    <w:rsid w:val="00AC4286"/>
    <w:rsid w:val="00AC42BA"/>
    <w:rsid w:val="00AC549A"/>
    <w:rsid w:val="00AC5517"/>
    <w:rsid w:val="00AC6419"/>
    <w:rsid w:val="00AC6BC4"/>
    <w:rsid w:val="00AC6D31"/>
    <w:rsid w:val="00AC7612"/>
    <w:rsid w:val="00AC7E6B"/>
    <w:rsid w:val="00AD0446"/>
    <w:rsid w:val="00AD0AB5"/>
    <w:rsid w:val="00AD1B6E"/>
    <w:rsid w:val="00AD27C6"/>
    <w:rsid w:val="00AD3536"/>
    <w:rsid w:val="00AD37A5"/>
    <w:rsid w:val="00AD3AB5"/>
    <w:rsid w:val="00AD3B6D"/>
    <w:rsid w:val="00AD4C63"/>
    <w:rsid w:val="00AD53D6"/>
    <w:rsid w:val="00AD5C9E"/>
    <w:rsid w:val="00AD5E9F"/>
    <w:rsid w:val="00AD63B4"/>
    <w:rsid w:val="00AD675A"/>
    <w:rsid w:val="00AD6EDA"/>
    <w:rsid w:val="00AD748C"/>
    <w:rsid w:val="00AD766E"/>
    <w:rsid w:val="00AE08AF"/>
    <w:rsid w:val="00AE0B78"/>
    <w:rsid w:val="00AE1154"/>
    <w:rsid w:val="00AE1536"/>
    <w:rsid w:val="00AE2133"/>
    <w:rsid w:val="00AE28B9"/>
    <w:rsid w:val="00AE2F19"/>
    <w:rsid w:val="00AE2F4F"/>
    <w:rsid w:val="00AE375B"/>
    <w:rsid w:val="00AE427E"/>
    <w:rsid w:val="00AF0320"/>
    <w:rsid w:val="00AF0BFD"/>
    <w:rsid w:val="00AF0C98"/>
    <w:rsid w:val="00AF0DF4"/>
    <w:rsid w:val="00AF1054"/>
    <w:rsid w:val="00AF1B17"/>
    <w:rsid w:val="00AF3C23"/>
    <w:rsid w:val="00AF4B6A"/>
    <w:rsid w:val="00AF4C19"/>
    <w:rsid w:val="00AF4DC9"/>
    <w:rsid w:val="00AF5486"/>
    <w:rsid w:val="00AF55A4"/>
    <w:rsid w:val="00AF6151"/>
    <w:rsid w:val="00AF61A9"/>
    <w:rsid w:val="00AF7095"/>
    <w:rsid w:val="00AF786A"/>
    <w:rsid w:val="00B0044B"/>
    <w:rsid w:val="00B015BA"/>
    <w:rsid w:val="00B02080"/>
    <w:rsid w:val="00B03493"/>
    <w:rsid w:val="00B0366A"/>
    <w:rsid w:val="00B03AAC"/>
    <w:rsid w:val="00B03CB2"/>
    <w:rsid w:val="00B04019"/>
    <w:rsid w:val="00B047A7"/>
    <w:rsid w:val="00B04B5B"/>
    <w:rsid w:val="00B04EF4"/>
    <w:rsid w:val="00B052BF"/>
    <w:rsid w:val="00B05406"/>
    <w:rsid w:val="00B05813"/>
    <w:rsid w:val="00B06221"/>
    <w:rsid w:val="00B062F2"/>
    <w:rsid w:val="00B06962"/>
    <w:rsid w:val="00B06D21"/>
    <w:rsid w:val="00B0776B"/>
    <w:rsid w:val="00B10257"/>
    <w:rsid w:val="00B1033D"/>
    <w:rsid w:val="00B10911"/>
    <w:rsid w:val="00B10EBE"/>
    <w:rsid w:val="00B12669"/>
    <w:rsid w:val="00B12CB4"/>
    <w:rsid w:val="00B13AAB"/>
    <w:rsid w:val="00B13AB7"/>
    <w:rsid w:val="00B13E40"/>
    <w:rsid w:val="00B143B3"/>
    <w:rsid w:val="00B14785"/>
    <w:rsid w:val="00B14DCD"/>
    <w:rsid w:val="00B15CC7"/>
    <w:rsid w:val="00B166B7"/>
    <w:rsid w:val="00B16F37"/>
    <w:rsid w:val="00B20679"/>
    <w:rsid w:val="00B2164E"/>
    <w:rsid w:val="00B21FE2"/>
    <w:rsid w:val="00B22D18"/>
    <w:rsid w:val="00B231F7"/>
    <w:rsid w:val="00B23EFA"/>
    <w:rsid w:val="00B24802"/>
    <w:rsid w:val="00B248D5"/>
    <w:rsid w:val="00B2494D"/>
    <w:rsid w:val="00B24B28"/>
    <w:rsid w:val="00B2501D"/>
    <w:rsid w:val="00B25991"/>
    <w:rsid w:val="00B25B33"/>
    <w:rsid w:val="00B26746"/>
    <w:rsid w:val="00B2756E"/>
    <w:rsid w:val="00B275FD"/>
    <w:rsid w:val="00B2790A"/>
    <w:rsid w:val="00B319E8"/>
    <w:rsid w:val="00B327E2"/>
    <w:rsid w:val="00B34259"/>
    <w:rsid w:val="00B3459D"/>
    <w:rsid w:val="00B347D4"/>
    <w:rsid w:val="00B364B3"/>
    <w:rsid w:val="00B370B3"/>
    <w:rsid w:val="00B37759"/>
    <w:rsid w:val="00B37CDE"/>
    <w:rsid w:val="00B40411"/>
    <w:rsid w:val="00B40439"/>
    <w:rsid w:val="00B408EF"/>
    <w:rsid w:val="00B409E4"/>
    <w:rsid w:val="00B40AFB"/>
    <w:rsid w:val="00B416C8"/>
    <w:rsid w:val="00B42033"/>
    <w:rsid w:val="00B42054"/>
    <w:rsid w:val="00B427F1"/>
    <w:rsid w:val="00B4280F"/>
    <w:rsid w:val="00B42BA4"/>
    <w:rsid w:val="00B43005"/>
    <w:rsid w:val="00B43F2F"/>
    <w:rsid w:val="00B44A7F"/>
    <w:rsid w:val="00B45020"/>
    <w:rsid w:val="00B451D9"/>
    <w:rsid w:val="00B45690"/>
    <w:rsid w:val="00B45CAA"/>
    <w:rsid w:val="00B45DD0"/>
    <w:rsid w:val="00B46453"/>
    <w:rsid w:val="00B469BE"/>
    <w:rsid w:val="00B46B21"/>
    <w:rsid w:val="00B47138"/>
    <w:rsid w:val="00B5078F"/>
    <w:rsid w:val="00B508B8"/>
    <w:rsid w:val="00B5176F"/>
    <w:rsid w:val="00B51BC7"/>
    <w:rsid w:val="00B51D90"/>
    <w:rsid w:val="00B527FB"/>
    <w:rsid w:val="00B53858"/>
    <w:rsid w:val="00B53910"/>
    <w:rsid w:val="00B539F5"/>
    <w:rsid w:val="00B53AF1"/>
    <w:rsid w:val="00B54F79"/>
    <w:rsid w:val="00B55536"/>
    <w:rsid w:val="00B56021"/>
    <w:rsid w:val="00B56024"/>
    <w:rsid w:val="00B5634B"/>
    <w:rsid w:val="00B57168"/>
    <w:rsid w:val="00B6088D"/>
    <w:rsid w:val="00B60E22"/>
    <w:rsid w:val="00B60E5D"/>
    <w:rsid w:val="00B61242"/>
    <w:rsid w:val="00B61EB6"/>
    <w:rsid w:val="00B6327C"/>
    <w:rsid w:val="00B63B79"/>
    <w:rsid w:val="00B6463B"/>
    <w:rsid w:val="00B64721"/>
    <w:rsid w:val="00B64B87"/>
    <w:rsid w:val="00B64E75"/>
    <w:rsid w:val="00B65C6D"/>
    <w:rsid w:val="00B6676F"/>
    <w:rsid w:val="00B6726A"/>
    <w:rsid w:val="00B6731C"/>
    <w:rsid w:val="00B676B2"/>
    <w:rsid w:val="00B70486"/>
    <w:rsid w:val="00B7050E"/>
    <w:rsid w:val="00B712AE"/>
    <w:rsid w:val="00B716E7"/>
    <w:rsid w:val="00B72086"/>
    <w:rsid w:val="00B7262A"/>
    <w:rsid w:val="00B73B09"/>
    <w:rsid w:val="00B76047"/>
    <w:rsid w:val="00B77262"/>
    <w:rsid w:val="00B77958"/>
    <w:rsid w:val="00B77A82"/>
    <w:rsid w:val="00B77E22"/>
    <w:rsid w:val="00B80324"/>
    <w:rsid w:val="00B80854"/>
    <w:rsid w:val="00B810B3"/>
    <w:rsid w:val="00B810E5"/>
    <w:rsid w:val="00B810EE"/>
    <w:rsid w:val="00B811A7"/>
    <w:rsid w:val="00B811DB"/>
    <w:rsid w:val="00B8137E"/>
    <w:rsid w:val="00B813EE"/>
    <w:rsid w:val="00B81E77"/>
    <w:rsid w:val="00B8222D"/>
    <w:rsid w:val="00B8250A"/>
    <w:rsid w:val="00B8256B"/>
    <w:rsid w:val="00B82941"/>
    <w:rsid w:val="00B829A2"/>
    <w:rsid w:val="00B82C67"/>
    <w:rsid w:val="00B839AA"/>
    <w:rsid w:val="00B83DF6"/>
    <w:rsid w:val="00B84429"/>
    <w:rsid w:val="00B849C0"/>
    <w:rsid w:val="00B84F47"/>
    <w:rsid w:val="00B85631"/>
    <w:rsid w:val="00B85BF1"/>
    <w:rsid w:val="00B85D3A"/>
    <w:rsid w:val="00B86022"/>
    <w:rsid w:val="00B860A0"/>
    <w:rsid w:val="00B86CD6"/>
    <w:rsid w:val="00B8720D"/>
    <w:rsid w:val="00B87C23"/>
    <w:rsid w:val="00B90182"/>
    <w:rsid w:val="00B9084E"/>
    <w:rsid w:val="00B90F17"/>
    <w:rsid w:val="00B91A53"/>
    <w:rsid w:val="00B91B96"/>
    <w:rsid w:val="00B91DCC"/>
    <w:rsid w:val="00B9237A"/>
    <w:rsid w:val="00B9242E"/>
    <w:rsid w:val="00B92681"/>
    <w:rsid w:val="00B926F6"/>
    <w:rsid w:val="00B92704"/>
    <w:rsid w:val="00B92A98"/>
    <w:rsid w:val="00B93943"/>
    <w:rsid w:val="00B93FD3"/>
    <w:rsid w:val="00B94796"/>
    <w:rsid w:val="00B94F34"/>
    <w:rsid w:val="00B9504C"/>
    <w:rsid w:val="00B951EA"/>
    <w:rsid w:val="00B95BC2"/>
    <w:rsid w:val="00B96750"/>
    <w:rsid w:val="00B96F14"/>
    <w:rsid w:val="00B97973"/>
    <w:rsid w:val="00B97A25"/>
    <w:rsid w:val="00B97B84"/>
    <w:rsid w:val="00B97E3F"/>
    <w:rsid w:val="00B97EA7"/>
    <w:rsid w:val="00BA0CB2"/>
    <w:rsid w:val="00BA0FC9"/>
    <w:rsid w:val="00BA1A73"/>
    <w:rsid w:val="00BA3299"/>
    <w:rsid w:val="00BA4006"/>
    <w:rsid w:val="00BA46F3"/>
    <w:rsid w:val="00BA64F7"/>
    <w:rsid w:val="00BA690C"/>
    <w:rsid w:val="00BA6F3B"/>
    <w:rsid w:val="00BA7280"/>
    <w:rsid w:val="00BA7B02"/>
    <w:rsid w:val="00BA7F7D"/>
    <w:rsid w:val="00BB065B"/>
    <w:rsid w:val="00BB2321"/>
    <w:rsid w:val="00BB2C66"/>
    <w:rsid w:val="00BB314B"/>
    <w:rsid w:val="00BB31C7"/>
    <w:rsid w:val="00BB374E"/>
    <w:rsid w:val="00BB3C82"/>
    <w:rsid w:val="00BB4071"/>
    <w:rsid w:val="00BB4671"/>
    <w:rsid w:val="00BB4C18"/>
    <w:rsid w:val="00BB6803"/>
    <w:rsid w:val="00BB7586"/>
    <w:rsid w:val="00BC1176"/>
    <w:rsid w:val="00BC14F9"/>
    <w:rsid w:val="00BC22C7"/>
    <w:rsid w:val="00BC2E85"/>
    <w:rsid w:val="00BC34CE"/>
    <w:rsid w:val="00BC4685"/>
    <w:rsid w:val="00BC479F"/>
    <w:rsid w:val="00BC578F"/>
    <w:rsid w:val="00BC59B9"/>
    <w:rsid w:val="00BC783F"/>
    <w:rsid w:val="00BC7D45"/>
    <w:rsid w:val="00BD0333"/>
    <w:rsid w:val="00BD0360"/>
    <w:rsid w:val="00BD069A"/>
    <w:rsid w:val="00BD1447"/>
    <w:rsid w:val="00BD156A"/>
    <w:rsid w:val="00BD1754"/>
    <w:rsid w:val="00BD23CA"/>
    <w:rsid w:val="00BD2543"/>
    <w:rsid w:val="00BD273B"/>
    <w:rsid w:val="00BD3529"/>
    <w:rsid w:val="00BD4270"/>
    <w:rsid w:val="00BD5038"/>
    <w:rsid w:val="00BD54A8"/>
    <w:rsid w:val="00BD5D1E"/>
    <w:rsid w:val="00BD6EFA"/>
    <w:rsid w:val="00BD7926"/>
    <w:rsid w:val="00BD7F55"/>
    <w:rsid w:val="00BE2A42"/>
    <w:rsid w:val="00BE343E"/>
    <w:rsid w:val="00BE398C"/>
    <w:rsid w:val="00BE4275"/>
    <w:rsid w:val="00BE4A31"/>
    <w:rsid w:val="00BE6E5C"/>
    <w:rsid w:val="00BE7157"/>
    <w:rsid w:val="00BE7658"/>
    <w:rsid w:val="00BE77FD"/>
    <w:rsid w:val="00BE78B2"/>
    <w:rsid w:val="00BE7A7C"/>
    <w:rsid w:val="00BE7D17"/>
    <w:rsid w:val="00BE7DEC"/>
    <w:rsid w:val="00BF017F"/>
    <w:rsid w:val="00BF0191"/>
    <w:rsid w:val="00BF01D1"/>
    <w:rsid w:val="00BF032F"/>
    <w:rsid w:val="00BF0600"/>
    <w:rsid w:val="00BF1068"/>
    <w:rsid w:val="00BF12A0"/>
    <w:rsid w:val="00BF23AD"/>
    <w:rsid w:val="00BF3117"/>
    <w:rsid w:val="00BF3E48"/>
    <w:rsid w:val="00BF4DC3"/>
    <w:rsid w:val="00BF5B68"/>
    <w:rsid w:val="00BF6613"/>
    <w:rsid w:val="00BF6736"/>
    <w:rsid w:val="00BF6C8D"/>
    <w:rsid w:val="00BF6DBA"/>
    <w:rsid w:val="00BF6F86"/>
    <w:rsid w:val="00BF744F"/>
    <w:rsid w:val="00C00496"/>
    <w:rsid w:val="00C016B0"/>
    <w:rsid w:val="00C032BE"/>
    <w:rsid w:val="00C03D0C"/>
    <w:rsid w:val="00C043D4"/>
    <w:rsid w:val="00C046D8"/>
    <w:rsid w:val="00C05696"/>
    <w:rsid w:val="00C05DB2"/>
    <w:rsid w:val="00C06778"/>
    <w:rsid w:val="00C07925"/>
    <w:rsid w:val="00C07E27"/>
    <w:rsid w:val="00C10582"/>
    <w:rsid w:val="00C105D9"/>
    <w:rsid w:val="00C107AB"/>
    <w:rsid w:val="00C10A3B"/>
    <w:rsid w:val="00C11281"/>
    <w:rsid w:val="00C122C8"/>
    <w:rsid w:val="00C1281E"/>
    <w:rsid w:val="00C13B92"/>
    <w:rsid w:val="00C14DE4"/>
    <w:rsid w:val="00C150C8"/>
    <w:rsid w:val="00C152C7"/>
    <w:rsid w:val="00C15675"/>
    <w:rsid w:val="00C15681"/>
    <w:rsid w:val="00C17432"/>
    <w:rsid w:val="00C17753"/>
    <w:rsid w:val="00C17A0B"/>
    <w:rsid w:val="00C17B00"/>
    <w:rsid w:val="00C21768"/>
    <w:rsid w:val="00C21A85"/>
    <w:rsid w:val="00C21E72"/>
    <w:rsid w:val="00C22734"/>
    <w:rsid w:val="00C22F30"/>
    <w:rsid w:val="00C23054"/>
    <w:rsid w:val="00C2466F"/>
    <w:rsid w:val="00C24EB8"/>
    <w:rsid w:val="00C26903"/>
    <w:rsid w:val="00C26B85"/>
    <w:rsid w:val="00C2701F"/>
    <w:rsid w:val="00C2757A"/>
    <w:rsid w:val="00C30420"/>
    <w:rsid w:val="00C307AA"/>
    <w:rsid w:val="00C30923"/>
    <w:rsid w:val="00C3096A"/>
    <w:rsid w:val="00C31AE5"/>
    <w:rsid w:val="00C3266C"/>
    <w:rsid w:val="00C329B2"/>
    <w:rsid w:val="00C32BAF"/>
    <w:rsid w:val="00C32E3C"/>
    <w:rsid w:val="00C332FF"/>
    <w:rsid w:val="00C34940"/>
    <w:rsid w:val="00C3516A"/>
    <w:rsid w:val="00C352D3"/>
    <w:rsid w:val="00C35693"/>
    <w:rsid w:val="00C36A2E"/>
    <w:rsid w:val="00C37588"/>
    <w:rsid w:val="00C4024C"/>
    <w:rsid w:val="00C412D0"/>
    <w:rsid w:val="00C42989"/>
    <w:rsid w:val="00C4407B"/>
    <w:rsid w:val="00C4418C"/>
    <w:rsid w:val="00C4454D"/>
    <w:rsid w:val="00C44CCC"/>
    <w:rsid w:val="00C44D36"/>
    <w:rsid w:val="00C4588F"/>
    <w:rsid w:val="00C45AAA"/>
    <w:rsid w:val="00C45B9C"/>
    <w:rsid w:val="00C464ED"/>
    <w:rsid w:val="00C47341"/>
    <w:rsid w:val="00C4780C"/>
    <w:rsid w:val="00C50450"/>
    <w:rsid w:val="00C507AD"/>
    <w:rsid w:val="00C507CE"/>
    <w:rsid w:val="00C520CB"/>
    <w:rsid w:val="00C5238F"/>
    <w:rsid w:val="00C52C8F"/>
    <w:rsid w:val="00C52E24"/>
    <w:rsid w:val="00C52FF0"/>
    <w:rsid w:val="00C53639"/>
    <w:rsid w:val="00C53CE6"/>
    <w:rsid w:val="00C54073"/>
    <w:rsid w:val="00C54535"/>
    <w:rsid w:val="00C54978"/>
    <w:rsid w:val="00C5594B"/>
    <w:rsid w:val="00C5728F"/>
    <w:rsid w:val="00C574CF"/>
    <w:rsid w:val="00C57610"/>
    <w:rsid w:val="00C57AC0"/>
    <w:rsid w:val="00C621CC"/>
    <w:rsid w:val="00C62391"/>
    <w:rsid w:val="00C62568"/>
    <w:rsid w:val="00C62AF3"/>
    <w:rsid w:val="00C63E7A"/>
    <w:rsid w:val="00C63EEC"/>
    <w:rsid w:val="00C6429A"/>
    <w:rsid w:val="00C652CB"/>
    <w:rsid w:val="00C654A8"/>
    <w:rsid w:val="00C65D3A"/>
    <w:rsid w:val="00C669D5"/>
    <w:rsid w:val="00C66C21"/>
    <w:rsid w:val="00C67486"/>
    <w:rsid w:val="00C67B58"/>
    <w:rsid w:val="00C70ABA"/>
    <w:rsid w:val="00C70FCF"/>
    <w:rsid w:val="00C71E05"/>
    <w:rsid w:val="00C71EB1"/>
    <w:rsid w:val="00C72145"/>
    <w:rsid w:val="00C72BAB"/>
    <w:rsid w:val="00C72C77"/>
    <w:rsid w:val="00C73527"/>
    <w:rsid w:val="00C736B2"/>
    <w:rsid w:val="00C73904"/>
    <w:rsid w:val="00C74BF9"/>
    <w:rsid w:val="00C75013"/>
    <w:rsid w:val="00C755CA"/>
    <w:rsid w:val="00C7560A"/>
    <w:rsid w:val="00C760D5"/>
    <w:rsid w:val="00C76869"/>
    <w:rsid w:val="00C76D36"/>
    <w:rsid w:val="00C77123"/>
    <w:rsid w:val="00C771B2"/>
    <w:rsid w:val="00C779A7"/>
    <w:rsid w:val="00C8118E"/>
    <w:rsid w:val="00C82794"/>
    <w:rsid w:val="00C837D4"/>
    <w:rsid w:val="00C83C84"/>
    <w:rsid w:val="00C84070"/>
    <w:rsid w:val="00C84434"/>
    <w:rsid w:val="00C84F6F"/>
    <w:rsid w:val="00C863D4"/>
    <w:rsid w:val="00C87C08"/>
    <w:rsid w:val="00C87F2E"/>
    <w:rsid w:val="00C90F12"/>
    <w:rsid w:val="00C91A97"/>
    <w:rsid w:val="00C91E3D"/>
    <w:rsid w:val="00C92277"/>
    <w:rsid w:val="00C939F0"/>
    <w:rsid w:val="00C93AA5"/>
    <w:rsid w:val="00C93F59"/>
    <w:rsid w:val="00C94327"/>
    <w:rsid w:val="00C944D5"/>
    <w:rsid w:val="00C94AF6"/>
    <w:rsid w:val="00C95D78"/>
    <w:rsid w:val="00C9647D"/>
    <w:rsid w:val="00C96E50"/>
    <w:rsid w:val="00C9730A"/>
    <w:rsid w:val="00C97B87"/>
    <w:rsid w:val="00CA1FF9"/>
    <w:rsid w:val="00CA29FF"/>
    <w:rsid w:val="00CA3C1C"/>
    <w:rsid w:val="00CA427E"/>
    <w:rsid w:val="00CA4389"/>
    <w:rsid w:val="00CA4853"/>
    <w:rsid w:val="00CA4F00"/>
    <w:rsid w:val="00CA66B9"/>
    <w:rsid w:val="00CA681A"/>
    <w:rsid w:val="00CA7705"/>
    <w:rsid w:val="00CA7859"/>
    <w:rsid w:val="00CB053C"/>
    <w:rsid w:val="00CB072C"/>
    <w:rsid w:val="00CB1492"/>
    <w:rsid w:val="00CB1BF2"/>
    <w:rsid w:val="00CB1F78"/>
    <w:rsid w:val="00CB2392"/>
    <w:rsid w:val="00CB287F"/>
    <w:rsid w:val="00CB2B9A"/>
    <w:rsid w:val="00CB3CD7"/>
    <w:rsid w:val="00CB3EB2"/>
    <w:rsid w:val="00CB45ED"/>
    <w:rsid w:val="00CB55D5"/>
    <w:rsid w:val="00CB56FF"/>
    <w:rsid w:val="00CB5B7D"/>
    <w:rsid w:val="00CB6D69"/>
    <w:rsid w:val="00CB6E87"/>
    <w:rsid w:val="00CB6F65"/>
    <w:rsid w:val="00CB7080"/>
    <w:rsid w:val="00CB724F"/>
    <w:rsid w:val="00CC0207"/>
    <w:rsid w:val="00CC0A6A"/>
    <w:rsid w:val="00CC0DEF"/>
    <w:rsid w:val="00CC104F"/>
    <w:rsid w:val="00CC136D"/>
    <w:rsid w:val="00CC15E1"/>
    <w:rsid w:val="00CC1922"/>
    <w:rsid w:val="00CC1BE6"/>
    <w:rsid w:val="00CC3006"/>
    <w:rsid w:val="00CC3F26"/>
    <w:rsid w:val="00CC547E"/>
    <w:rsid w:val="00CC581B"/>
    <w:rsid w:val="00CC58DD"/>
    <w:rsid w:val="00CC5C2B"/>
    <w:rsid w:val="00CC5E2A"/>
    <w:rsid w:val="00CC5ECA"/>
    <w:rsid w:val="00CC6027"/>
    <w:rsid w:val="00CC61A2"/>
    <w:rsid w:val="00CC67FA"/>
    <w:rsid w:val="00CC6A09"/>
    <w:rsid w:val="00CC6CBC"/>
    <w:rsid w:val="00CC7404"/>
    <w:rsid w:val="00CC7856"/>
    <w:rsid w:val="00CC7E15"/>
    <w:rsid w:val="00CD0735"/>
    <w:rsid w:val="00CD0948"/>
    <w:rsid w:val="00CD11E5"/>
    <w:rsid w:val="00CD1430"/>
    <w:rsid w:val="00CD1488"/>
    <w:rsid w:val="00CD1901"/>
    <w:rsid w:val="00CD1C1D"/>
    <w:rsid w:val="00CD1C94"/>
    <w:rsid w:val="00CD1CCD"/>
    <w:rsid w:val="00CD238B"/>
    <w:rsid w:val="00CD2CD4"/>
    <w:rsid w:val="00CD337C"/>
    <w:rsid w:val="00CD3B63"/>
    <w:rsid w:val="00CD437D"/>
    <w:rsid w:val="00CD4475"/>
    <w:rsid w:val="00CD448D"/>
    <w:rsid w:val="00CD44A8"/>
    <w:rsid w:val="00CD4C49"/>
    <w:rsid w:val="00CD50B9"/>
    <w:rsid w:val="00CD5704"/>
    <w:rsid w:val="00CD6384"/>
    <w:rsid w:val="00CD65C7"/>
    <w:rsid w:val="00CD7083"/>
    <w:rsid w:val="00CD7374"/>
    <w:rsid w:val="00CD744A"/>
    <w:rsid w:val="00CD7714"/>
    <w:rsid w:val="00CD7CFC"/>
    <w:rsid w:val="00CE03AA"/>
    <w:rsid w:val="00CE04BD"/>
    <w:rsid w:val="00CE08B0"/>
    <w:rsid w:val="00CE19AF"/>
    <w:rsid w:val="00CE1AA5"/>
    <w:rsid w:val="00CE1D36"/>
    <w:rsid w:val="00CE1E24"/>
    <w:rsid w:val="00CE2604"/>
    <w:rsid w:val="00CE307E"/>
    <w:rsid w:val="00CE3932"/>
    <w:rsid w:val="00CE3F0D"/>
    <w:rsid w:val="00CE4683"/>
    <w:rsid w:val="00CE5B4C"/>
    <w:rsid w:val="00CE5EAF"/>
    <w:rsid w:val="00CE6A67"/>
    <w:rsid w:val="00CE6AE3"/>
    <w:rsid w:val="00CE6CE2"/>
    <w:rsid w:val="00CE6E98"/>
    <w:rsid w:val="00CE737D"/>
    <w:rsid w:val="00CE74A3"/>
    <w:rsid w:val="00CE7A35"/>
    <w:rsid w:val="00CE7BC0"/>
    <w:rsid w:val="00CE7FD3"/>
    <w:rsid w:val="00CF0974"/>
    <w:rsid w:val="00CF1C1F"/>
    <w:rsid w:val="00CF225E"/>
    <w:rsid w:val="00CF3676"/>
    <w:rsid w:val="00CF3954"/>
    <w:rsid w:val="00CF3C11"/>
    <w:rsid w:val="00CF40ED"/>
    <w:rsid w:val="00CF42D1"/>
    <w:rsid w:val="00CF43DB"/>
    <w:rsid w:val="00CF5A0E"/>
    <w:rsid w:val="00CF5A8A"/>
    <w:rsid w:val="00CF63EF"/>
    <w:rsid w:val="00CF6440"/>
    <w:rsid w:val="00CF6A53"/>
    <w:rsid w:val="00CF7BE1"/>
    <w:rsid w:val="00D00249"/>
    <w:rsid w:val="00D003D3"/>
    <w:rsid w:val="00D01CCB"/>
    <w:rsid w:val="00D01D4A"/>
    <w:rsid w:val="00D02023"/>
    <w:rsid w:val="00D0243B"/>
    <w:rsid w:val="00D024D9"/>
    <w:rsid w:val="00D02532"/>
    <w:rsid w:val="00D02B83"/>
    <w:rsid w:val="00D02C17"/>
    <w:rsid w:val="00D02C99"/>
    <w:rsid w:val="00D02F21"/>
    <w:rsid w:val="00D031BA"/>
    <w:rsid w:val="00D03C48"/>
    <w:rsid w:val="00D045CC"/>
    <w:rsid w:val="00D0563F"/>
    <w:rsid w:val="00D057F5"/>
    <w:rsid w:val="00D07865"/>
    <w:rsid w:val="00D1045D"/>
    <w:rsid w:val="00D11828"/>
    <w:rsid w:val="00D12EBC"/>
    <w:rsid w:val="00D137C1"/>
    <w:rsid w:val="00D13CEE"/>
    <w:rsid w:val="00D13D38"/>
    <w:rsid w:val="00D14472"/>
    <w:rsid w:val="00D14E05"/>
    <w:rsid w:val="00D15335"/>
    <w:rsid w:val="00D16B48"/>
    <w:rsid w:val="00D1774B"/>
    <w:rsid w:val="00D17E2B"/>
    <w:rsid w:val="00D17FE4"/>
    <w:rsid w:val="00D20447"/>
    <w:rsid w:val="00D204FF"/>
    <w:rsid w:val="00D208A4"/>
    <w:rsid w:val="00D20A80"/>
    <w:rsid w:val="00D20A8A"/>
    <w:rsid w:val="00D20C57"/>
    <w:rsid w:val="00D20F36"/>
    <w:rsid w:val="00D21456"/>
    <w:rsid w:val="00D2170D"/>
    <w:rsid w:val="00D23402"/>
    <w:rsid w:val="00D23448"/>
    <w:rsid w:val="00D2379E"/>
    <w:rsid w:val="00D237D7"/>
    <w:rsid w:val="00D240BF"/>
    <w:rsid w:val="00D24300"/>
    <w:rsid w:val="00D24D6F"/>
    <w:rsid w:val="00D276E2"/>
    <w:rsid w:val="00D27E53"/>
    <w:rsid w:val="00D30334"/>
    <w:rsid w:val="00D30A8A"/>
    <w:rsid w:val="00D30B63"/>
    <w:rsid w:val="00D31066"/>
    <w:rsid w:val="00D31550"/>
    <w:rsid w:val="00D31A02"/>
    <w:rsid w:val="00D31B45"/>
    <w:rsid w:val="00D323B3"/>
    <w:rsid w:val="00D34B6E"/>
    <w:rsid w:val="00D35636"/>
    <w:rsid w:val="00D3575E"/>
    <w:rsid w:val="00D35C22"/>
    <w:rsid w:val="00D362A9"/>
    <w:rsid w:val="00D362E3"/>
    <w:rsid w:val="00D37573"/>
    <w:rsid w:val="00D379D3"/>
    <w:rsid w:val="00D406D2"/>
    <w:rsid w:val="00D41397"/>
    <w:rsid w:val="00D4144E"/>
    <w:rsid w:val="00D41704"/>
    <w:rsid w:val="00D417F5"/>
    <w:rsid w:val="00D4196F"/>
    <w:rsid w:val="00D41AEF"/>
    <w:rsid w:val="00D41E53"/>
    <w:rsid w:val="00D41F44"/>
    <w:rsid w:val="00D4240C"/>
    <w:rsid w:val="00D42918"/>
    <w:rsid w:val="00D433E0"/>
    <w:rsid w:val="00D43CB7"/>
    <w:rsid w:val="00D44396"/>
    <w:rsid w:val="00D44445"/>
    <w:rsid w:val="00D4580F"/>
    <w:rsid w:val="00D4624F"/>
    <w:rsid w:val="00D46AEC"/>
    <w:rsid w:val="00D46AF8"/>
    <w:rsid w:val="00D46C70"/>
    <w:rsid w:val="00D46D58"/>
    <w:rsid w:val="00D471AC"/>
    <w:rsid w:val="00D479D1"/>
    <w:rsid w:val="00D47DF9"/>
    <w:rsid w:val="00D47F8E"/>
    <w:rsid w:val="00D5179A"/>
    <w:rsid w:val="00D51A42"/>
    <w:rsid w:val="00D52210"/>
    <w:rsid w:val="00D52C33"/>
    <w:rsid w:val="00D52F12"/>
    <w:rsid w:val="00D53279"/>
    <w:rsid w:val="00D543C6"/>
    <w:rsid w:val="00D54A75"/>
    <w:rsid w:val="00D54C88"/>
    <w:rsid w:val="00D5583C"/>
    <w:rsid w:val="00D55A00"/>
    <w:rsid w:val="00D55E3C"/>
    <w:rsid w:val="00D56438"/>
    <w:rsid w:val="00D5643D"/>
    <w:rsid w:val="00D57406"/>
    <w:rsid w:val="00D57A7B"/>
    <w:rsid w:val="00D57C8D"/>
    <w:rsid w:val="00D57CBB"/>
    <w:rsid w:val="00D57E64"/>
    <w:rsid w:val="00D605D2"/>
    <w:rsid w:val="00D60B23"/>
    <w:rsid w:val="00D61276"/>
    <w:rsid w:val="00D622C6"/>
    <w:rsid w:val="00D62559"/>
    <w:rsid w:val="00D627E8"/>
    <w:rsid w:val="00D631F6"/>
    <w:rsid w:val="00D63347"/>
    <w:rsid w:val="00D63476"/>
    <w:rsid w:val="00D64143"/>
    <w:rsid w:val="00D64466"/>
    <w:rsid w:val="00D64961"/>
    <w:rsid w:val="00D6496B"/>
    <w:rsid w:val="00D65052"/>
    <w:rsid w:val="00D65438"/>
    <w:rsid w:val="00D658EE"/>
    <w:rsid w:val="00D66176"/>
    <w:rsid w:val="00D66400"/>
    <w:rsid w:val="00D66C6F"/>
    <w:rsid w:val="00D700EE"/>
    <w:rsid w:val="00D7169E"/>
    <w:rsid w:val="00D71FA5"/>
    <w:rsid w:val="00D727B6"/>
    <w:rsid w:val="00D7386D"/>
    <w:rsid w:val="00D7429E"/>
    <w:rsid w:val="00D75D7A"/>
    <w:rsid w:val="00D769C6"/>
    <w:rsid w:val="00D76C91"/>
    <w:rsid w:val="00D777F9"/>
    <w:rsid w:val="00D77DB8"/>
    <w:rsid w:val="00D80194"/>
    <w:rsid w:val="00D81D0E"/>
    <w:rsid w:val="00D81FB8"/>
    <w:rsid w:val="00D8217F"/>
    <w:rsid w:val="00D82F5B"/>
    <w:rsid w:val="00D83069"/>
    <w:rsid w:val="00D83325"/>
    <w:rsid w:val="00D833AF"/>
    <w:rsid w:val="00D83905"/>
    <w:rsid w:val="00D859BC"/>
    <w:rsid w:val="00D85A25"/>
    <w:rsid w:val="00D85AA2"/>
    <w:rsid w:val="00D85FD1"/>
    <w:rsid w:val="00D86651"/>
    <w:rsid w:val="00D87183"/>
    <w:rsid w:val="00D872A5"/>
    <w:rsid w:val="00D92005"/>
    <w:rsid w:val="00D9214D"/>
    <w:rsid w:val="00D93837"/>
    <w:rsid w:val="00D93A98"/>
    <w:rsid w:val="00D93BED"/>
    <w:rsid w:val="00D94290"/>
    <w:rsid w:val="00D9483B"/>
    <w:rsid w:val="00D94B5A"/>
    <w:rsid w:val="00D94BA6"/>
    <w:rsid w:val="00D95F20"/>
    <w:rsid w:val="00D96CD7"/>
    <w:rsid w:val="00D97AB9"/>
    <w:rsid w:val="00D97B60"/>
    <w:rsid w:val="00DA01BE"/>
    <w:rsid w:val="00DA0669"/>
    <w:rsid w:val="00DA0E07"/>
    <w:rsid w:val="00DA1712"/>
    <w:rsid w:val="00DA1FA8"/>
    <w:rsid w:val="00DA272E"/>
    <w:rsid w:val="00DA2839"/>
    <w:rsid w:val="00DA2B4A"/>
    <w:rsid w:val="00DA2F00"/>
    <w:rsid w:val="00DA3467"/>
    <w:rsid w:val="00DA3705"/>
    <w:rsid w:val="00DA3D31"/>
    <w:rsid w:val="00DA4025"/>
    <w:rsid w:val="00DA512E"/>
    <w:rsid w:val="00DA555D"/>
    <w:rsid w:val="00DA6247"/>
    <w:rsid w:val="00DA69A2"/>
    <w:rsid w:val="00DA71D5"/>
    <w:rsid w:val="00DA7B33"/>
    <w:rsid w:val="00DB054A"/>
    <w:rsid w:val="00DB0804"/>
    <w:rsid w:val="00DB1511"/>
    <w:rsid w:val="00DB1CAD"/>
    <w:rsid w:val="00DB2060"/>
    <w:rsid w:val="00DB27A2"/>
    <w:rsid w:val="00DB2B21"/>
    <w:rsid w:val="00DB2BA4"/>
    <w:rsid w:val="00DB2D00"/>
    <w:rsid w:val="00DB3171"/>
    <w:rsid w:val="00DB3295"/>
    <w:rsid w:val="00DB363A"/>
    <w:rsid w:val="00DB36A1"/>
    <w:rsid w:val="00DB3741"/>
    <w:rsid w:val="00DB5E6E"/>
    <w:rsid w:val="00DB647B"/>
    <w:rsid w:val="00DB7F59"/>
    <w:rsid w:val="00DC0992"/>
    <w:rsid w:val="00DC0F0A"/>
    <w:rsid w:val="00DC1206"/>
    <w:rsid w:val="00DC1933"/>
    <w:rsid w:val="00DC1EED"/>
    <w:rsid w:val="00DC1F40"/>
    <w:rsid w:val="00DC3352"/>
    <w:rsid w:val="00DC3486"/>
    <w:rsid w:val="00DC34E5"/>
    <w:rsid w:val="00DC38A7"/>
    <w:rsid w:val="00DC397B"/>
    <w:rsid w:val="00DC5A72"/>
    <w:rsid w:val="00DC6C39"/>
    <w:rsid w:val="00DC7A50"/>
    <w:rsid w:val="00DD02B9"/>
    <w:rsid w:val="00DD0D9E"/>
    <w:rsid w:val="00DD108F"/>
    <w:rsid w:val="00DD1508"/>
    <w:rsid w:val="00DD181A"/>
    <w:rsid w:val="00DD1B77"/>
    <w:rsid w:val="00DD1C22"/>
    <w:rsid w:val="00DD1D06"/>
    <w:rsid w:val="00DD1D66"/>
    <w:rsid w:val="00DD202D"/>
    <w:rsid w:val="00DD3FB4"/>
    <w:rsid w:val="00DD4212"/>
    <w:rsid w:val="00DD43AE"/>
    <w:rsid w:val="00DD454F"/>
    <w:rsid w:val="00DD4E5D"/>
    <w:rsid w:val="00DD5176"/>
    <w:rsid w:val="00DD52FA"/>
    <w:rsid w:val="00DD53AF"/>
    <w:rsid w:val="00DD6176"/>
    <w:rsid w:val="00DD69BE"/>
    <w:rsid w:val="00DD7002"/>
    <w:rsid w:val="00DD72EA"/>
    <w:rsid w:val="00DD7EC0"/>
    <w:rsid w:val="00DE0041"/>
    <w:rsid w:val="00DE1619"/>
    <w:rsid w:val="00DE1A2F"/>
    <w:rsid w:val="00DE21F2"/>
    <w:rsid w:val="00DE2349"/>
    <w:rsid w:val="00DE26F4"/>
    <w:rsid w:val="00DE2906"/>
    <w:rsid w:val="00DE30C4"/>
    <w:rsid w:val="00DE33AD"/>
    <w:rsid w:val="00DE3905"/>
    <w:rsid w:val="00DE3BA2"/>
    <w:rsid w:val="00DE3C41"/>
    <w:rsid w:val="00DE3D2F"/>
    <w:rsid w:val="00DE3DA4"/>
    <w:rsid w:val="00DE44FE"/>
    <w:rsid w:val="00DE45E0"/>
    <w:rsid w:val="00DE47DD"/>
    <w:rsid w:val="00DE5115"/>
    <w:rsid w:val="00DE5226"/>
    <w:rsid w:val="00DE70E9"/>
    <w:rsid w:val="00DE775F"/>
    <w:rsid w:val="00DE7982"/>
    <w:rsid w:val="00DF05F7"/>
    <w:rsid w:val="00DF096D"/>
    <w:rsid w:val="00DF0E08"/>
    <w:rsid w:val="00DF0F41"/>
    <w:rsid w:val="00DF112B"/>
    <w:rsid w:val="00DF12AD"/>
    <w:rsid w:val="00DF1381"/>
    <w:rsid w:val="00DF184B"/>
    <w:rsid w:val="00DF1958"/>
    <w:rsid w:val="00DF27E2"/>
    <w:rsid w:val="00DF2A68"/>
    <w:rsid w:val="00DF2BB7"/>
    <w:rsid w:val="00DF2D0B"/>
    <w:rsid w:val="00DF3847"/>
    <w:rsid w:val="00DF460B"/>
    <w:rsid w:val="00DF4E5A"/>
    <w:rsid w:val="00DF51C6"/>
    <w:rsid w:val="00DF6983"/>
    <w:rsid w:val="00DF6D6A"/>
    <w:rsid w:val="00DF763D"/>
    <w:rsid w:val="00DF7EB5"/>
    <w:rsid w:val="00DF7EC1"/>
    <w:rsid w:val="00E00223"/>
    <w:rsid w:val="00E0068B"/>
    <w:rsid w:val="00E00734"/>
    <w:rsid w:val="00E007B0"/>
    <w:rsid w:val="00E013F6"/>
    <w:rsid w:val="00E01630"/>
    <w:rsid w:val="00E01AFE"/>
    <w:rsid w:val="00E01D1B"/>
    <w:rsid w:val="00E022F6"/>
    <w:rsid w:val="00E02927"/>
    <w:rsid w:val="00E02C7E"/>
    <w:rsid w:val="00E034C9"/>
    <w:rsid w:val="00E03BDC"/>
    <w:rsid w:val="00E04176"/>
    <w:rsid w:val="00E0436C"/>
    <w:rsid w:val="00E07451"/>
    <w:rsid w:val="00E07E2C"/>
    <w:rsid w:val="00E1084F"/>
    <w:rsid w:val="00E10879"/>
    <w:rsid w:val="00E10A6A"/>
    <w:rsid w:val="00E10CAF"/>
    <w:rsid w:val="00E114A8"/>
    <w:rsid w:val="00E120A5"/>
    <w:rsid w:val="00E123D6"/>
    <w:rsid w:val="00E12C9A"/>
    <w:rsid w:val="00E12F19"/>
    <w:rsid w:val="00E13205"/>
    <w:rsid w:val="00E139CE"/>
    <w:rsid w:val="00E13B84"/>
    <w:rsid w:val="00E15798"/>
    <w:rsid w:val="00E15819"/>
    <w:rsid w:val="00E16C2C"/>
    <w:rsid w:val="00E175E2"/>
    <w:rsid w:val="00E202DB"/>
    <w:rsid w:val="00E20513"/>
    <w:rsid w:val="00E20A30"/>
    <w:rsid w:val="00E21B81"/>
    <w:rsid w:val="00E21EBD"/>
    <w:rsid w:val="00E22359"/>
    <w:rsid w:val="00E22BFA"/>
    <w:rsid w:val="00E23476"/>
    <w:rsid w:val="00E23BB5"/>
    <w:rsid w:val="00E23DD0"/>
    <w:rsid w:val="00E24E8D"/>
    <w:rsid w:val="00E25764"/>
    <w:rsid w:val="00E26970"/>
    <w:rsid w:val="00E26A6D"/>
    <w:rsid w:val="00E2712E"/>
    <w:rsid w:val="00E279E0"/>
    <w:rsid w:val="00E30F85"/>
    <w:rsid w:val="00E3133D"/>
    <w:rsid w:val="00E316F1"/>
    <w:rsid w:val="00E31A26"/>
    <w:rsid w:val="00E31FDA"/>
    <w:rsid w:val="00E32652"/>
    <w:rsid w:val="00E32A47"/>
    <w:rsid w:val="00E32FD1"/>
    <w:rsid w:val="00E3337E"/>
    <w:rsid w:val="00E341B9"/>
    <w:rsid w:val="00E35996"/>
    <w:rsid w:val="00E35AD2"/>
    <w:rsid w:val="00E35C42"/>
    <w:rsid w:val="00E37945"/>
    <w:rsid w:val="00E40E2C"/>
    <w:rsid w:val="00E418D4"/>
    <w:rsid w:val="00E41B6F"/>
    <w:rsid w:val="00E42075"/>
    <w:rsid w:val="00E4246E"/>
    <w:rsid w:val="00E425BB"/>
    <w:rsid w:val="00E42C25"/>
    <w:rsid w:val="00E43398"/>
    <w:rsid w:val="00E43CB0"/>
    <w:rsid w:val="00E44CF7"/>
    <w:rsid w:val="00E45202"/>
    <w:rsid w:val="00E45561"/>
    <w:rsid w:val="00E45DBF"/>
    <w:rsid w:val="00E46165"/>
    <w:rsid w:val="00E46ACB"/>
    <w:rsid w:val="00E47269"/>
    <w:rsid w:val="00E472A2"/>
    <w:rsid w:val="00E476B9"/>
    <w:rsid w:val="00E478BF"/>
    <w:rsid w:val="00E519F4"/>
    <w:rsid w:val="00E51CED"/>
    <w:rsid w:val="00E5251A"/>
    <w:rsid w:val="00E5339B"/>
    <w:rsid w:val="00E5394B"/>
    <w:rsid w:val="00E5397E"/>
    <w:rsid w:val="00E53E3D"/>
    <w:rsid w:val="00E56FF9"/>
    <w:rsid w:val="00E5783F"/>
    <w:rsid w:val="00E60272"/>
    <w:rsid w:val="00E60EAA"/>
    <w:rsid w:val="00E6132E"/>
    <w:rsid w:val="00E61D05"/>
    <w:rsid w:val="00E61EF0"/>
    <w:rsid w:val="00E6214C"/>
    <w:rsid w:val="00E62C42"/>
    <w:rsid w:val="00E633CB"/>
    <w:rsid w:val="00E63E8F"/>
    <w:rsid w:val="00E63F06"/>
    <w:rsid w:val="00E6581A"/>
    <w:rsid w:val="00E6583B"/>
    <w:rsid w:val="00E65BF1"/>
    <w:rsid w:val="00E65D3D"/>
    <w:rsid w:val="00E66B0B"/>
    <w:rsid w:val="00E70614"/>
    <w:rsid w:val="00E718E8"/>
    <w:rsid w:val="00E71D27"/>
    <w:rsid w:val="00E71D5D"/>
    <w:rsid w:val="00E728E0"/>
    <w:rsid w:val="00E73218"/>
    <w:rsid w:val="00E74C71"/>
    <w:rsid w:val="00E752FE"/>
    <w:rsid w:val="00E76019"/>
    <w:rsid w:val="00E76DE2"/>
    <w:rsid w:val="00E76E63"/>
    <w:rsid w:val="00E76F23"/>
    <w:rsid w:val="00E77386"/>
    <w:rsid w:val="00E7740A"/>
    <w:rsid w:val="00E778E3"/>
    <w:rsid w:val="00E77A3C"/>
    <w:rsid w:val="00E77EE3"/>
    <w:rsid w:val="00E809DF"/>
    <w:rsid w:val="00E80A4B"/>
    <w:rsid w:val="00E8120F"/>
    <w:rsid w:val="00E823FD"/>
    <w:rsid w:val="00E8289C"/>
    <w:rsid w:val="00E82A7D"/>
    <w:rsid w:val="00E82E57"/>
    <w:rsid w:val="00E836D3"/>
    <w:rsid w:val="00E839F5"/>
    <w:rsid w:val="00E83BBE"/>
    <w:rsid w:val="00E83DDA"/>
    <w:rsid w:val="00E842E6"/>
    <w:rsid w:val="00E848E8"/>
    <w:rsid w:val="00E84B6D"/>
    <w:rsid w:val="00E84E38"/>
    <w:rsid w:val="00E855CD"/>
    <w:rsid w:val="00E866B0"/>
    <w:rsid w:val="00E86B71"/>
    <w:rsid w:val="00E86FCC"/>
    <w:rsid w:val="00E8729A"/>
    <w:rsid w:val="00E87701"/>
    <w:rsid w:val="00E87BD9"/>
    <w:rsid w:val="00E9015C"/>
    <w:rsid w:val="00E905AB"/>
    <w:rsid w:val="00E90B45"/>
    <w:rsid w:val="00E917A1"/>
    <w:rsid w:val="00E91817"/>
    <w:rsid w:val="00E92668"/>
    <w:rsid w:val="00E92895"/>
    <w:rsid w:val="00E92A2C"/>
    <w:rsid w:val="00E92A4B"/>
    <w:rsid w:val="00E93FA3"/>
    <w:rsid w:val="00E9454A"/>
    <w:rsid w:val="00E949D5"/>
    <w:rsid w:val="00E95692"/>
    <w:rsid w:val="00E95B27"/>
    <w:rsid w:val="00E95BD7"/>
    <w:rsid w:val="00E97214"/>
    <w:rsid w:val="00E976F8"/>
    <w:rsid w:val="00E97792"/>
    <w:rsid w:val="00EA0284"/>
    <w:rsid w:val="00EA0359"/>
    <w:rsid w:val="00EA120F"/>
    <w:rsid w:val="00EA2054"/>
    <w:rsid w:val="00EA23AB"/>
    <w:rsid w:val="00EA27F2"/>
    <w:rsid w:val="00EA284E"/>
    <w:rsid w:val="00EA307E"/>
    <w:rsid w:val="00EA324E"/>
    <w:rsid w:val="00EA392C"/>
    <w:rsid w:val="00EA3E79"/>
    <w:rsid w:val="00EA3F48"/>
    <w:rsid w:val="00EA3FBC"/>
    <w:rsid w:val="00EA4218"/>
    <w:rsid w:val="00EA44AC"/>
    <w:rsid w:val="00EA476A"/>
    <w:rsid w:val="00EA4F3F"/>
    <w:rsid w:val="00EA52DC"/>
    <w:rsid w:val="00EA5D5A"/>
    <w:rsid w:val="00EA60AA"/>
    <w:rsid w:val="00EA702C"/>
    <w:rsid w:val="00EA73B4"/>
    <w:rsid w:val="00EB01EE"/>
    <w:rsid w:val="00EB0656"/>
    <w:rsid w:val="00EB0A58"/>
    <w:rsid w:val="00EB0AAF"/>
    <w:rsid w:val="00EB0B2F"/>
    <w:rsid w:val="00EB0D1E"/>
    <w:rsid w:val="00EB1DB1"/>
    <w:rsid w:val="00EB2068"/>
    <w:rsid w:val="00EB23E6"/>
    <w:rsid w:val="00EB28EE"/>
    <w:rsid w:val="00EB2CE6"/>
    <w:rsid w:val="00EB2D25"/>
    <w:rsid w:val="00EB2E31"/>
    <w:rsid w:val="00EB3418"/>
    <w:rsid w:val="00EB3CA4"/>
    <w:rsid w:val="00EB4302"/>
    <w:rsid w:val="00EB4EDA"/>
    <w:rsid w:val="00EB631D"/>
    <w:rsid w:val="00EB662C"/>
    <w:rsid w:val="00EB690F"/>
    <w:rsid w:val="00EB6AFC"/>
    <w:rsid w:val="00EB70C3"/>
    <w:rsid w:val="00EB71C1"/>
    <w:rsid w:val="00EB756D"/>
    <w:rsid w:val="00EB7585"/>
    <w:rsid w:val="00EC122D"/>
    <w:rsid w:val="00EC1B2F"/>
    <w:rsid w:val="00EC22BE"/>
    <w:rsid w:val="00EC257A"/>
    <w:rsid w:val="00EC36E6"/>
    <w:rsid w:val="00EC3BCB"/>
    <w:rsid w:val="00EC49DE"/>
    <w:rsid w:val="00EC50DF"/>
    <w:rsid w:val="00EC5C13"/>
    <w:rsid w:val="00EC610C"/>
    <w:rsid w:val="00EC65C7"/>
    <w:rsid w:val="00EC6AF0"/>
    <w:rsid w:val="00EC6B17"/>
    <w:rsid w:val="00EC7361"/>
    <w:rsid w:val="00EC7443"/>
    <w:rsid w:val="00EC7971"/>
    <w:rsid w:val="00EC7E77"/>
    <w:rsid w:val="00ED042C"/>
    <w:rsid w:val="00ED0FEC"/>
    <w:rsid w:val="00ED1424"/>
    <w:rsid w:val="00ED19D6"/>
    <w:rsid w:val="00ED23A7"/>
    <w:rsid w:val="00ED2D61"/>
    <w:rsid w:val="00ED335B"/>
    <w:rsid w:val="00ED33E7"/>
    <w:rsid w:val="00ED371C"/>
    <w:rsid w:val="00ED3AB4"/>
    <w:rsid w:val="00ED48B0"/>
    <w:rsid w:val="00ED5243"/>
    <w:rsid w:val="00ED7758"/>
    <w:rsid w:val="00EE0A09"/>
    <w:rsid w:val="00EE0CAC"/>
    <w:rsid w:val="00EE12E7"/>
    <w:rsid w:val="00EE20EB"/>
    <w:rsid w:val="00EE2633"/>
    <w:rsid w:val="00EE2FFB"/>
    <w:rsid w:val="00EE301D"/>
    <w:rsid w:val="00EE30C4"/>
    <w:rsid w:val="00EE3765"/>
    <w:rsid w:val="00EE4325"/>
    <w:rsid w:val="00EE4448"/>
    <w:rsid w:val="00EE454A"/>
    <w:rsid w:val="00EE6597"/>
    <w:rsid w:val="00EE7AB7"/>
    <w:rsid w:val="00EE7AE2"/>
    <w:rsid w:val="00EF0260"/>
    <w:rsid w:val="00EF02D3"/>
    <w:rsid w:val="00EF079B"/>
    <w:rsid w:val="00EF1786"/>
    <w:rsid w:val="00EF1927"/>
    <w:rsid w:val="00EF1FB8"/>
    <w:rsid w:val="00EF34AE"/>
    <w:rsid w:val="00EF3CC1"/>
    <w:rsid w:val="00EF3F7C"/>
    <w:rsid w:val="00EF4360"/>
    <w:rsid w:val="00EF4371"/>
    <w:rsid w:val="00EF4AE2"/>
    <w:rsid w:val="00EF505A"/>
    <w:rsid w:val="00EF54E3"/>
    <w:rsid w:val="00EF558D"/>
    <w:rsid w:val="00EF5693"/>
    <w:rsid w:val="00EF5B22"/>
    <w:rsid w:val="00EF5FAA"/>
    <w:rsid w:val="00EF7337"/>
    <w:rsid w:val="00EF737D"/>
    <w:rsid w:val="00EF77E1"/>
    <w:rsid w:val="00F0043B"/>
    <w:rsid w:val="00F008CF"/>
    <w:rsid w:val="00F00CBD"/>
    <w:rsid w:val="00F013C8"/>
    <w:rsid w:val="00F016F8"/>
    <w:rsid w:val="00F02181"/>
    <w:rsid w:val="00F021A8"/>
    <w:rsid w:val="00F02275"/>
    <w:rsid w:val="00F024D6"/>
    <w:rsid w:val="00F02A90"/>
    <w:rsid w:val="00F02AB5"/>
    <w:rsid w:val="00F02EB8"/>
    <w:rsid w:val="00F0317C"/>
    <w:rsid w:val="00F03699"/>
    <w:rsid w:val="00F036AF"/>
    <w:rsid w:val="00F04AC7"/>
    <w:rsid w:val="00F04B5E"/>
    <w:rsid w:val="00F0563E"/>
    <w:rsid w:val="00F0569C"/>
    <w:rsid w:val="00F06AB9"/>
    <w:rsid w:val="00F0718E"/>
    <w:rsid w:val="00F07206"/>
    <w:rsid w:val="00F07259"/>
    <w:rsid w:val="00F07998"/>
    <w:rsid w:val="00F07FEA"/>
    <w:rsid w:val="00F100F8"/>
    <w:rsid w:val="00F1043F"/>
    <w:rsid w:val="00F10557"/>
    <w:rsid w:val="00F11A83"/>
    <w:rsid w:val="00F121CC"/>
    <w:rsid w:val="00F124F4"/>
    <w:rsid w:val="00F129A2"/>
    <w:rsid w:val="00F12E9E"/>
    <w:rsid w:val="00F12EBB"/>
    <w:rsid w:val="00F14058"/>
    <w:rsid w:val="00F1429C"/>
    <w:rsid w:val="00F14768"/>
    <w:rsid w:val="00F14BD4"/>
    <w:rsid w:val="00F160C1"/>
    <w:rsid w:val="00F16389"/>
    <w:rsid w:val="00F172AF"/>
    <w:rsid w:val="00F17E92"/>
    <w:rsid w:val="00F20283"/>
    <w:rsid w:val="00F20606"/>
    <w:rsid w:val="00F20DB5"/>
    <w:rsid w:val="00F2132D"/>
    <w:rsid w:val="00F215B1"/>
    <w:rsid w:val="00F21A5C"/>
    <w:rsid w:val="00F221BF"/>
    <w:rsid w:val="00F229F6"/>
    <w:rsid w:val="00F24CB3"/>
    <w:rsid w:val="00F24E22"/>
    <w:rsid w:val="00F253B8"/>
    <w:rsid w:val="00F262A5"/>
    <w:rsid w:val="00F270E6"/>
    <w:rsid w:val="00F27F04"/>
    <w:rsid w:val="00F30886"/>
    <w:rsid w:val="00F30DAC"/>
    <w:rsid w:val="00F30F08"/>
    <w:rsid w:val="00F310F3"/>
    <w:rsid w:val="00F31852"/>
    <w:rsid w:val="00F31955"/>
    <w:rsid w:val="00F31FB5"/>
    <w:rsid w:val="00F332AA"/>
    <w:rsid w:val="00F347ED"/>
    <w:rsid w:val="00F347FC"/>
    <w:rsid w:val="00F3484C"/>
    <w:rsid w:val="00F349D0"/>
    <w:rsid w:val="00F355F4"/>
    <w:rsid w:val="00F36117"/>
    <w:rsid w:val="00F366CB"/>
    <w:rsid w:val="00F37843"/>
    <w:rsid w:val="00F37881"/>
    <w:rsid w:val="00F37C7E"/>
    <w:rsid w:val="00F415CD"/>
    <w:rsid w:val="00F42498"/>
    <w:rsid w:val="00F43063"/>
    <w:rsid w:val="00F432C7"/>
    <w:rsid w:val="00F439D1"/>
    <w:rsid w:val="00F44FBF"/>
    <w:rsid w:val="00F450EF"/>
    <w:rsid w:val="00F4514B"/>
    <w:rsid w:val="00F46028"/>
    <w:rsid w:val="00F46619"/>
    <w:rsid w:val="00F46AF4"/>
    <w:rsid w:val="00F46F2D"/>
    <w:rsid w:val="00F47590"/>
    <w:rsid w:val="00F4765E"/>
    <w:rsid w:val="00F47D90"/>
    <w:rsid w:val="00F5066B"/>
    <w:rsid w:val="00F5167D"/>
    <w:rsid w:val="00F5228D"/>
    <w:rsid w:val="00F52C73"/>
    <w:rsid w:val="00F53747"/>
    <w:rsid w:val="00F53E4C"/>
    <w:rsid w:val="00F5639E"/>
    <w:rsid w:val="00F56BAB"/>
    <w:rsid w:val="00F6025D"/>
    <w:rsid w:val="00F60762"/>
    <w:rsid w:val="00F619E0"/>
    <w:rsid w:val="00F62634"/>
    <w:rsid w:val="00F6288F"/>
    <w:rsid w:val="00F62EE7"/>
    <w:rsid w:val="00F635C9"/>
    <w:rsid w:val="00F638E8"/>
    <w:rsid w:val="00F64E8D"/>
    <w:rsid w:val="00F66062"/>
    <w:rsid w:val="00F66393"/>
    <w:rsid w:val="00F663DC"/>
    <w:rsid w:val="00F66901"/>
    <w:rsid w:val="00F67B4D"/>
    <w:rsid w:val="00F67B79"/>
    <w:rsid w:val="00F67BBC"/>
    <w:rsid w:val="00F70038"/>
    <w:rsid w:val="00F711C1"/>
    <w:rsid w:val="00F71F42"/>
    <w:rsid w:val="00F7257F"/>
    <w:rsid w:val="00F727E4"/>
    <w:rsid w:val="00F72987"/>
    <w:rsid w:val="00F743BE"/>
    <w:rsid w:val="00F75336"/>
    <w:rsid w:val="00F75FEC"/>
    <w:rsid w:val="00F763D5"/>
    <w:rsid w:val="00F77295"/>
    <w:rsid w:val="00F80881"/>
    <w:rsid w:val="00F80BA3"/>
    <w:rsid w:val="00F81C35"/>
    <w:rsid w:val="00F82073"/>
    <w:rsid w:val="00F823BE"/>
    <w:rsid w:val="00F834C8"/>
    <w:rsid w:val="00F84760"/>
    <w:rsid w:val="00F84F91"/>
    <w:rsid w:val="00F85721"/>
    <w:rsid w:val="00F85F56"/>
    <w:rsid w:val="00F86236"/>
    <w:rsid w:val="00F864EC"/>
    <w:rsid w:val="00F8677C"/>
    <w:rsid w:val="00F87099"/>
    <w:rsid w:val="00F870E4"/>
    <w:rsid w:val="00F87503"/>
    <w:rsid w:val="00F87B24"/>
    <w:rsid w:val="00F90EE9"/>
    <w:rsid w:val="00F91448"/>
    <w:rsid w:val="00F91660"/>
    <w:rsid w:val="00F91A5F"/>
    <w:rsid w:val="00F92237"/>
    <w:rsid w:val="00F92247"/>
    <w:rsid w:val="00F92C27"/>
    <w:rsid w:val="00F94081"/>
    <w:rsid w:val="00F9458C"/>
    <w:rsid w:val="00F95668"/>
    <w:rsid w:val="00F95720"/>
    <w:rsid w:val="00F95D7B"/>
    <w:rsid w:val="00F95F70"/>
    <w:rsid w:val="00F96313"/>
    <w:rsid w:val="00F96C89"/>
    <w:rsid w:val="00F96EB9"/>
    <w:rsid w:val="00F97821"/>
    <w:rsid w:val="00FA155D"/>
    <w:rsid w:val="00FA1AD1"/>
    <w:rsid w:val="00FA2364"/>
    <w:rsid w:val="00FA4B3A"/>
    <w:rsid w:val="00FA4CB9"/>
    <w:rsid w:val="00FA4DBC"/>
    <w:rsid w:val="00FA58CB"/>
    <w:rsid w:val="00FA5912"/>
    <w:rsid w:val="00FA5C6B"/>
    <w:rsid w:val="00FA6595"/>
    <w:rsid w:val="00FA7208"/>
    <w:rsid w:val="00FA7331"/>
    <w:rsid w:val="00FA7A04"/>
    <w:rsid w:val="00FB03C1"/>
    <w:rsid w:val="00FB0FB4"/>
    <w:rsid w:val="00FB171B"/>
    <w:rsid w:val="00FB2121"/>
    <w:rsid w:val="00FB30F1"/>
    <w:rsid w:val="00FB362F"/>
    <w:rsid w:val="00FB3EEB"/>
    <w:rsid w:val="00FB47B0"/>
    <w:rsid w:val="00FB697D"/>
    <w:rsid w:val="00FB6AE8"/>
    <w:rsid w:val="00FC003F"/>
    <w:rsid w:val="00FC153E"/>
    <w:rsid w:val="00FC1E80"/>
    <w:rsid w:val="00FC2B2E"/>
    <w:rsid w:val="00FC3519"/>
    <w:rsid w:val="00FC3834"/>
    <w:rsid w:val="00FC38B9"/>
    <w:rsid w:val="00FC3D21"/>
    <w:rsid w:val="00FC45BC"/>
    <w:rsid w:val="00FC4AFC"/>
    <w:rsid w:val="00FC4F39"/>
    <w:rsid w:val="00FC599A"/>
    <w:rsid w:val="00FC5B5A"/>
    <w:rsid w:val="00FC629C"/>
    <w:rsid w:val="00FC6D49"/>
    <w:rsid w:val="00FC7B6B"/>
    <w:rsid w:val="00FC7D1A"/>
    <w:rsid w:val="00FC7E64"/>
    <w:rsid w:val="00FD027C"/>
    <w:rsid w:val="00FD0628"/>
    <w:rsid w:val="00FD0A0E"/>
    <w:rsid w:val="00FD0CED"/>
    <w:rsid w:val="00FD18EE"/>
    <w:rsid w:val="00FD2893"/>
    <w:rsid w:val="00FD2FD7"/>
    <w:rsid w:val="00FD30E8"/>
    <w:rsid w:val="00FD417C"/>
    <w:rsid w:val="00FD4716"/>
    <w:rsid w:val="00FD51B1"/>
    <w:rsid w:val="00FD5560"/>
    <w:rsid w:val="00FD5994"/>
    <w:rsid w:val="00FD5BF2"/>
    <w:rsid w:val="00FD5EAF"/>
    <w:rsid w:val="00FD71E1"/>
    <w:rsid w:val="00FD745A"/>
    <w:rsid w:val="00FD76B1"/>
    <w:rsid w:val="00FE0E52"/>
    <w:rsid w:val="00FE28D2"/>
    <w:rsid w:val="00FE4320"/>
    <w:rsid w:val="00FE43D5"/>
    <w:rsid w:val="00FE4525"/>
    <w:rsid w:val="00FE5534"/>
    <w:rsid w:val="00FE5ED0"/>
    <w:rsid w:val="00FE62FE"/>
    <w:rsid w:val="00FE6866"/>
    <w:rsid w:val="00FE7733"/>
    <w:rsid w:val="00FE7C84"/>
    <w:rsid w:val="00FE7E7C"/>
    <w:rsid w:val="00FF0AE0"/>
    <w:rsid w:val="00FF0DB8"/>
    <w:rsid w:val="00FF13D4"/>
    <w:rsid w:val="00FF1DA2"/>
    <w:rsid w:val="00FF2108"/>
    <w:rsid w:val="00FF272C"/>
    <w:rsid w:val="00FF470A"/>
    <w:rsid w:val="00FF4B32"/>
    <w:rsid w:val="00FF4B44"/>
    <w:rsid w:val="00FF4D3D"/>
    <w:rsid w:val="00FF6A98"/>
    <w:rsid w:val="00FF6E11"/>
    <w:rsid w:val="00FF75DC"/>
    <w:rsid w:val="00FF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C2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6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F65C2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F6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F65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45</Words>
  <Characters>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江北区就业管理服务处公开招聘编制外工作人员</dc:title>
  <dc:subject/>
  <dc:creator>张敏(zhmin)/nbjbq</dc:creator>
  <cp:keywords/>
  <dc:description/>
  <cp:lastModifiedBy>lenovo</cp:lastModifiedBy>
  <cp:revision>2</cp:revision>
  <dcterms:created xsi:type="dcterms:W3CDTF">2017-03-16T06:07:00Z</dcterms:created>
  <dcterms:modified xsi:type="dcterms:W3CDTF">2017-03-16T06:07:00Z</dcterms:modified>
</cp:coreProperties>
</file>