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46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tbl>
      <w:tblPr>
        <w:tblW w:w="86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421"/>
        <w:gridCol w:w="1588"/>
        <w:gridCol w:w="1763"/>
        <w:gridCol w:w="22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1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64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行政服务中心综合管理（一）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00700013707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120.5</w:t>
            </w:r>
          </w:p>
        </w:tc>
        <w:tc>
          <w:tcPr>
            <w:tcW w:w="1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方康康</w:t>
            </w:r>
          </w:p>
        </w:tc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00700013610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123.5</w:t>
            </w:r>
          </w:p>
        </w:tc>
        <w:tc>
          <w:tcPr>
            <w:tcW w:w="1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葛亚妮</w:t>
            </w:r>
          </w:p>
        </w:tc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放弃面试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64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园林环卫消防中心国土岗位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00700014414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王可田</w:t>
            </w:r>
          </w:p>
        </w:tc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00700014416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冯焕飞</w:t>
            </w:r>
          </w:p>
        </w:tc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放弃面试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64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园林环卫消防中心规划岗位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00700014324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1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王丽娜</w:t>
            </w:r>
          </w:p>
        </w:tc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并列第4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00700014401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1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潘轶辉</w:t>
            </w:r>
          </w:p>
        </w:tc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并列第4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00700014330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117.5</w:t>
            </w:r>
          </w:p>
        </w:tc>
        <w:tc>
          <w:tcPr>
            <w:tcW w:w="1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楼红霞</w:t>
            </w:r>
          </w:p>
        </w:tc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64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赤松365便民服务中心林业岗位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00700021126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朱婷婷</w:t>
            </w:r>
          </w:p>
        </w:tc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00700021125</w:t>
            </w:r>
          </w:p>
        </w:tc>
        <w:tc>
          <w:tcPr>
            <w:tcW w:w="1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103.5</w:t>
            </w:r>
          </w:p>
        </w:tc>
        <w:tc>
          <w:tcPr>
            <w:tcW w:w="1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宋璐</w:t>
            </w:r>
          </w:p>
        </w:tc>
        <w:tc>
          <w:tcPr>
            <w:tcW w:w="1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未按时参加资格复审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4471A"/>
    <w:rsid w:val="0E1447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2018-06-21T05:55:00Z</dcterms:created>
  <dc:creator>Administrator</dc:creator>
  <cp:lastModifiedBy>Administrator</cp:lastModifiedBy>
  <dcterms:modified xsi:type="dcterms:W3CDTF">2018-06-21T05:56:09Z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