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312" w:type="dxa"/>
        <w:jc w:val="center"/>
        <w:tblInd w:w="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80"/>
        <w:gridCol w:w="1307"/>
        <w:gridCol w:w="232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编号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周依静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县人大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张瀚文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县委党校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研训中心讲解员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严志丽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县信访局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阳光热线中心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后台管理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林雅君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县司法局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医调委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5 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陶一朱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县总工会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工人文化宫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6 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曹旭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团县委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7 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县科协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院士专家工作站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后勤服务信息宣传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8 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祝凡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县残联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残联本级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9 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凌涛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县残联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乡镇残联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10 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田丽娟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县残联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乡镇残联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11 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县发改委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12 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张哲拯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县民政局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13 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马骥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县民政局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14 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项笑连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县民政局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殡仪服务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15 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施璐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县民政局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16 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周烨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县国土局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乡镇国土中心所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基层协管员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17 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陈智俊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县国土局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乡镇国土中心所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基层协管员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18 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童伟东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县国土局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监察大队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土地执法协管员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19 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邱哲宁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县国土局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监察大队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土地执法协管员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20 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晏昌萍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县国土局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不动产登记中心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外业调查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21 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谢梦琦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县住建局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房地产管理服务中心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22 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董秀文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县住建局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房地产管理服务中心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建筑业管理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23 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孙梦頔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24 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孙鑫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县道路运输管理局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运政协管员1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25 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胡艺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县道路运输管理局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运政协管员2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26 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县道路运输管理局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27 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刘仲意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路政协管员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28 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张云霞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路政协管员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29 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姚诚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路政协管员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30 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裴婷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路政协管员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31 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陈磊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县交通局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车辆驾驶员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32 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肖琪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县商务局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粮食管理科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33 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汪志远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县卫计局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疾控中心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办公室人员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34 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徐瑶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县审计局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国家项目审计中心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财务审计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35 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管秋雯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县环保局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监察岗位2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36 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徐燕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县统计局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37 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钟黎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县体育局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龙山体育中心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38 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李龙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县体育局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少年儿童业余体育学校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羽毛球教练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39 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王波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县矿资办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矿山管理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40 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王德龙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县邮管局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邮政服务中心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41 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黄欣莹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递铺街道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党政办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42 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胡伶仪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灵峰街道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经济发展办公室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43 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章源生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孝源街道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党政办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44 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郎燕云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孝源街道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国土与规划建设办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45 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梅溪镇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46 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梅溪镇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47 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陈雅萍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梅溪镇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48 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许甜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天子湖镇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49 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余娟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天子湖镇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国土与规划建设办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3" w:lineRule="atLeast"/>
              <w:ind w:left="420" w:right="0" w:hanging="420" w:firstLineChars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1"/>
                <w:szCs w:val="21"/>
              </w:rPr>
              <w:t>50 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詹艳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上墅乡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党政办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A5661"/>
    <w:rsid w:val="1C2A56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2018-05-14T03:10:00Z</dcterms:created>
  <dc:creator>天空</dc:creator>
  <cp:lastModifiedBy>天空</cp:lastModifiedBy>
  <dcterms:modified xsi:type="dcterms:W3CDTF">2018-05-14T03:14:21Z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