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微软雅黑" w:hAnsi="微软雅黑" w:eastAsia="微软雅黑" w:cs="微软雅黑"/>
          <w:b/>
          <w:color w:val="3D3D3D"/>
          <w:kern w:val="0"/>
          <w:sz w:val="27"/>
          <w:szCs w:val="27"/>
          <w:bdr w:val="none" w:color="auto" w:sz="0" w:space="0"/>
          <w:lang w:val="en-US" w:eastAsia="zh-CN" w:bidi="ar"/>
        </w:rPr>
        <w:t>浙江科技学院拟聘用人员公示</w:t>
      </w:r>
    </w:p>
    <w:p>
      <w:pPr>
        <w:keepNext w:val="0"/>
        <w:keepLines w:val="0"/>
        <w:widowControl/>
        <w:suppressLineNumbers w:val="0"/>
        <w:pBdr>
          <w:top w:val="single" w:color="717171" w:sz="12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jc w:val="center"/>
        <w:rPr>
          <w:color w:val="DDDDDD"/>
        </w:rPr>
      </w:pPr>
      <w:r>
        <w:pict>
          <v:rect id="_x0000_i1025" o:spt="1" style="height:0.75pt;width:432pt;" fillcolor="#DDDDDD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tbl>
      <w:tblPr>
        <w:tblW w:w="77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4"/>
        <w:gridCol w:w="1014"/>
        <w:gridCol w:w="651"/>
        <w:gridCol w:w="463"/>
        <w:gridCol w:w="764"/>
        <w:gridCol w:w="1690"/>
        <w:gridCol w:w="927"/>
        <w:gridCol w:w="10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auto"/>
                <w:sz w:val="17"/>
                <w:szCs w:val="17"/>
                <w:shd w:val="clear" w:fill="FFFFFF"/>
                <w:vertAlign w:val="baseline"/>
              </w:rPr>
              <w:t>招聘岗位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auto"/>
                <w:sz w:val="17"/>
                <w:szCs w:val="17"/>
                <w:shd w:val="clear" w:fill="FFFFFF"/>
                <w:vertAlign w:val="baseline"/>
              </w:rPr>
              <w:t>岗位代码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auto"/>
                <w:sz w:val="17"/>
                <w:szCs w:val="17"/>
                <w:shd w:val="clear" w:fill="FFFFFF"/>
                <w:vertAlign w:val="baseline"/>
              </w:rPr>
              <w:t>姓</w:t>
            </w:r>
            <w:r>
              <w:rPr>
                <w:rFonts w:ascii="微软雅黑" w:hAnsi="微软雅黑" w:eastAsia="微软雅黑" w:cs="微软雅黑"/>
                <w:b w:val="0"/>
                <w:color w:val="33333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auto"/>
                <w:sz w:val="17"/>
                <w:szCs w:val="17"/>
                <w:shd w:val="clear" w:fill="FFFFFF"/>
                <w:vertAlign w:val="baseline"/>
              </w:rPr>
              <w:t>名</w:t>
            </w: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auto"/>
                <w:sz w:val="17"/>
                <w:szCs w:val="17"/>
                <w:shd w:val="clear" w:fill="FFFFFF"/>
                <w:vertAlign w:val="baseline"/>
              </w:rPr>
              <w:t>性别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auto"/>
                <w:sz w:val="17"/>
                <w:szCs w:val="17"/>
                <w:shd w:val="clear" w:fill="FFFFFF"/>
                <w:vertAlign w:val="baseline"/>
              </w:rPr>
              <w:t>出生年月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auto"/>
                <w:sz w:val="17"/>
                <w:szCs w:val="17"/>
                <w:shd w:val="clear" w:fill="FFFFFF"/>
                <w:vertAlign w:val="baseline"/>
              </w:rPr>
              <w:t>毕业学校/专业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auto"/>
                <w:sz w:val="17"/>
                <w:szCs w:val="17"/>
                <w:shd w:val="clear" w:fill="FFFFFF"/>
                <w:vertAlign w:val="baseline"/>
              </w:rPr>
              <w:t>学历/学位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auto"/>
                <w:sz w:val="17"/>
                <w:szCs w:val="17"/>
                <w:shd w:val="clear" w:fill="FFFFFF"/>
                <w:vertAlign w:val="baseline"/>
              </w:rPr>
              <w:t>专业技术资格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思政教师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vertAlign w:val="baseline"/>
              </w:rPr>
              <w:t>A08-18-071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赵浙菲</w:t>
            </w: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女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vertAlign w:val="baseline"/>
              </w:rPr>
              <w:t>1990.9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vertAlign w:val="baseline"/>
              </w:rPr>
              <w:t>浙江工业大学/应用化学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研究生/博士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轻化工程专业教师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vertAlign w:val="baseline"/>
              </w:rPr>
              <w:t>A08-18-028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许银超</w:t>
            </w: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男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vertAlign w:val="baseline"/>
              </w:rPr>
              <w:t>1989.11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vertAlign w:val="baseline"/>
              </w:rPr>
              <w:t>日本筑波大学/轻化工程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研究生/博士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汉语言文学专业教师（二）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vertAlign w:val="baseline"/>
              </w:rPr>
              <w:t>A08-18-047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杨铁铮</w:t>
            </w: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男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vertAlign w:val="baseline"/>
              </w:rPr>
              <w:t>1987.3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vertAlign w:val="baseline"/>
              </w:rPr>
              <w:t>日本国立东京学艺大学/学校教育学语言文化教育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研究生/博士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马克思主义理论专业教师(一)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vertAlign w:val="baseline"/>
              </w:rPr>
              <w:t>A08-18-064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张吉超</w:t>
            </w: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女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vertAlign w:val="baseline"/>
              </w:rPr>
              <w:t>1985.5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vertAlign w:val="baseline"/>
              </w:rPr>
              <w:t>上海财经大学/当代马克思主义经济理论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研究生/博士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学科 (团队)带头人与学术骨干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vertAlign w:val="baseline"/>
              </w:rPr>
              <w:t>A08-18-002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夏新兴</w:t>
            </w: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男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vertAlign w:val="baseline"/>
              </w:rPr>
              <w:t>1967.4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vertAlign w:val="baseline"/>
              </w:rPr>
              <w:t>南京林业大学/林产化学加工工程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研究生/博士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公共管理专业教师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vertAlign w:val="baseline"/>
              </w:rPr>
              <w:t>A08-18-045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辛璐琦</w:t>
            </w: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女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vertAlign w:val="baseline"/>
              </w:rPr>
              <w:t>1991.7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vertAlign w:val="baseline"/>
              </w:rPr>
              <w:t>山东大学/企业管理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研究生/博士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数学与信息科学专业教师(一)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vertAlign w:val="baseline"/>
              </w:rPr>
              <w:t>A08-18-048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卓钲渊</w:t>
            </w: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男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vertAlign w:val="baseline"/>
              </w:rPr>
              <w:t>1988.8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vertAlign w:val="baseline"/>
              </w:rPr>
              <w:t>汕头大学/基础数学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研究生/博士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教学科研岗教师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vertAlign w:val="baseline"/>
              </w:rPr>
              <w:t>A08-18-067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常媛媛</w:t>
            </w: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女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vertAlign w:val="baseline"/>
              </w:rPr>
              <w:t>1987.2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vertAlign w:val="baseline"/>
              </w:rPr>
              <w:t>浙江大学/比较教育学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研究生/博士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助理研究员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软件工程专业教师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vertAlign w:val="baseline"/>
              </w:rPr>
              <w:t>A08-18-014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产思贤</w:t>
            </w: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男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240" w:lineRule="auto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vertAlign w:val="baseline"/>
              </w:rPr>
              <w:t>1990.2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vertAlign w:val="baseline"/>
              </w:rPr>
              <w:t>浙江工业大学/控制科学与工程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研究生/博士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1" w:after="0" w:afterAutospacing="1" w:line="240" w:lineRule="auto"/>
              <w:ind w:lef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color w:val="auto"/>
                <w:sz w:val="17"/>
                <w:szCs w:val="17"/>
                <w:shd w:val="clear" w:fill="FFFFFF"/>
                <w:vertAlign w:val="baseline"/>
              </w:rPr>
              <w:t>/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00859"/>
    <w:rsid w:val="2680085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  <w:rPr>
      <w:i/>
      <w:bdr w:val="none" w:color="auto" w:sz="0" w:space="0"/>
    </w:rPr>
  </w:style>
  <w:style w:type="character" w:styleId="7">
    <w:name w:val="Hyperlink"/>
    <w:basedOn w:val="3"/>
    <w:uiPriority w:val="0"/>
    <w:rPr>
      <w:color w:val="0000FF"/>
      <w:u w:val="none"/>
    </w:rPr>
  </w:style>
  <w:style w:type="character" w:customStyle="1" w:styleId="9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2018-06-05T12:52:00Z</dcterms:created>
  <dc:creator>ASUS</dc:creator>
  <cp:lastModifiedBy>ASUS</cp:lastModifiedBy>
  <dcterms:modified xsi:type="dcterms:W3CDTF">2018-06-05T12:52:56Z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