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1E" w:rsidRPr="00805C5E" w:rsidRDefault="00D2791E">
      <w:pPr>
        <w:spacing w:line="520" w:lineRule="exact"/>
        <w:ind w:right="640"/>
        <w:jc w:val="left"/>
        <w:rPr>
          <w:rFonts w:ascii="FangSong_GB2312" w:eastAsia="Times New Roman" w:cs="Times New Roman"/>
          <w:color w:val="000000"/>
          <w:sz w:val="32"/>
          <w:szCs w:val="32"/>
        </w:rPr>
      </w:pPr>
      <w:r w:rsidRPr="00805C5E">
        <w:rPr>
          <w:rFonts w:ascii="FangSong_GB2312" w:eastAsia="Times New Roman" w:cs="Times New Roman"/>
          <w:color w:val="000000"/>
          <w:sz w:val="32"/>
          <w:szCs w:val="32"/>
        </w:rPr>
        <w:t>附</w:t>
      </w:r>
      <w:r>
        <w:rPr>
          <w:rFonts w:ascii="SimSun" w:eastAsia="SimSun" w:hAnsi="SimSun" w:cs="SimSun" w:hint="eastAsia"/>
          <w:color w:val="000000"/>
          <w:sz w:val="32"/>
          <w:szCs w:val="32"/>
        </w:rPr>
        <w:t>件</w:t>
      </w:r>
    </w:p>
    <w:p w:rsidR="00D2791E" w:rsidRPr="00805C5E" w:rsidRDefault="00D2791E">
      <w:pPr>
        <w:spacing w:line="580" w:lineRule="exact"/>
        <w:jc w:val="center"/>
        <w:rPr>
          <w:rFonts w:ascii="方正小标宋简体" w:eastAsia="方正小标宋简体" w:cs="Times New Roman"/>
          <w:color w:val="000000"/>
          <w:spacing w:val="-10"/>
          <w:kern w:val="0"/>
          <w:sz w:val="44"/>
          <w:szCs w:val="44"/>
        </w:rPr>
      </w:pPr>
      <w:r w:rsidRPr="00805C5E">
        <w:rPr>
          <w:rFonts w:ascii="方正小标宋简体" w:eastAsia="方正小标宋简体" w:cs="方正小标宋简体" w:hint="eastAsia"/>
          <w:color w:val="000000"/>
          <w:spacing w:val="-10"/>
          <w:kern w:val="0"/>
          <w:sz w:val="44"/>
          <w:szCs w:val="44"/>
        </w:rPr>
        <w:t>桐庐县公路管理段公开招聘编外人员报名表</w:t>
      </w:r>
    </w:p>
    <w:tbl>
      <w:tblPr>
        <w:tblW w:w="8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891"/>
        <w:gridCol w:w="890"/>
        <w:gridCol w:w="224"/>
        <w:gridCol w:w="714"/>
        <w:gridCol w:w="184"/>
        <w:gridCol w:w="955"/>
        <w:gridCol w:w="215"/>
        <w:gridCol w:w="1115"/>
        <w:gridCol w:w="92"/>
        <w:gridCol w:w="1180"/>
        <w:gridCol w:w="2106"/>
      </w:tblGrid>
      <w:tr w:rsidR="00D2791E" w:rsidRPr="00805C5E">
        <w:trPr>
          <w:trHeight w:val="381"/>
          <w:jc w:val="center"/>
        </w:trPr>
        <w:tc>
          <w:tcPr>
            <w:tcW w:w="891" w:type="dxa"/>
            <w:tcBorders>
              <w:top w:val="single" w:sz="8" w:space="0" w:color="auto"/>
            </w:tcBorders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</w:tcBorders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auto"/>
            </w:tcBorders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</w:tcBorders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auto"/>
            </w:tcBorders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</w:tcBorders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</w:tcBorders>
            <w:vAlign w:val="center"/>
          </w:tcPr>
          <w:p w:rsidR="00D2791E" w:rsidRPr="00805C5E" w:rsidRDefault="00D2791E" w:rsidP="00D2791E">
            <w:pPr>
              <w:autoSpaceDE w:val="0"/>
              <w:autoSpaceDN w:val="0"/>
              <w:adjustRightInd w:val="0"/>
              <w:spacing w:line="280" w:lineRule="exact"/>
              <w:ind w:leftChars="-7" w:left="31680"/>
              <w:jc w:val="center"/>
              <w:rPr>
                <w:rFonts w:ascii="Simang" w:cs="Times New Roman"/>
                <w:color w:val="000000"/>
                <w:kern w:val="0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</w:rPr>
              <w:t>照片</w:t>
            </w:r>
          </w:p>
        </w:tc>
      </w:tr>
      <w:tr w:rsidR="00D2791E" w:rsidRPr="00805C5E">
        <w:trPr>
          <w:trHeight w:hRule="exact" w:val="471"/>
          <w:jc w:val="center"/>
        </w:trPr>
        <w:tc>
          <w:tcPr>
            <w:tcW w:w="891" w:type="dxa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4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0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D2791E" w:rsidRPr="00805C5E">
        <w:trPr>
          <w:trHeight w:hRule="exact" w:val="560"/>
          <w:jc w:val="center"/>
        </w:trPr>
        <w:tc>
          <w:tcPr>
            <w:tcW w:w="891" w:type="dxa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14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70" w:type="dxa"/>
            <w:gridSpan w:val="2"/>
            <w:vAlign w:val="center"/>
          </w:tcPr>
          <w:p w:rsidR="00D2791E" w:rsidRPr="00805C5E" w:rsidRDefault="00D2791E">
            <w:pPr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2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D2791E" w:rsidRPr="00805C5E">
        <w:trPr>
          <w:trHeight w:hRule="exact" w:val="571"/>
          <w:jc w:val="center"/>
        </w:trPr>
        <w:tc>
          <w:tcPr>
            <w:tcW w:w="891" w:type="dxa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012" w:type="dxa"/>
            <w:gridSpan w:val="4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387" w:type="dxa"/>
            <w:gridSpan w:val="3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D2791E" w:rsidRPr="00805C5E">
        <w:trPr>
          <w:trHeight w:hRule="exact" w:val="626"/>
          <w:jc w:val="center"/>
        </w:trPr>
        <w:tc>
          <w:tcPr>
            <w:tcW w:w="891" w:type="dxa"/>
            <w:vMerge w:val="restart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114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068" w:type="dxa"/>
            <w:gridSpan w:val="4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78" w:type="dxa"/>
            <w:gridSpan w:val="3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2791E" w:rsidRPr="00805C5E">
        <w:trPr>
          <w:trHeight w:hRule="exact" w:val="606"/>
          <w:jc w:val="center"/>
        </w:trPr>
        <w:tc>
          <w:tcPr>
            <w:tcW w:w="891" w:type="dxa"/>
            <w:vMerge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68" w:type="dxa"/>
            <w:gridSpan w:val="4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78" w:type="dxa"/>
            <w:gridSpan w:val="3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2791E" w:rsidRPr="00805C5E">
        <w:trPr>
          <w:trHeight w:hRule="exact" w:val="350"/>
          <w:jc w:val="center"/>
        </w:trPr>
        <w:tc>
          <w:tcPr>
            <w:tcW w:w="2005" w:type="dxa"/>
            <w:gridSpan w:val="3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561" w:type="dxa"/>
            <w:gridSpan w:val="8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2791E" w:rsidRPr="00805C5E">
        <w:trPr>
          <w:trHeight w:val="1618"/>
          <w:jc w:val="center"/>
        </w:trPr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675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D2791E" w:rsidRPr="00805C5E" w:rsidRDefault="00D2791E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D2791E" w:rsidRPr="00805C5E" w:rsidRDefault="00D2791E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D2791E" w:rsidRPr="00805C5E" w:rsidRDefault="00D2791E">
            <w:pPr>
              <w:autoSpaceDE w:val="0"/>
              <w:autoSpaceDN w:val="0"/>
              <w:adjustRightInd w:val="0"/>
              <w:spacing w:line="260" w:lineRule="exact"/>
              <w:ind w:left="15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（从高中毕业后写起）</w:t>
            </w:r>
          </w:p>
          <w:p w:rsidR="00D2791E" w:rsidRPr="00805C5E" w:rsidRDefault="00D2791E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D2791E" w:rsidRPr="00805C5E" w:rsidRDefault="00D2791E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</w:tc>
      </w:tr>
      <w:tr w:rsidR="00D2791E" w:rsidRPr="00805C5E">
        <w:trPr>
          <w:trHeight w:val="841"/>
          <w:jc w:val="center"/>
        </w:trPr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曾获荣誉、奖项等</w:t>
            </w:r>
          </w:p>
        </w:tc>
        <w:tc>
          <w:tcPr>
            <w:tcW w:w="7675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D2791E" w:rsidRPr="00805C5E" w:rsidRDefault="00D2791E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</w:tc>
      </w:tr>
      <w:tr w:rsidR="00D2791E" w:rsidRPr="00805C5E">
        <w:trPr>
          <w:trHeight w:hRule="exact" w:val="541"/>
          <w:jc w:val="center"/>
        </w:trPr>
        <w:tc>
          <w:tcPr>
            <w:tcW w:w="891" w:type="dxa"/>
            <w:vMerge w:val="restart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90" w:type="dxa"/>
            <w:vAlign w:val="center"/>
          </w:tcPr>
          <w:p w:rsidR="00D2791E" w:rsidRPr="00805C5E" w:rsidRDefault="00D2791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38" w:type="dxa"/>
            <w:gridSpan w:val="2"/>
            <w:vAlign w:val="center"/>
          </w:tcPr>
          <w:p w:rsidR="00D2791E" w:rsidRPr="00805C5E" w:rsidRDefault="00D2791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 w:rsidR="00D2791E" w:rsidRPr="00805C5E" w:rsidRDefault="00D2791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出身年月</w:t>
            </w:r>
          </w:p>
        </w:tc>
        <w:tc>
          <w:tcPr>
            <w:tcW w:w="1422" w:type="dxa"/>
            <w:gridSpan w:val="3"/>
            <w:vAlign w:val="center"/>
          </w:tcPr>
          <w:p w:rsidR="00D2791E" w:rsidRPr="00805C5E" w:rsidRDefault="00D2791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86" w:type="dxa"/>
            <w:gridSpan w:val="2"/>
            <w:vAlign w:val="center"/>
          </w:tcPr>
          <w:p w:rsidR="00D2791E" w:rsidRPr="00805C5E" w:rsidRDefault="00D2791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D2791E" w:rsidRPr="00805C5E">
        <w:trPr>
          <w:trHeight w:hRule="exact" w:val="541"/>
          <w:jc w:val="center"/>
        </w:trPr>
        <w:tc>
          <w:tcPr>
            <w:tcW w:w="891" w:type="dxa"/>
            <w:vMerge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D2791E" w:rsidRPr="00805C5E">
        <w:trPr>
          <w:trHeight w:hRule="exact" w:val="541"/>
          <w:jc w:val="center"/>
        </w:trPr>
        <w:tc>
          <w:tcPr>
            <w:tcW w:w="891" w:type="dxa"/>
            <w:vMerge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D2791E" w:rsidRPr="00805C5E">
        <w:trPr>
          <w:trHeight w:hRule="exact" w:val="541"/>
          <w:jc w:val="center"/>
        </w:trPr>
        <w:tc>
          <w:tcPr>
            <w:tcW w:w="891" w:type="dxa"/>
            <w:vMerge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D2791E" w:rsidRPr="00805C5E">
        <w:trPr>
          <w:trHeight w:hRule="exact" w:val="541"/>
          <w:jc w:val="center"/>
        </w:trPr>
        <w:tc>
          <w:tcPr>
            <w:tcW w:w="891" w:type="dxa"/>
            <w:vMerge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D2791E" w:rsidRPr="00805C5E">
        <w:trPr>
          <w:trHeight w:hRule="exact" w:val="541"/>
          <w:jc w:val="center"/>
        </w:trPr>
        <w:tc>
          <w:tcPr>
            <w:tcW w:w="891" w:type="dxa"/>
            <w:vMerge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D2791E" w:rsidRPr="00805C5E" w:rsidRDefault="00D2791E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D2791E" w:rsidRPr="00805C5E">
        <w:trPr>
          <w:trHeight w:val="559"/>
          <w:jc w:val="center"/>
        </w:trPr>
        <w:tc>
          <w:tcPr>
            <w:tcW w:w="1781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85" w:type="dxa"/>
            <w:gridSpan w:val="9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2791E" w:rsidRPr="00805C5E">
        <w:trPr>
          <w:trHeight w:val="545"/>
          <w:jc w:val="center"/>
        </w:trPr>
        <w:tc>
          <w:tcPr>
            <w:tcW w:w="1781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85" w:type="dxa"/>
            <w:gridSpan w:val="9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2791E" w:rsidRPr="00805C5E">
        <w:trPr>
          <w:trHeight w:val="972"/>
          <w:jc w:val="center"/>
        </w:trPr>
        <w:tc>
          <w:tcPr>
            <w:tcW w:w="1781" w:type="dxa"/>
            <w:gridSpan w:val="2"/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诚信确认</w:t>
            </w:r>
          </w:p>
        </w:tc>
        <w:tc>
          <w:tcPr>
            <w:tcW w:w="6785" w:type="dxa"/>
            <w:gridSpan w:val="9"/>
            <w:vAlign w:val="center"/>
          </w:tcPr>
          <w:p w:rsidR="00D2791E" w:rsidRPr="00805C5E" w:rsidRDefault="00D2791E" w:rsidP="00D2791E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Simang" w:cs="Times New Roman"/>
                <w:b/>
                <w:bCs/>
                <w:color w:val="00000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D2791E" w:rsidRPr="00805C5E" w:rsidRDefault="00D2791E" w:rsidP="00D2791E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Simang" w:cs="Times New Roman"/>
                <w:b/>
                <w:bCs/>
                <w:color w:val="00000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 w:rsidRPr="00805C5E"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Pr="00805C5E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05C5E"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05C5E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05C5E"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805C5E"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D2791E" w:rsidRPr="00805C5E">
        <w:trPr>
          <w:trHeight w:val="701"/>
          <w:jc w:val="center"/>
        </w:trPr>
        <w:tc>
          <w:tcPr>
            <w:tcW w:w="1781" w:type="dxa"/>
            <w:gridSpan w:val="2"/>
            <w:tcBorders>
              <w:bottom w:val="single" w:sz="8" w:space="0" w:color="auto"/>
            </w:tcBorders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785" w:type="dxa"/>
            <w:gridSpan w:val="9"/>
            <w:tcBorders>
              <w:bottom w:val="single" w:sz="8" w:space="0" w:color="auto"/>
            </w:tcBorders>
            <w:vAlign w:val="center"/>
          </w:tcPr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D2791E" w:rsidRPr="00805C5E" w:rsidRDefault="00D2791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 w:rsidRPr="00805C5E"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                                2020 </w:t>
            </w:r>
            <w:r w:rsidRPr="00805C5E"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年　月　日</w:t>
            </w:r>
          </w:p>
        </w:tc>
      </w:tr>
    </w:tbl>
    <w:p w:rsidR="00D2791E" w:rsidRPr="00805C5E" w:rsidRDefault="00D2791E">
      <w:pPr>
        <w:spacing w:line="20" w:lineRule="exact"/>
        <w:ind w:right="629"/>
        <w:jc w:val="center"/>
        <w:rPr>
          <w:rFonts w:cs="Times New Roman"/>
          <w:color w:val="000000"/>
        </w:rPr>
      </w:pPr>
    </w:p>
    <w:p w:rsidR="00D2791E" w:rsidRPr="00805C5E" w:rsidRDefault="00D2791E">
      <w:pPr>
        <w:spacing w:line="20" w:lineRule="exact"/>
        <w:rPr>
          <w:rFonts w:cs="Times New Roman"/>
          <w:color w:val="000000"/>
        </w:rPr>
      </w:pPr>
    </w:p>
    <w:p w:rsidR="00D2791E" w:rsidRPr="00805C5E" w:rsidRDefault="00D2791E">
      <w:pPr>
        <w:rPr>
          <w:rFonts w:cs="Times New Roman"/>
          <w:color w:val="000000"/>
        </w:rPr>
      </w:pPr>
    </w:p>
    <w:sectPr w:rsidR="00D2791E" w:rsidRPr="00805C5E" w:rsidSect="003C3726">
      <w:headerReference w:type="default" r:id="rId6"/>
      <w:footerReference w:type="default" r:id="rId7"/>
      <w:pgSz w:w="11906" w:h="16838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1E" w:rsidRDefault="00D2791E" w:rsidP="003C37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791E" w:rsidRDefault="00D2791E" w:rsidP="003C37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FZLanTingHeiS-UL-G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1E" w:rsidRDefault="00D2791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1E" w:rsidRDefault="00D2791E" w:rsidP="003C37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791E" w:rsidRDefault="00D2791E" w:rsidP="003C37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1E" w:rsidRDefault="00D2791E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B203F4"/>
    <w:rsid w:val="00015701"/>
    <w:rsid w:val="00015F43"/>
    <w:rsid w:val="000630A6"/>
    <w:rsid w:val="000719F2"/>
    <w:rsid w:val="00095254"/>
    <w:rsid w:val="000A1F12"/>
    <w:rsid w:val="000A4A1C"/>
    <w:rsid w:val="000A6245"/>
    <w:rsid w:val="000C0E12"/>
    <w:rsid w:val="000D293F"/>
    <w:rsid w:val="000E037F"/>
    <w:rsid w:val="000E2836"/>
    <w:rsid w:val="000E6173"/>
    <w:rsid w:val="00111723"/>
    <w:rsid w:val="00112C48"/>
    <w:rsid w:val="0011629B"/>
    <w:rsid w:val="00152849"/>
    <w:rsid w:val="00157E3E"/>
    <w:rsid w:val="0016286F"/>
    <w:rsid w:val="0017181E"/>
    <w:rsid w:val="00173C62"/>
    <w:rsid w:val="001A6167"/>
    <w:rsid w:val="001C16FC"/>
    <w:rsid w:val="001E347E"/>
    <w:rsid w:val="001F0AE0"/>
    <w:rsid w:val="001F62C8"/>
    <w:rsid w:val="00242C0E"/>
    <w:rsid w:val="0024311A"/>
    <w:rsid w:val="002530E8"/>
    <w:rsid w:val="00254ED5"/>
    <w:rsid w:val="00264CF1"/>
    <w:rsid w:val="002712CA"/>
    <w:rsid w:val="002D748D"/>
    <w:rsid w:val="002E3CA3"/>
    <w:rsid w:val="002E531D"/>
    <w:rsid w:val="00340D8F"/>
    <w:rsid w:val="0034255A"/>
    <w:rsid w:val="00346C1B"/>
    <w:rsid w:val="00366898"/>
    <w:rsid w:val="00371F7D"/>
    <w:rsid w:val="00375955"/>
    <w:rsid w:val="003874E5"/>
    <w:rsid w:val="003877FE"/>
    <w:rsid w:val="003A5E42"/>
    <w:rsid w:val="003A6F34"/>
    <w:rsid w:val="003C3726"/>
    <w:rsid w:val="003E79A6"/>
    <w:rsid w:val="00423FA7"/>
    <w:rsid w:val="00434A44"/>
    <w:rsid w:val="00441CEF"/>
    <w:rsid w:val="00442B03"/>
    <w:rsid w:val="00446DB2"/>
    <w:rsid w:val="004510F2"/>
    <w:rsid w:val="00456DE6"/>
    <w:rsid w:val="004759D5"/>
    <w:rsid w:val="004864A0"/>
    <w:rsid w:val="0049091D"/>
    <w:rsid w:val="00494BD9"/>
    <w:rsid w:val="00494F73"/>
    <w:rsid w:val="004A4FDF"/>
    <w:rsid w:val="004C7718"/>
    <w:rsid w:val="004F1E33"/>
    <w:rsid w:val="00514E1D"/>
    <w:rsid w:val="00530F29"/>
    <w:rsid w:val="0053742A"/>
    <w:rsid w:val="00552F5E"/>
    <w:rsid w:val="0056472B"/>
    <w:rsid w:val="00573EF1"/>
    <w:rsid w:val="005B27C5"/>
    <w:rsid w:val="005B3E77"/>
    <w:rsid w:val="005D588F"/>
    <w:rsid w:val="005E3FAE"/>
    <w:rsid w:val="005E6CC7"/>
    <w:rsid w:val="00614A9F"/>
    <w:rsid w:val="006305E6"/>
    <w:rsid w:val="00640783"/>
    <w:rsid w:val="006441AA"/>
    <w:rsid w:val="00646A23"/>
    <w:rsid w:val="00656B30"/>
    <w:rsid w:val="00684644"/>
    <w:rsid w:val="006B40A6"/>
    <w:rsid w:val="006B4D60"/>
    <w:rsid w:val="006C3401"/>
    <w:rsid w:val="006D0B1B"/>
    <w:rsid w:val="006D6DC0"/>
    <w:rsid w:val="006E1DB9"/>
    <w:rsid w:val="006F3FEC"/>
    <w:rsid w:val="00706293"/>
    <w:rsid w:val="00722141"/>
    <w:rsid w:val="007370B2"/>
    <w:rsid w:val="00740FDC"/>
    <w:rsid w:val="007414C3"/>
    <w:rsid w:val="00782A17"/>
    <w:rsid w:val="007A0567"/>
    <w:rsid w:val="007B11CE"/>
    <w:rsid w:val="007B28BD"/>
    <w:rsid w:val="007D7186"/>
    <w:rsid w:val="007E0541"/>
    <w:rsid w:val="007F01AD"/>
    <w:rsid w:val="00800671"/>
    <w:rsid w:val="008033FE"/>
    <w:rsid w:val="00805C5E"/>
    <w:rsid w:val="00815398"/>
    <w:rsid w:val="00840EFF"/>
    <w:rsid w:val="008471B0"/>
    <w:rsid w:val="00852353"/>
    <w:rsid w:val="00872F0C"/>
    <w:rsid w:val="00881666"/>
    <w:rsid w:val="008A57FB"/>
    <w:rsid w:val="008F391C"/>
    <w:rsid w:val="00916EAF"/>
    <w:rsid w:val="0092169A"/>
    <w:rsid w:val="009375F1"/>
    <w:rsid w:val="00982E57"/>
    <w:rsid w:val="00994361"/>
    <w:rsid w:val="009F21BF"/>
    <w:rsid w:val="009F3ED6"/>
    <w:rsid w:val="00A105BC"/>
    <w:rsid w:val="00A51766"/>
    <w:rsid w:val="00A61042"/>
    <w:rsid w:val="00A6128D"/>
    <w:rsid w:val="00A615EF"/>
    <w:rsid w:val="00A71A40"/>
    <w:rsid w:val="00A7214A"/>
    <w:rsid w:val="00A8563B"/>
    <w:rsid w:val="00AA502F"/>
    <w:rsid w:val="00AB3ACE"/>
    <w:rsid w:val="00AD10F7"/>
    <w:rsid w:val="00AD1442"/>
    <w:rsid w:val="00AE6B0E"/>
    <w:rsid w:val="00B32476"/>
    <w:rsid w:val="00B32A4F"/>
    <w:rsid w:val="00B407B8"/>
    <w:rsid w:val="00B476D4"/>
    <w:rsid w:val="00B70621"/>
    <w:rsid w:val="00B70DE9"/>
    <w:rsid w:val="00B77989"/>
    <w:rsid w:val="00B862FE"/>
    <w:rsid w:val="00B9227C"/>
    <w:rsid w:val="00B93507"/>
    <w:rsid w:val="00BA24A4"/>
    <w:rsid w:val="00BB74E2"/>
    <w:rsid w:val="00BC75C0"/>
    <w:rsid w:val="00BF491E"/>
    <w:rsid w:val="00BF5541"/>
    <w:rsid w:val="00C008A2"/>
    <w:rsid w:val="00C25C88"/>
    <w:rsid w:val="00C2731B"/>
    <w:rsid w:val="00C35B7F"/>
    <w:rsid w:val="00C37F88"/>
    <w:rsid w:val="00C50EF5"/>
    <w:rsid w:val="00C541A0"/>
    <w:rsid w:val="00C73016"/>
    <w:rsid w:val="00C75AF9"/>
    <w:rsid w:val="00C934AE"/>
    <w:rsid w:val="00CA3617"/>
    <w:rsid w:val="00CC6E82"/>
    <w:rsid w:val="00CE3756"/>
    <w:rsid w:val="00D018BA"/>
    <w:rsid w:val="00D13F24"/>
    <w:rsid w:val="00D253B5"/>
    <w:rsid w:val="00D2791E"/>
    <w:rsid w:val="00D3266A"/>
    <w:rsid w:val="00D378AD"/>
    <w:rsid w:val="00D443C6"/>
    <w:rsid w:val="00D47365"/>
    <w:rsid w:val="00D50B3D"/>
    <w:rsid w:val="00D620AF"/>
    <w:rsid w:val="00D709B2"/>
    <w:rsid w:val="00D73A7C"/>
    <w:rsid w:val="00DA2D7F"/>
    <w:rsid w:val="00DB42D1"/>
    <w:rsid w:val="00DE2BC3"/>
    <w:rsid w:val="00DE35C7"/>
    <w:rsid w:val="00DE5388"/>
    <w:rsid w:val="00DE7605"/>
    <w:rsid w:val="00E00AC9"/>
    <w:rsid w:val="00E02568"/>
    <w:rsid w:val="00E326D3"/>
    <w:rsid w:val="00E35E5C"/>
    <w:rsid w:val="00E4491B"/>
    <w:rsid w:val="00E44BDE"/>
    <w:rsid w:val="00E472E4"/>
    <w:rsid w:val="00E61522"/>
    <w:rsid w:val="00E759EB"/>
    <w:rsid w:val="00E8265C"/>
    <w:rsid w:val="00E83012"/>
    <w:rsid w:val="00E96D4E"/>
    <w:rsid w:val="00EA2299"/>
    <w:rsid w:val="00EB2B38"/>
    <w:rsid w:val="00EB51F9"/>
    <w:rsid w:val="00EC44E0"/>
    <w:rsid w:val="00EE2A0A"/>
    <w:rsid w:val="00EE5C33"/>
    <w:rsid w:val="00F14123"/>
    <w:rsid w:val="00F2648C"/>
    <w:rsid w:val="00F455F4"/>
    <w:rsid w:val="00F6768D"/>
    <w:rsid w:val="00FA004A"/>
    <w:rsid w:val="00FC2324"/>
    <w:rsid w:val="00FE117B"/>
    <w:rsid w:val="00FE32B7"/>
    <w:rsid w:val="00FF09E2"/>
    <w:rsid w:val="036167EC"/>
    <w:rsid w:val="03A96E6F"/>
    <w:rsid w:val="077617B6"/>
    <w:rsid w:val="0E800A48"/>
    <w:rsid w:val="139C3F1D"/>
    <w:rsid w:val="13EB0138"/>
    <w:rsid w:val="146D7422"/>
    <w:rsid w:val="15264C21"/>
    <w:rsid w:val="15CD143E"/>
    <w:rsid w:val="275972E8"/>
    <w:rsid w:val="2A966D52"/>
    <w:rsid w:val="2BE57B3B"/>
    <w:rsid w:val="2E3A6A52"/>
    <w:rsid w:val="30F17F54"/>
    <w:rsid w:val="34294E97"/>
    <w:rsid w:val="358C26AF"/>
    <w:rsid w:val="38754EF7"/>
    <w:rsid w:val="3AD258D3"/>
    <w:rsid w:val="3C0A1DAE"/>
    <w:rsid w:val="3CB203F4"/>
    <w:rsid w:val="44B23967"/>
    <w:rsid w:val="476A5C36"/>
    <w:rsid w:val="47CD1A96"/>
    <w:rsid w:val="481405DC"/>
    <w:rsid w:val="49D11CBD"/>
    <w:rsid w:val="4B7E202E"/>
    <w:rsid w:val="4E9E5E2F"/>
    <w:rsid w:val="503E4778"/>
    <w:rsid w:val="53F00B9E"/>
    <w:rsid w:val="569B5F98"/>
    <w:rsid w:val="58F32D03"/>
    <w:rsid w:val="5D71198A"/>
    <w:rsid w:val="5F9926D7"/>
    <w:rsid w:val="62304568"/>
    <w:rsid w:val="62B408F8"/>
    <w:rsid w:val="66D51775"/>
    <w:rsid w:val="674B2A46"/>
    <w:rsid w:val="690A7D0C"/>
    <w:rsid w:val="691A6EC7"/>
    <w:rsid w:val="6AAE30E5"/>
    <w:rsid w:val="7405738E"/>
    <w:rsid w:val="7DFA6146"/>
    <w:rsid w:val="7FC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2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3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3726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C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3726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3C3726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3C3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62</Words>
  <Characters>356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桐庐县人力资源和社会保障局公开招聘编外工作人员公告</dc:title>
  <dc:subject/>
  <dc:creator>阿修罗</dc:creator>
  <cp:keywords/>
  <dc:description/>
  <cp:lastModifiedBy>FtpDown</cp:lastModifiedBy>
  <cp:revision>3</cp:revision>
  <cp:lastPrinted>2020-06-08T02:21:00Z</cp:lastPrinted>
  <dcterms:created xsi:type="dcterms:W3CDTF">2020-06-08T09:05:00Z</dcterms:created>
  <dcterms:modified xsi:type="dcterms:W3CDTF">2020-06-08T09:05:00Z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