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招聘岗位及报名资格条件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通过公开招聘引进综合岗位人才3名。报名资格条件见下表。</w:t>
      </w:r>
    </w:p>
    <w:tbl>
      <w:tblPr>
        <w:tblW w:w="7371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750"/>
        <w:gridCol w:w="1502"/>
        <w:gridCol w:w="2704"/>
        <w:gridCol w:w="15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551" w:hRule="atLeast"/>
          <w:tblCellSpacing w:w="0" w:type="dxa"/>
        </w:trPr>
        <w:tc>
          <w:tcPr>
            <w:tcW w:w="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岗位数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学历学位要求</w:t>
            </w:r>
          </w:p>
        </w:tc>
        <w:tc>
          <w:tcPr>
            <w:tcW w:w="2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  <w:tblCellSpacing w:w="0" w:type="dxa"/>
        </w:trPr>
        <w:tc>
          <w:tcPr>
            <w:tcW w:w="9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综合岗位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研究生及以上学历学位。</w:t>
            </w:r>
          </w:p>
        </w:tc>
        <w:tc>
          <w:tcPr>
            <w:tcW w:w="2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经济学，法学，文学，农学，管理学，理学，教育学，历史学，计算机科学与技术专业、土木工程专业、建筑学专业、城乡规划学专业、软件工程专业。</w:t>
            </w:r>
          </w:p>
        </w:tc>
        <w:tc>
          <w:tcPr>
            <w:tcW w:w="15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1988年6月15日以后出生。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45116"/>
    <w:rsid w:val="598451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2018-06-15T09:05:00Z</dcterms:created>
  <dc:creator>ASUS</dc:creator>
  <cp:lastModifiedBy>ASUS</cp:lastModifiedBy>
  <dcterms:modified xsi:type="dcterms:W3CDTF">2018-06-15T09:05:29Z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