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01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招聘岗位及名额、岗位要求</w:t>
      </w:r>
    </w:p>
    <w:bookmarkEnd w:id="0"/>
    <w:tbl>
      <w:tblPr>
        <w:tblW w:w="8203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902"/>
        <w:gridCol w:w="1453"/>
        <w:gridCol w:w="2717"/>
        <w:gridCol w:w="1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250"/>
              <w:jc w:val="center"/>
            </w:pPr>
            <w:r>
              <w:rPr>
                <w:rStyle w:val="4"/>
                <w:rFonts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岗位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名额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501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学历</w:t>
            </w: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25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501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卫生检验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25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大专及以上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卫生检验与检疫、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卫生检验与检疫技术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96A12"/>
    <w:rsid w:val="31A96A1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2018-06-15T10:04:00Z</dcterms:created>
  <dc:creator>ASUS</dc:creator>
  <cp:lastModifiedBy>ASUS</cp:lastModifiedBy>
  <dcterms:modified xsi:type="dcterms:W3CDTF">2018-06-15T10:04:17Z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