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eastAsia="黑体"/>
          <w:sz w:val="44"/>
          <w:szCs w:val="44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附表：</w:t>
      </w:r>
    </w:p>
    <w:p>
      <w:pPr>
        <w:jc w:val="center"/>
        <w:rPr>
          <w:rFonts w:ascii="黑体" w:eastAsia="黑体"/>
          <w:sz w:val="44"/>
          <w:szCs w:val="44"/>
        </w:rPr>
      </w:pPr>
      <w:bookmarkStart w:id="0" w:name="_GoBack"/>
      <w:r>
        <w:rPr>
          <w:rFonts w:hint="eastAsia" w:ascii="黑体" w:eastAsia="黑体"/>
          <w:sz w:val="44"/>
          <w:szCs w:val="44"/>
        </w:rPr>
        <w:t>台州市计量院编外工作人员应聘登记表</w:t>
      </w:r>
    </w:p>
    <w:bookmarkEnd w:id="0"/>
    <w:tbl>
      <w:tblPr>
        <w:tblStyle w:val="3"/>
        <w:tblpPr w:leftFromText="180" w:rightFromText="180" w:vertAnchor="text" w:horzAnchor="page" w:tblpX="1913" w:tblpY="422"/>
        <w:tblOverlap w:val="never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080"/>
        <w:gridCol w:w="1836"/>
        <w:gridCol w:w="714"/>
        <w:gridCol w:w="6"/>
        <w:gridCol w:w="504"/>
        <w:gridCol w:w="777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   别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政治面貌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身高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14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婚姻状况</w:t>
            </w:r>
          </w:p>
        </w:tc>
        <w:tc>
          <w:tcPr>
            <w:tcW w:w="128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    业</w:t>
            </w:r>
          </w:p>
        </w:tc>
        <w:tc>
          <w:tcPr>
            <w:tcW w:w="1836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</w:t>
            </w:r>
          </w:p>
        </w:tc>
        <w:tc>
          <w:tcPr>
            <w:tcW w:w="3996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应聘岗位</w:t>
            </w:r>
          </w:p>
        </w:tc>
        <w:tc>
          <w:tcPr>
            <w:tcW w:w="2520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家庭住址</w:t>
            </w:r>
          </w:p>
        </w:tc>
        <w:tc>
          <w:tcPr>
            <w:tcW w:w="7740" w:type="dxa"/>
            <w:gridSpan w:val="8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家庭 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情况</w:t>
            </w:r>
          </w:p>
        </w:tc>
        <w:tc>
          <w:tcPr>
            <w:tcW w:w="774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90170</wp:posOffset>
                      </wp:positionV>
                      <wp:extent cx="600075" cy="295275"/>
                      <wp:effectExtent l="0" t="0" r="9525" b="952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职  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6.3pt;margin-top:7.1pt;height:23.25pt;width:47.25pt;z-index:251664384;mso-width-relative:page;mso-height-relative:page;" stroked="f" coordsize="21600,21600" o:gfxdata="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bzOStYAAAAJAQAADwAAAAAAAAAB&#10;ACAAAAAiAAAAZHJzL2Rvd25yZXYueG1sUEsBAhQAFAAAAAgAh07iQGacesISAgAA/QMAAA4AAAAA&#10;AAAAAQAgAAAAJQEAAGRycy9lMm9Eb2MueG1sUEsFBgAAAAAGAAYAWQEAAKkFAAAAAA==&#10;">
                      <v:path/>
                      <v:fill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职  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90170</wp:posOffset>
                      </wp:positionV>
                      <wp:extent cx="1152525" cy="295275"/>
                      <wp:effectExtent l="0" t="0" r="9525" b="952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工作单位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3.3pt;margin-top:7.1pt;height:23.25pt;width:90.75pt;z-index:251663360;mso-width-relative:page;mso-height-relative:page;" stroked="f" coordsize="21600,21600" o:gfxdata="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psNIdtcAAAAJAQAADwAAAAAA&#10;AAABACAAAAAiAAAAZHJzL2Rvd25yZXYueG1sUEsBAhQAFAAAAAgAh07iQO2DHdkUAgAA/gMAAA4A&#10;AAAAAAAAAQAgAAAAJgEAAGRycy9lMm9Eb2MueG1sUEsFBgAAAAAGAAYAWQEAAKwFAAAAAA==&#10;">
                      <v:path/>
                      <v:fill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工作单位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-5080</wp:posOffset>
                      </wp:positionV>
                      <wp:extent cx="635" cy="2114550"/>
                      <wp:effectExtent l="4445" t="0" r="1397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.55pt;margin-top:-0.4pt;height:166.5pt;width:0.05pt;z-index:251659264;mso-width-relative:page;mso-height-relative:page;" coordsize="21600,21600" o:gfxdata="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8p8qu1AAAAAcBAAAPAAAAAAAAAAEAIAAA&#10;ACIAAABkcnMvZG93bnJldi54bWxQSwECFAAUAAAACACHTuJAJSty29cBAAB3AwAADgAAAAAAAAAB&#10;ACAAAAAjAQAAZHJzL2Uyb0RvYy54bWxQSwUGAAAAAAYABgBZAQAAbAUA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61595</wp:posOffset>
                      </wp:positionV>
                      <wp:extent cx="600075" cy="295275"/>
                      <wp:effectExtent l="0" t="0" r="9525" b="952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姓  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1.55pt;margin-top:4.85pt;height:23.25pt;width:47.25pt;z-index:251662336;mso-width-relative:page;mso-height-relative:page;" stroked="f" coordsize="21600,21600" o:gfxdata="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lY/U59YAAAAIAQAADwAAAAAAAAAB&#10;ACAAAAAiAAAAZHJzL2Rvd25yZXYueG1sUEsBAhQAFAAAAAgAh07iQDdJyycSAgAA/QMAAA4AAAAA&#10;AAAAAQAgAAAAJQEAAGRycy9lMm9Eb2MueG1sUEsFBgAAAAAGAAYAWQEAAKkFAAAAAA==&#10;">
                      <v:path/>
                      <v:fill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姓  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71120</wp:posOffset>
                      </wp:positionV>
                      <wp:extent cx="600075" cy="295275"/>
                      <wp:effectExtent l="0" t="0" r="9525" b="952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关  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95pt;margin-top:5.6pt;height:23.25pt;width:47.25pt;z-index:251661312;mso-width-relative:page;mso-height-relative:page;" stroked="f" coordsize="21600,21600" o:gfxdata="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aHSzU1AAAAAcBAAAPAAAAAAAAAAEA&#10;IAAAACIAAABkcnMvZG93bnJldi54bWxQSwECFAAUAAAACACHTuJAJKuZ3RMCAAD9AwAADgAAAAAA&#10;AAABACAAAAAjAQAAZHJzL2Uyb0RvYy54bWxQSwUGAAAAAAYABgBZAQAAqAUAAAAA&#10;">
                      <v:path/>
                      <v:fill focussize="0,0"/>
                      <v:stroke on="f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关  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3740785</wp:posOffset>
                      </wp:positionH>
                      <wp:positionV relativeFrom="paragraph">
                        <wp:posOffset>-5080</wp:posOffset>
                      </wp:positionV>
                      <wp:extent cx="635" cy="2114550"/>
                      <wp:effectExtent l="4445" t="0" r="1397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4.55pt;margin-top:-0.4pt;height:166.5pt;width:0.05pt;z-index:251660288;mso-width-relative:page;mso-height-relative:page;" coordsize="21600,21600" o:gfxdata="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KcIqWbWAAAACQEAAA8AAAAAAAAAAQAg&#10;AAAAIgAAAGRycy9kb3ducmV2LnhtbFBLAQIUABQAAAAIAIdO4kCXBhZW1wEAAHcDAAAOAAAAAAAA&#10;AAEAIAAAACUBAABkcnMvZTJvRG9jLnhtbFBLBQYAAAAABgAGAFkBAABuBQAAAAA=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1330960</wp:posOffset>
                      </wp:positionH>
                      <wp:positionV relativeFrom="paragraph">
                        <wp:posOffset>635</wp:posOffset>
                      </wp:positionV>
                      <wp:extent cx="635" cy="2114550"/>
                      <wp:effectExtent l="4445" t="0" r="1397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11455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4.8pt;margin-top:0.05pt;height:166.5pt;width:0.05pt;z-index:251658240;mso-width-relative:page;mso-height-relative:page;" coordsize="21600,21600" o:gfxdata="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tTad51QAAAAgBAAAPAAAAAAAAAAEAIAAA&#10;ACIAAABkcnMvZG93bnJldi54bWxQSwECFAAUAAAACACHTuJAphaJT9YBAAB3AwAADgAAAAAAAAAB&#10;ACAAAAAkAQAAZHJzL2Uyb0RvYy54bWxQSwUGAAAAAAYABgBZAQAAbAUAAAAA&#10;">
                      <v:path arrowok="t"/>
                      <v:fill focussize="0,0"/>
                      <v:stroke/>
                      <v:imagedata o:title=""/>
                      <o:lock v:ext="edit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74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教育背景</w:t>
            </w:r>
          </w:p>
        </w:tc>
        <w:tc>
          <w:tcPr>
            <w:tcW w:w="774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7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工作经历</w:t>
            </w:r>
          </w:p>
        </w:tc>
        <w:tc>
          <w:tcPr>
            <w:tcW w:w="774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奖惩情况</w:t>
            </w:r>
          </w:p>
        </w:tc>
        <w:tc>
          <w:tcPr>
            <w:tcW w:w="7740" w:type="dxa"/>
            <w:gridSpan w:val="8"/>
            <w:vAlign w:val="center"/>
          </w:tcPr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  <w:tc>
          <w:tcPr>
            <w:tcW w:w="774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2139A"/>
    <w:rsid w:val="0CE2139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2018-09-18T03:06:00Z</dcterms:created>
  <dc:creator>shing</dc:creator>
  <cp:lastModifiedBy>shing</cp:lastModifiedBy>
  <dcterms:modified xsi:type="dcterms:W3CDTF">2018-09-18T03:07:55Z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