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50" w:beforeAutospacing="0" w:after="25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具体资格条件</w:t>
      </w:r>
    </w:p>
    <w:tbl>
      <w:tblPr>
        <w:tblW w:w="10688" w:type="dxa"/>
        <w:jc w:val="center"/>
        <w:tblInd w:w="-10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4"/>
        <w:gridCol w:w="1096"/>
        <w:gridCol w:w="1679"/>
        <w:gridCol w:w="1620"/>
        <w:gridCol w:w="1665"/>
        <w:gridCol w:w="2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计划招聘人数</w:t>
            </w:r>
          </w:p>
        </w:tc>
        <w:tc>
          <w:tcPr>
            <w:tcW w:w="1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海峡两岸关系研究中心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台湾经济、台湾社会政治等相关专业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博士或硕士研究生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不限（同等条件下中共党员优先）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应届毕业生，1名为京内生源，2名为京外生源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海峡两岸交流中心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国际政治、中共党史、法学、经济学、哲学、汉语言文学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不限（同等条件下中共党员优先）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应届毕业生，京外生源，具体负责文字、研究等工作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海峡经济科技合作中心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经济学、企业管理、国际关系或台湾问题研究等相关专业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大学本科或硕士研究生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不限（同等条件下中共党员优先）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应届毕业生，京外生源,具体岗位安排为办公室1人，事业处2人，需在报名时注明具体报考岗位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全国对台干部培训中心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应届毕业生，京外生源，从事培训管理工作，工作地点在北京市怀柔区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全国对台干部培训中心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财务管理、会计等相关专业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财务岗，有较丰富的财务工作经验，财务中级技术职称，北京市户籍，工作地点在北京市怀柔区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55F3"/>
    <w:rsid w:val="4BC555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2018-07-02T06:53:00Z</dcterms:created>
  <dc:creator>ASUS</dc:creator>
  <cp:lastModifiedBy>ASUS</cp:lastModifiedBy>
  <dcterms:modified xsi:type="dcterms:W3CDTF">2018-07-02T06:54:05Z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