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_GBK" w:hAnsi="方正小标宋_GBK" w:eastAsia="方正小标宋_GBK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附件</w:t>
      </w:r>
    </w:p>
    <w:p>
      <w:pPr>
        <w:spacing w:line="500" w:lineRule="exact"/>
        <w:rPr>
          <w:rFonts w:ascii="方正小标宋_GBK" w:hAnsi="方正小标宋_GBK" w:eastAsia="方正小标宋_GBK" w:cs="Times New Roman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共青团桐庐县委员会招聘工作人员（编外用工）报名表</w:t>
      </w:r>
    </w:p>
    <w:tbl>
      <w:tblPr>
        <w:tblStyle w:val="4"/>
        <w:tblpPr w:leftFromText="180" w:rightFromText="180" w:vertAnchor="page" w:horzAnchor="margin" w:tblpXSpec="center" w:tblpY="2491"/>
        <w:tblW w:w="98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156"/>
        <w:gridCol w:w="811"/>
        <w:gridCol w:w="1010"/>
        <w:gridCol w:w="1417"/>
        <w:gridCol w:w="161"/>
        <w:gridCol w:w="1115"/>
        <w:gridCol w:w="2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姓名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性别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照片提供</w:t>
            </w:r>
          </w:p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（二寸）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政治面貌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籍贯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毕业院校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专业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身份证号码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27" w:rightChars="-346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现工作单位职务</w:t>
            </w: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" w:leftChars="-247" w:right="-437" w:rightChars="-208" w:hanging="518" w:hangingChars="185"/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报考岗位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通讯地址</w:t>
            </w: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邮箱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手机号码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2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个人简历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  <w:p>
            <w:pPr>
              <w:rPr>
                <w:rFonts w:ascii="FangSong_GB2312" w:hAnsi="FangSong_GB2312" w:eastAsia="FangSong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Simang" w:eastAsia="Simes New Roman" w:cs="Times New Roman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诚信确认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Simang" w:eastAsia="S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Simang" w:hAnsi="Simang" w:eastAsia="Simes New Roman" w:cs="Simes New Roman"/>
                <w:b/>
                <w:bCs/>
                <w:sz w:val="24"/>
                <w:szCs w:val="24"/>
              </w:rPr>
              <w:t>本人承诺：上述表格中所填写的内容真实、完整，如有虚假，由本人承担一切责任。</w:t>
            </w:r>
          </w:p>
          <w:p>
            <w:pPr>
              <w:widowControl/>
              <w:spacing w:line="400" w:lineRule="exact"/>
              <w:ind w:right="480" w:firstLine="5283" w:firstLineChars="2200"/>
              <w:rPr>
                <w:rFonts w:ascii="Simang" w:hAnsi="Simang" w:eastAsia="S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Simang" w:hAnsi="Simang" w:eastAsia="Simes New Roman" w:cs="Simes New Roman"/>
                <w:b/>
                <w:bCs/>
                <w:sz w:val="24"/>
                <w:szCs w:val="24"/>
              </w:rPr>
              <w:t>签名：</w:t>
            </w:r>
          </w:p>
          <w:p>
            <w:pPr>
              <w:widowControl/>
              <w:spacing w:line="400" w:lineRule="exact"/>
              <w:ind w:right="480" w:firstLine="480" w:firstLineChars="200"/>
              <w:jc w:val="center"/>
              <w:rPr>
                <w:rFonts w:ascii="Simang" w:eastAsia="Simes New Roman" w:cs="Times New Roman"/>
                <w:sz w:val="24"/>
                <w:szCs w:val="24"/>
              </w:rPr>
            </w:pPr>
            <w:r>
              <w:rPr>
                <w:rFonts w:ascii="Simang" w:hAnsi="Simang" w:eastAsia="Simes New Roman" w:cs="Simang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Simang" w:hAnsi="Simang" w:eastAsia="Simes New Roman" w:cs="Simes New Roman"/>
                <w:sz w:val="24"/>
                <w:szCs w:val="24"/>
              </w:rPr>
              <w:t>年</w:t>
            </w:r>
            <w:r>
              <w:rPr>
                <w:rFonts w:ascii="Simang" w:hAnsi="Simang" w:eastAsia="Simes New Roman" w:cs="Simang"/>
                <w:sz w:val="24"/>
                <w:szCs w:val="24"/>
              </w:rPr>
              <w:t xml:space="preserve">   </w:t>
            </w:r>
            <w:r>
              <w:rPr>
                <w:rFonts w:hint="eastAsia" w:ascii="Simang" w:hAnsi="Simang" w:eastAsia="Simes New Roman" w:cs="Simes New Roman"/>
                <w:sz w:val="24"/>
                <w:szCs w:val="24"/>
              </w:rPr>
              <w:t>月</w:t>
            </w:r>
            <w:r>
              <w:rPr>
                <w:rFonts w:ascii="Simang" w:hAnsi="Simang" w:eastAsia="Simes New Roman" w:cs="Simang"/>
                <w:sz w:val="24"/>
                <w:szCs w:val="24"/>
              </w:rPr>
              <w:t xml:space="preserve">   </w:t>
            </w:r>
            <w:r>
              <w:rPr>
                <w:rFonts w:hint="eastAsia" w:ascii="Simang" w:hAnsi="Simang" w:eastAsia="Simes New Roman" w:cs="Simes New Roman"/>
                <w:sz w:val="24"/>
                <w:szCs w:val="24"/>
              </w:rPr>
              <w:t>日</w:t>
            </w:r>
          </w:p>
        </w:tc>
      </w:tr>
    </w:tbl>
    <w:p>
      <w:pPr>
        <w:spacing w:line="120" w:lineRule="auto"/>
        <w:rPr>
          <w:rFonts w:ascii="FangSong_GB2312" w:hAnsi="FangSong_GB2312" w:eastAsia="FangSong_GB2312" w:cs="Times New Roman"/>
          <w:sz w:val="30"/>
          <w:szCs w:val="30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mang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Simes New Roman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F0041"/>
    <w:rsid w:val="0001593C"/>
    <w:rsid w:val="00063282"/>
    <w:rsid w:val="0006359B"/>
    <w:rsid w:val="00111B18"/>
    <w:rsid w:val="001613E0"/>
    <w:rsid w:val="00362DC3"/>
    <w:rsid w:val="003937E1"/>
    <w:rsid w:val="00415869"/>
    <w:rsid w:val="004454EF"/>
    <w:rsid w:val="00483B6F"/>
    <w:rsid w:val="004913BF"/>
    <w:rsid w:val="004B4052"/>
    <w:rsid w:val="004C4BE3"/>
    <w:rsid w:val="004D0ED8"/>
    <w:rsid w:val="00704989"/>
    <w:rsid w:val="00813B1C"/>
    <w:rsid w:val="00885008"/>
    <w:rsid w:val="00990689"/>
    <w:rsid w:val="009D250C"/>
    <w:rsid w:val="00A41359"/>
    <w:rsid w:val="00A52A45"/>
    <w:rsid w:val="00C75330"/>
    <w:rsid w:val="00CA777E"/>
    <w:rsid w:val="00D475C3"/>
    <w:rsid w:val="00DE7357"/>
    <w:rsid w:val="00EC3EC4"/>
    <w:rsid w:val="00F11707"/>
    <w:rsid w:val="00F7093B"/>
    <w:rsid w:val="00FB4130"/>
    <w:rsid w:val="128359E7"/>
    <w:rsid w:val="134C1242"/>
    <w:rsid w:val="15BF4A0A"/>
    <w:rsid w:val="461161FA"/>
    <w:rsid w:val="625F0041"/>
    <w:rsid w:val="65A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ang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ang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34</Words>
  <Characters>200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2020-01-23T08:40:00Z</dcterms:created>
  <dc:creator>⊙_⊙</dc:creator>
  <cp:lastModifiedBy>ぺ灬cc果冻ル</cp:lastModifiedBy>
  <cp:lastPrinted>2020-01-20T02:54:00Z</cp:lastPrinted>
  <dcterms:modified xsi:type="dcterms:W3CDTF">2020-01-25T01:38:56Z</dcterms:modified>
  <dc:title>2020年共青团桐庐县委员会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